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D657" w14:textId="228D07FB" w:rsidR="00E02C65" w:rsidRPr="00F23DD7" w:rsidRDefault="00F23DD7" w:rsidP="00E02C65">
      <w:pPr>
        <w:pStyle w:val="Otsikko1"/>
      </w:pPr>
      <w:r>
        <w:t>Tehtävä- ja tarkistuslista – yleisen arvonlisäverokannan korotus 1.9.2024</w:t>
      </w:r>
    </w:p>
    <w:p w14:paraId="057271A8" w14:textId="62F6D364" w:rsidR="00987B86" w:rsidRDefault="00301324" w:rsidP="00987B86">
      <w:r>
        <w:t>Yleinen arvonlisäverokanta nousee 24 prosentista 25,5 prosenttiin 1.9.2024 alkaen. Korotus pitää ottaa huomioon niin hinnoittelussa, asiakassuhteissa ja -sopimuksissa kuin myös taloushallinnon järjestelmissä liittymineen toisiin järjestelmiin. Tähän tehtävä- ja tarkistuslistaan on koottu asioita ja kysymyksiä, jotka todennäköisesti tulevat vastaan arvonlisäverokannan muutoksen yhteydessä. Lista ei ole kaiken kattava, mutta sen pohjalta on hyvä lähteä arvioimaan, miten muutos vaikuttaa omassa yrityksessä tai asiakkaalla, kun kyse on taloushallintopalveluja tarjoavasta yrityksestä.</w:t>
      </w:r>
    </w:p>
    <w:p w14:paraId="17F0268D" w14:textId="59203507" w:rsidR="00E02C65" w:rsidRDefault="00987B86" w:rsidP="00987B86">
      <w:pPr>
        <w:pStyle w:val="Otsikko2"/>
      </w:pPr>
      <w:r>
        <w:t>1. Asiakas – Hinnoittelu</w:t>
      </w:r>
    </w:p>
    <w:p w14:paraId="5EC0C12E" w14:textId="77777777" w:rsidR="002E4BF8" w:rsidRDefault="001F17C2" w:rsidP="002E4BF8">
      <w:pPr>
        <w:pStyle w:val="Leipteksti"/>
        <w:numPr>
          <w:ilvl w:val="0"/>
          <w:numId w:val="23"/>
        </w:numPr>
        <w:spacing w:after="120"/>
        <w:ind w:left="284" w:hanging="284"/>
      </w:pPr>
      <w:r>
        <w:t>Onko verokannan</w:t>
      </w:r>
      <w:r w:rsidR="002E4BF8">
        <w:t xml:space="preserve"> korotus vyörytettävissä tavaran tai palvelun kuluttajahintaan?</w:t>
      </w:r>
    </w:p>
    <w:p w14:paraId="7BD703F8" w14:textId="093CB531" w:rsidR="0012225F" w:rsidRDefault="002E4BF8" w:rsidP="0012225F">
      <w:pPr>
        <w:pStyle w:val="Leipteksti"/>
        <w:numPr>
          <w:ilvl w:val="0"/>
          <w:numId w:val="23"/>
        </w:numPr>
        <w:spacing w:after="120"/>
        <w:ind w:left="284" w:hanging="284"/>
      </w:pPr>
      <w:r>
        <w:t>Onko yritys- ja kuluttajahinnat eriytettävä toisistaan ainakin joksikin aikaa, kunnes vero on vyörytettävissä myös kuluttajahintoihin?</w:t>
      </w:r>
      <w:r w:rsidR="0012225F">
        <w:br/>
      </w:r>
    </w:p>
    <w:p w14:paraId="13FB5491" w14:textId="43FF40C2" w:rsidR="002E4BF8" w:rsidRDefault="002E4BF8" w:rsidP="002E4BF8">
      <w:pPr>
        <w:pStyle w:val="Otsikko2"/>
      </w:pPr>
      <w:r>
        <w:t>2. Asiakas – Hinnoista sopiminen ja hintatietojen ilmoittaminen</w:t>
      </w:r>
    </w:p>
    <w:p w14:paraId="72349621" w14:textId="77777777" w:rsidR="0042530B" w:rsidRDefault="0042530B" w:rsidP="0042530B">
      <w:pPr>
        <w:pStyle w:val="Leipteksti"/>
        <w:numPr>
          <w:ilvl w:val="0"/>
          <w:numId w:val="23"/>
        </w:numPr>
        <w:spacing w:after="120"/>
        <w:ind w:left="284" w:hanging="284"/>
      </w:pPr>
      <w:r>
        <w:t>Minkälaisia arvonlisäverolausekkeita yritys käyttää? Onko sopimuksissa esimerkiksi maininta, että myyntiin sovelletaan kulloistakin arvonlisäverokantaa?</w:t>
      </w:r>
    </w:p>
    <w:p w14:paraId="4B44ADE5" w14:textId="77777777" w:rsidR="0042530B" w:rsidRDefault="0042530B" w:rsidP="0042530B">
      <w:pPr>
        <w:pStyle w:val="Leipteksti"/>
        <w:numPr>
          <w:ilvl w:val="0"/>
          <w:numId w:val="23"/>
        </w:numPr>
        <w:spacing w:after="120"/>
        <w:ind w:left="284" w:hanging="284"/>
      </w:pPr>
      <w:r>
        <w:t>Kuinka paljon siirtymävaiheessa on avoinna olevia tarjouksia, joiden osalta pitää ottaa huomioon oikea arvonlisäverokanta?</w:t>
      </w:r>
    </w:p>
    <w:p w14:paraId="6E20670A" w14:textId="77777777" w:rsidR="0042530B" w:rsidRDefault="0042530B" w:rsidP="0042530B">
      <w:pPr>
        <w:pStyle w:val="Leipteksti"/>
        <w:numPr>
          <w:ilvl w:val="0"/>
          <w:numId w:val="23"/>
        </w:numPr>
        <w:spacing w:after="120"/>
        <w:ind w:left="284" w:hanging="284"/>
      </w:pPr>
      <w:r>
        <w:t>Esitteet, tarjousasiakirjat, sopimus- ja laskupohjat, hinnastot, verkkosivut ja verkkokaupat, eli missä kaikkialla on hintatietoja arvonlisäveroineen?</w:t>
      </w:r>
    </w:p>
    <w:p w14:paraId="6F1B481D" w14:textId="77777777" w:rsidR="0012225F" w:rsidRDefault="0042530B" w:rsidP="0012225F">
      <w:pPr>
        <w:pStyle w:val="Leipteksti"/>
        <w:numPr>
          <w:ilvl w:val="0"/>
          <w:numId w:val="23"/>
        </w:numPr>
        <w:spacing w:after="120"/>
        <w:ind w:left="284" w:hanging="284"/>
      </w:pPr>
      <w:r>
        <w:t>Onko yrityksellä myyjänä pitkäkestoisia tavarantoimituksia, tuottaako se jatkuvaluonteisia palveluja, joissa vastike ei perustu ajan kulumiseen tai myykö se tavaroita osamaksukaupalla? Minkälaista myyntiä yrityksellä kaikkiaan on ja miten se vaikuttaa suoritettavan arvonlisäverokannan määräytymiseen?</w:t>
      </w:r>
    </w:p>
    <w:p w14:paraId="20BE12A2" w14:textId="444EFFCB" w:rsidR="0012225F" w:rsidRDefault="0042530B" w:rsidP="0012225F">
      <w:pPr>
        <w:pStyle w:val="Leipteksti"/>
        <w:numPr>
          <w:ilvl w:val="0"/>
          <w:numId w:val="23"/>
        </w:numPr>
        <w:spacing w:after="120"/>
        <w:ind w:left="284" w:hanging="284"/>
      </w:pPr>
      <w:r>
        <w:t>Hinnanmuutosten toteutus</w:t>
      </w:r>
      <w:r w:rsidR="0012225F">
        <w:br/>
      </w:r>
    </w:p>
    <w:p w14:paraId="1962EB30" w14:textId="77777777" w:rsidR="0012225F" w:rsidRPr="00987B86" w:rsidRDefault="0012225F" w:rsidP="0012225F">
      <w:pPr>
        <w:pStyle w:val="Leipteksti"/>
        <w:spacing w:after="120"/>
        <w:ind w:left="284"/>
      </w:pPr>
    </w:p>
    <w:p w14:paraId="4C127B3F" w14:textId="5043543E" w:rsidR="0012225F" w:rsidRDefault="0012225F" w:rsidP="0012225F">
      <w:pPr>
        <w:pStyle w:val="Otsikko2"/>
      </w:pPr>
      <w:r>
        <w:lastRenderedPageBreak/>
        <w:t>3. Asiakas – Oikean verokannan soveltaminen</w:t>
      </w:r>
    </w:p>
    <w:p w14:paraId="552656EF" w14:textId="77777777" w:rsidR="00BF02BD" w:rsidRDefault="00DD6B4A" w:rsidP="00BF02BD">
      <w:pPr>
        <w:pStyle w:val="Leipteksti"/>
        <w:numPr>
          <w:ilvl w:val="0"/>
          <w:numId w:val="23"/>
        </w:numPr>
        <w:spacing w:after="120"/>
        <w:ind w:left="284" w:hanging="284"/>
      </w:pPr>
      <w:r>
        <w:t>Yleisen verokannan mukaisista ennakkomaksuista vero suoritetaan 24 prosentin mukaan, kun ostaja maksaa ennakkomaksun ennen 1.9.2024. Ennakkolaskun lähettämisajankohta ei määritä verokantaa vaan ostajan maksuhetki. Onko syytä luopua ennakkolaskuista siirtymävaiheessa?  Ostaja saattaa maksaa esim</w:t>
      </w:r>
      <w:r w:rsidR="00BF02BD">
        <w:t>erkiksi</w:t>
      </w:r>
      <w:r>
        <w:t xml:space="preserve"> elokuun aikana lähetetyn laskunsa vasta 1.9.2024 tai sen jälkeen</w:t>
      </w:r>
      <w:r w:rsidR="00BF02BD">
        <w:t>.</w:t>
      </w:r>
    </w:p>
    <w:p w14:paraId="2292CDD4" w14:textId="77777777" w:rsidR="00BF02BD" w:rsidRDefault="00DD6B4A" w:rsidP="00BF02BD">
      <w:pPr>
        <w:pStyle w:val="Leipteksti"/>
        <w:numPr>
          <w:ilvl w:val="0"/>
          <w:numId w:val="23"/>
        </w:numPr>
        <w:spacing w:after="120"/>
        <w:ind w:left="284" w:hanging="284"/>
      </w:pPr>
      <w:r>
        <w:t xml:space="preserve">Kun tavara toimitetaan tai palvelu suoritetaan 1.9.2024 tai sen jälkeen, myynnistä suoritetaan vero 25,5 </w:t>
      </w:r>
      <w:r w:rsidR="00BF02BD">
        <w:t>prosentin</w:t>
      </w:r>
      <w:r>
        <w:t xml:space="preserve"> mukaan. </w:t>
      </w:r>
      <w:r w:rsidRPr="00BF02BD">
        <w:rPr>
          <w:u w:val="single"/>
        </w:rPr>
        <w:t>Toimitus- ja suoritusajankohta</w:t>
      </w:r>
      <w:r>
        <w:t xml:space="preserve"> määrittää tavarasta ja palvelusta suoritettavan verokannan. Minkälaisia toimituslausekkeita on käytössä? </w:t>
      </w:r>
      <w:r w:rsidR="00BF02BD">
        <w:t>V</w:t>
      </w:r>
      <w:r>
        <w:t xml:space="preserve">astaako ostaja </w:t>
      </w:r>
      <w:r w:rsidR="00BF02BD">
        <w:t xml:space="preserve">esimerkiksi </w:t>
      </w:r>
      <w:r>
        <w:t>kuljetuksesta ja mikä on tällöin toimitushetki?</w:t>
      </w:r>
    </w:p>
    <w:p w14:paraId="361A6096" w14:textId="77777777" w:rsidR="00BF02BD" w:rsidRDefault="00DD6B4A" w:rsidP="00BF02BD">
      <w:pPr>
        <w:pStyle w:val="Leipteksti"/>
        <w:numPr>
          <w:ilvl w:val="0"/>
          <w:numId w:val="23"/>
        </w:numPr>
        <w:spacing w:after="120"/>
        <w:ind w:left="284" w:hanging="284"/>
      </w:pPr>
      <w:r>
        <w:t>Laskutusperusteen soveltaminen ei ole sallittua verokantamuutoksen yhteydessä, vaikka yritys voi noudattaa sitä muutoin tilikauden aikana</w:t>
      </w:r>
      <w:r w:rsidR="00BF02BD">
        <w:t>.</w:t>
      </w:r>
    </w:p>
    <w:p w14:paraId="63FA152C" w14:textId="77777777" w:rsidR="00221149" w:rsidRDefault="00DD6B4A" w:rsidP="00221149">
      <w:pPr>
        <w:pStyle w:val="Leipteksti"/>
        <w:numPr>
          <w:ilvl w:val="0"/>
          <w:numId w:val="23"/>
        </w:numPr>
        <w:spacing w:after="120"/>
        <w:ind w:left="284" w:hanging="284"/>
      </w:pPr>
      <w:r>
        <w:t>Pitkäkestoiset tavaratoimitukset ja urakat. Mikä on ajankohta, jolloin ostaja hyväksyy tavaran tai palvelun vastaanotetuksi?</w:t>
      </w:r>
    </w:p>
    <w:p w14:paraId="0D2AF5E5" w14:textId="77777777" w:rsidR="00210303" w:rsidRDefault="00DD6B4A" w:rsidP="00210303">
      <w:pPr>
        <w:pStyle w:val="Leipteksti"/>
        <w:numPr>
          <w:ilvl w:val="0"/>
          <w:numId w:val="23"/>
        </w:numPr>
        <w:spacing w:after="120"/>
        <w:ind w:left="284" w:hanging="284"/>
      </w:pPr>
      <w:r>
        <w:t>Jatkuvaluonteinen palvelu (perustuu määrää</w:t>
      </w:r>
      <w:r w:rsidR="00221149">
        <w:t>n</w:t>
      </w:r>
      <w:r>
        <w:t xml:space="preserve"> ja/tai laatuun) vai jatkuvana suorituksena myytävä palvelu (perustuu aikaan </w:t>
      </w:r>
      <w:r w:rsidR="00221149">
        <w:t>–</w:t>
      </w:r>
      <w:r>
        <w:t xml:space="preserve"> esim</w:t>
      </w:r>
      <w:r w:rsidR="00221149">
        <w:t>erkiksi</w:t>
      </w:r>
      <w:r>
        <w:t xml:space="preserve"> kiinteistön vuokraus)? Tutustu arvonlisäverolain 15 pykälän säännöksiin, jo</w:t>
      </w:r>
      <w:r w:rsidR="00EF152B">
        <w:t>i</w:t>
      </w:r>
      <w:r>
        <w:t>ssa kerrotaan veron suorittamisvelvollisuuden syntyhetkestä. Lue asiasta tarkemmin Petri Salomaan Tilisanomiin kirjoittamasta artikkelista, josta maininta ja johon linkki alla jäljempänä</w:t>
      </w:r>
      <w:r w:rsidR="00210303">
        <w:t>.</w:t>
      </w:r>
    </w:p>
    <w:p w14:paraId="049A6EA4" w14:textId="77777777" w:rsidR="00210303" w:rsidRDefault="00DD6B4A" w:rsidP="00210303">
      <w:pPr>
        <w:pStyle w:val="Leipteksti"/>
        <w:numPr>
          <w:ilvl w:val="0"/>
          <w:numId w:val="23"/>
        </w:numPr>
        <w:spacing w:after="120"/>
        <w:ind w:left="284" w:hanging="284"/>
      </w:pPr>
      <w:r>
        <w:t>Osamaksukaupassa veron suorittamisvelvollisuus syntyy koko kauppahinnan osalta, kun tavara luovutetaan ostajalle</w:t>
      </w:r>
      <w:r w:rsidR="00210303">
        <w:t>.</w:t>
      </w:r>
    </w:p>
    <w:p w14:paraId="78530715" w14:textId="77777777" w:rsidR="00132EBD" w:rsidRDefault="00DD6B4A" w:rsidP="00132EBD">
      <w:pPr>
        <w:pStyle w:val="Leipteksti"/>
        <w:numPr>
          <w:ilvl w:val="0"/>
          <w:numId w:val="23"/>
        </w:numPr>
        <w:spacing w:after="120"/>
        <w:ind w:left="284" w:hanging="284"/>
      </w:pPr>
      <w:r>
        <w:t>Yhteisöhankinnat – toimituskuukautta seuraava kuukausi tai jos lasku on vastaanotettu jo toimituskuukautena, toimituskuukaudelle</w:t>
      </w:r>
    </w:p>
    <w:p w14:paraId="77B77359" w14:textId="77777777" w:rsidR="00B43D98" w:rsidRDefault="00DD6B4A" w:rsidP="00B43D98">
      <w:pPr>
        <w:pStyle w:val="Leipteksti"/>
        <w:numPr>
          <w:ilvl w:val="0"/>
          <w:numId w:val="23"/>
        </w:numPr>
        <w:spacing w:after="120"/>
        <w:ind w:left="284" w:hanging="284"/>
      </w:pPr>
      <w:r>
        <w:t>Maahantuonnit – tullauskuukausi eli kuukausi, jonka aikana tullauspäätös on annettu</w:t>
      </w:r>
    </w:p>
    <w:p w14:paraId="518916EE" w14:textId="77777777" w:rsidR="00B43D98" w:rsidRDefault="00DD6B4A" w:rsidP="00B43D98">
      <w:pPr>
        <w:pStyle w:val="Leipteksti"/>
        <w:numPr>
          <w:ilvl w:val="0"/>
          <w:numId w:val="23"/>
        </w:numPr>
        <w:spacing w:after="120"/>
        <w:ind w:left="284" w:hanging="284"/>
      </w:pPr>
      <w:r>
        <w:t>Alennukset, luottotappiot ja muut oikaisuerät. Sovelletaan sitä verokantaa, joka oli voimassa tavaran luovutus tai palvelun suoritushetkellä. Luovutus- ja suoritushetken selvittäminen ja todennettavuus tässäkin tärkeää.</w:t>
      </w:r>
    </w:p>
    <w:p w14:paraId="347F80CD" w14:textId="77777777" w:rsidR="00B43D98" w:rsidRDefault="00DD6B4A" w:rsidP="00B43D98">
      <w:pPr>
        <w:pStyle w:val="Leipteksti"/>
        <w:numPr>
          <w:ilvl w:val="0"/>
          <w:numId w:val="23"/>
        </w:numPr>
        <w:spacing w:after="120"/>
        <w:ind w:left="284" w:hanging="284"/>
      </w:pPr>
      <w:r>
        <w:t>Onko yrityksellä vuosi- tai muita hyvityksiä, jotka lasketaan esim</w:t>
      </w:r>
      <w:r w:rsidR="00B43D98">
        <w:t>erkiksi</w:t>
      </w:r>
      <w:r>
        <w:t xml:space="preserve"> koko kalenterivuodelta? Niiden jakaminen 24 </w:t>
      </w:r>
      <w:r w:rsidR="00B43D98">
        <w:t>prosentin</w:t>
      </w:r>
      <w:r>
        <w:t xml:space="preserve"> ja 25,5 </w:t>
      </w:r>
      <w:r w:rsidR="00B43D98">
        <w:t xml:space="preserve">prosentin </w:t>
      </w:r>
      <w:r>
        <w:t>mukaisiksi hyvityksiksi.</w:t>
      </w:r>
    </w:p>
    <w:p w14:paraId="6A38327F" w14:textId="2429A7A4" w:rsidR="00DD6B4A" w:rsidRDefault="00DD6B4A" w:rsidP="00B43D98">
      <w:pPr>
        <w:pStyle w:val="Leipteksti"/>
        <w:numPr>
          <w:ilvl w:val="0"/>
          <w:numId w:val="23"/>
        </w:numPr>
        <w:spacing w:after="120"/>
        <w:ind w:left="284" w:hanging="284"/>
      </w:pPr>
      <w:r>
        <w:t xml:space="preserve">Tilisanomien verkkosivuilla on julkaistu </w:t>
      </w:r>
      <w:hyperlink r:id="rId12" w:history="1">
        <w:r w:rsidRPr="001F1C1E">
          <w:rPr>
            <w:rStyle w:val="Hyperlinkki"/>
          </w:rPr>
          <w:t>Petri Salomaan kirjoittama artikkeli</w:t>
        </w:r>
      </w:hyperlink>
      <w:r w:rsidRPr="001F1C1E">
        <w:t>,</w:t>
      </w:r>
      <w:r>
        <w:t xml:space="preserve"> jossa kerrotaan yksityiskohtaisesti tavaran ja palvelun myyntiin sovellettavasta verokannasta muutoksen yhteydessä. Tilisanomiin on tulossa Taloushallintoliiton 14.6.2024 järjestämän koulutustilaisuuden jäljiltä vielä Petri Salomaan kirjoittama artikkeli, jossa hän antaa vastaukset tilaisuudessa esitettyihin lukuisiin kysymyksiin</w:t>
      </w:r>
      <w:r w:rsidR="00EA4447">
        <w:t>.</w:t>
      </w:r>
    </w:p>
    <w:p w14:paraId="480873A9" w14:textId="77777777" w:rsidR="00AB68CD" w:rsidRDefault="00AB68CD" w:rsidP="00AB68CD">
      <w:pPr>
        <w:pStyle w:val="Leipteksti"/>
        <w:spacing w:after="120"/>
      </w:pPr>
    </w:p>
    <w:p w14:paraId="04D5C0C7" w14:textId="45D105B1" w:rsidR="00AB68CD" w:rsidRDefault="00AB68CD" w:rsidP="00AB68CD">
      <w:pPr>
        <w:pStyle w:val="Otsikko2"/>
      </w:pPr>
      <w:r>
        <w:lastRenderedPageBreak/>
        <w:t xml:space="preserve">4. Asiakas ja tilitoimisto – </w:t>
      </w:r>
      <w:r w:rsidR="00F5198E">
        <w:t>Yhteistyö muutoksen toteuttamiseksi</w:t>
      </w:r>
    </w:p>
    <w:p w14:paraId="2ED22C6E" w14:textId="77777777" w:rsidR="0091357D" w:rsidRPr="0091357D" w:rsidRDefault="0091357D" w:rsidP="0091357D">
      <w:pPr>
        <w:pStyle w:val="Leipteksti"/>
        <w:numPr>
          <w:ilvl w:val="0"/>
          <w:numId w:val="23"/>
        </w:numPr>
        <w:spacing w:after="120"/>
        <w:ind w:left="284" w:hanging="284"/>
      </w:pPr>
      <w:r w:rsidRPr="0091357D">
        <w:rPr>
          <w:kern w:val="2"/>
          <w14:ligatures w14:val="standardContextual"/>
        </w:rPr>
        <w:t>Suunnitelkaa ja dokumentoikaa tehdyt toimet kohtuullisella tarkkuudella​</w:t>
      </w:r>
    </w:p>
    <w:p w14:paraId="4F764119" w14:textId="77777777" w:rsidR="0091357D" w:rsidRPr="0091357D" w:rsidRDefault="0091357D" w:rsidP="0091357D">
      <w:pPr>
        <w:pStyle w:val="Leipteksti"/>
        <w:numPr>
          <w:ilvl w:val="0"/>
          <w:numId w:val="23"/>
        </w:numPr>
        <w:spacing w:after="120"/>
        <w:ind w:left="284" w:hanging="284"/>
      </w:pPr>
      <w:r w:rsidRPr="0091357D">
        <w:rPr>
          <w:kern w:val="2"/>
          <w14:ligatures w14:val="standardContextual"/>
        </w:rPr>
        <w:t>Eri toiminnoissa/ohjelmistoissa erilaiset ratkaistavat tilanteet​</w:t>
      </w:r>
    </w:p>
    <w:p w14:paraId="1C642695" w14:textId="77777777" w:rsidR="0091357D" w:rsidRPr="0091357D" w:rsidRDefault="0091357D" w:rsidP="0091357D">
      <w:pPr>
        <w:pStyle w:val="Leipteksti"/>
        <w:numPr>
          <w:ilvl w:val="0"/>
          <w:numId w:val="23"/>
        </w:numPr>
        <w:spacing w:after="120"/>
        <w:ind w:left="284" w:hanging="284"/>
      </w:pPr>
      <w:r w:rsidRPr="0091357D">
        <w:rPr>
          <w:kern w:val="2"/>
          <w14:ligatures w14:val="standardContextual"/>
        </w:rPr>
        <w:t>Tiedotussuunnitelma talon sisällä</w:t>
      </w:r>
      <w:r>
        <w:rPr>
          <w:kern w:val="2"/>
          <w14:ligatures w14:val="standardContextual"/>
        </w:rPr>
        <w:t xml:space="preserve"> / </w:t>
      </w:r>
      <w:r w:rsidRPr="0091357D">
        <w:rPr>
          <w:kern w:val="2"/>
          <w14:ligatures w14:val="standardContextual"/>
        </w:rPr>
        <w:t>tilitoimiston asiakkaille​</w:t>
      </w:r>
    </w:p>
    <w:p w14:paraId="58779E2D" w14:textId="77777777" w:rsidR="0091357D" w:rsidRPr="0091357D" w:rsidRDefault="0091357D" w:rsidP="0091357D">
      <w:pPr>
        <w:pStyle w:val="Leipteksti"/>
        <w:numPr>
          <w:ilvl w:val="0"/>
          <w:numId w:val="23"/>
        </w:numPr>
        <w:spacing w:after="120"/>
        <w:ind w:left="284" w:hanging="284"/>
      </w:pPr>
      <w:r w:rsidRPr="0091357D">
        <w:rPr>
          <w:kern w:val="2"/>
          <w14:ligatures w14:val="standardContextual"/>
        </w:rPr>
        <w:t>Mahdolliset virheselvitykset​</w:t>
      </w:r>
    </w:p>
    <w:p w14:paraId="318AFE72" w14:textId="77777777" w:rsidR="0091357D" w:rsidRPr="0091357D" w:rsidRDefault="0091357D" w:rsidP="0091357D">
      <w:pPr>
        <w:pStyle w:val="Leipteksti"/>
        <w:numPr>
          <w:ilvl w:val="0"/>
          <w:numId w:val="23"/>
        </w:numPr>
        <w:spacing w:after="120"/>
        <w:ind w:left="284" w:hanging="284"/>
      </w:pPr>
      <w:r w:rsidRPr="0091357D">
        <w:rPr>
          <w:kern w:val="2"/>
          <w14:ligatures w14:val="standardContextual"/>
        </w:rPr>
        <w:t>Dokumentaatio talteen tulevia arvonlisäverokannan korotuksia varten​</w:t>
      </w:r>
    </w:p>
    <w:p w14:paraId="7CD805C7" w14:textId="77777777" w:rsidR="0091357D" w:rsidRPr="0091357D" w:rsidRDefault="0091357D" w:rsidP="0091357D">
      <w:pPr>
        <w:pStyle w:val="Leipteksti"/>
        <w:numPr>
          <w:ilvl w:val="0"/>
          <w:numId w:val="23"/>
        </w:numPr>
        <w:spacing w:after="120"/>
        <w:ind w:left="284" w:hanging="284"/>
      </w:pPr>
      <w:r w:rsidRPr="0091357D">
        <w:rPr>
          <w:kern w:val="2"/>
          <w14:ligatures w14:val="standardContextual"/>
        </w:rPr>
        <w:t>Toimiiko asiakasyritys omilla vai tilitoimiston järjestelmillä?​</w:t>
      </w:r>
    </w:p>
    <w:p w14:paraId="24A6CE73" w14:textId="6026B5BA" w:rsidR="0091357D" w:rsidRPr="0091357D" w:rsidRDefault="0091357D" w:rsidP="0091357D">
      <w:pPr>
        <w:pStyle w:val="Leipteksti"/>
        <w:numPr>
          <w:ilvl w:val="0"/>
          <w:numId w:val="23"/>
        </w:numPr>
        <w:spacing w:after="120"/>
        <w:ind w:left="284" w:hanging="284"/>
      </w:pPr>
      <w:r w:rsidRPr="0091357D">
        <w:rPr>
          <w:kern w:val="2"/>
          <w14:ligatures w14:val="standardContextual"/>
        </w:rPr>
        <w:t>Asiakkaan neuvonta (kun</w:t>
      </w:r>
      <w:r>
        <w:rPr>
          <w:kern w:val="2"/>
          <w14:ligatures w14:val="standardContextual"/>
        </w:rPr>
        <w:t xml:space="preserve"> käytetään</w:t>
      </w:r>
      <w:r w:rsidRPr="0091357D">
        <w:rPr>
          <w:kern w:val="2"/>
          <w14:ligatures w14:val="standardContextual"/>
        </w:rPr>
        <w:t xml:space="preserve"> tilitoimiston järjestelm</w:t>
      </w:r>
      <w:r>
        <w:rPr>
          <w:kern w:val="2"/>
          <w14:ligatures w14:val="standardContextual"/>
        </w:rPr>
        <w:t>iä</w:t>
      </w:r>
      <w:r w:rsidRPr="0091357D">
        <w:rPr>
          <w:kern w:val="2"/>
          <w14:ligatures w14:val="standardContextual"/>
        </w:rPr>
        <w:t>)​</w:t>
      </w:r>
    </w:p>
    <w:p w14:paraId="101A9F90" w14:textId="77777777" w:rsidR="0091357D" w:rsidRDefault="0091357D" w:rsidP="0091357D">
      <w:pPr>
        <w:pStyle w:val="Leipteksti"/>
        <w:numPr>
          <w:ilvl w:val="0"/>
          <w:numId w:val="23"/>
        </w:numPr>
        <w:spacing w:after="120"/>
        <w:ind w:left="284" w:hanging="284"/>
      </w:pPr>
      <w:r w:rsidRPr="0091357D">
        <w:rPr>
          <w:rFonts w:eastAsiaTheme="minorEastAsia"/>
          <w:kern w:val="2"/>
          <w14:ligatures w14:val="standardContextual"/>
        </w:rPr>
        <w:t xml:space="preserve">Virhetilanteiden korjaus (korostuu kun </w:t>
      </w:r>
      <w:r>
        <w:rPr>
          <w:rFonts w:eastAsiaTheme="minorEastAsia"/>
          <w:kern w:val="2"/>
          <w14:ligatures w14:val="standardContextual"/>
        </w:rPr>
        <w:t xml:space="preserve">käytetään </w:t>
      </w:r>
      <w:r w:rsidRPr="0091357D">
        <w:rPr>
          <w:rFonts w:eastAsiaTheme="minorEastAsia"/>
          <w:kern w:val="2"/>
          <w14:ligatures w14:val="standardContextual"/>
        </w:rPr>
        <w:t>asiakkaan om</w:t>
      </w:r>
      <w:r>
        <w:rPr>
          <w:rFonts w:eastAsiaTheme="minorEastAsia"/>
          <w:kern w:val="2"/>
          <w14:ligatures w14:val="standardContextual"/>
        </w:rPr>
        <w:t>ia</w:t>
      </w:r>
      <w:r w:rsidRPr="0091357D">
        <w:rPr>
          <w:rFonts w:eastAsiaTheme="minorEastAsia"/>
          <w:kern w:val="2"/>
          <w14:ligatures w14:val="standardContextual"/>
        </w:rPr>
        <w:t xml:space="preserve"> järjestelm</w:t>
      </w:r>
      <w:r>
        <w:rPr>
          <w:rFonts w:eastAsiaTheme="minorEastAsia"/>
          <w:kern w:val="2"/>
          <w14:ligatures w14:val="standardContextual"/>
        </w:rPr>
        <w:t>iä</w:t>
      </w:r>
      <w:r w:rsidRPr="0091357D">
        <w:rPr>
          <w:rFonts w:eastAsiaTheme="minorEastAsia"/>
          <w:kern w:val="2"/>
          <w14:ligatures w14:val="standardContextual"/>
        </w:rPr>
        <w:t>)​</w:t>
      </w:r>
    </w:p>
    <w:p w14:paraId="7A8D2618" w14:textId="303D7146" w:rsidR="002E4BF8" w:rsidRPr="00777646" w:rsidRDefault="0091357D" w:rsidP="004F7C34">
      <w:pPr>
        <w:pStyle w:val="Leipteksti"/>
        <w:numPr>
          <w:ilvl w:val="0"/>
          <w:numId w:val="23"/>
        </w:numPr>
        <w:spacing w:after="120"/>
        <w:ind w:left="284" w:hanging="284"/>
      </w:pPr>
      <w:r w:rsidRPr="0091357D">
        <w:rPr>
          <w:rFonts w:eastAsiaTheme="minorEastAsia"/>
        </w:rPr>
        <w:t xml:space="preserve">Resursointi, aikataulut, lomajärjestelyt, </w:t>
      </w:r>
      <w:r>
        <w:rPr>
          <w:rFonts w:eastAsiaTheme="minorEastAsia"/>
        </w:rPr>
        <w:t>ylityöt</w:t>
      </w:r>
      <w:r w:rsidR="00777646">
        <w:rPr>
          <w:rFonts w:eastAsiaTheme="minorEastAsia"/>
        </w:rPr>
        <w:br/>
      </w:r>
    </w:p>
    <w:p w14:paraId="4E8AD83B" w14:textId="7DC0F163" w:rsidR="00777646" w:rsidRDefault="00777646" w:rsidP="00777646">
      <w:pPr>
        <w:pStyle w:val="Otsikko2"/>
      </w:pPr>
      <w:r>
        <w:t>5. Asiakas ja tilitoimisto – Taloushallinnon järjestelmät</w:t>
      </w:r>
    </w:p>
    <w:p w14:paraId="2605BA03" w14:textId="77777777" w:rsidR="00645E73" w:rsidRPr="00645E73" w:rsidRDefault="00645E73" w:rsidP="00645E73">
      <w:pPr>
        <w:pStyle w:val="Leipteksti"/>
        <w:numPr>
          <w:ilvl w:val="0"/>
          <w:numId w:val="23"/>
        </w:numPr>
        <w:spacing w:after="120"/>
        <w:ind w:left="284" w:hanging="284"/>
      </w:pPr>
      <w:r w:rsidRPr="00645E73">
        <w:rPr>
          <w:kern w:val="2"/>
          <w14:ligatures w14:val="standardContextual"/>
        </w:rPr>
        <w:t>Onko ohjelmistoissa arvonlisäverokantakohtaiset tilit vai alv-koodit​?</w:t>
      </w:r>
    </w:p>
    <w:p w14:paraId="09808805" w14:textId="77777777" w:rsidR="00645E73" w:rsidRPr="00645E73" w:rsidRDefault="00645E73" w:rsidP="00645E73">
      <w:pPr>
        <w:pStyle w:val="Leipteksti"/>
        <w:numPr>
          <w:ilvl w:val="0"/>
          <w:numId w:val="23"/>
        </w:numPr>
        <w:spacing w:after="120"/>
        <w:ind w:left="284" w:hanging="284"/>
      </w:pPr>
      <w:r w:rsidRPr="00645E73">
        <w:rPr>
          <w:kern w:val="2"/>
          <w14:ligatures w14:val="standardContextual"/>
        </w:rPr>
        <w:t>Hoitaako ohjelmistotoimittaja käyttöön uudet alv-koodit tai tilit​?</w:t>
      </w:r>
    </w:p>
    <w:p w14:paraId="16694B3D" w14:textId="77777777" w:rsidR="00645E73" w:rsidRPr="00645E73" w:rsidRDefault="00645E73" w:rsidP="00645E73">
      <w:pPr>
        <w:pStyle w:val="Leipteksti"/>
        <w:numPr>
          <w:ilvl w:val="0"/>
          <w:numId w:val="23"/>
        </w:numPr>
        <w:spacing w:after="120"/>
        <w:ind w:left="284" w:hanging="284"/>
      </w:pPr>
      <w:r w:rsidRPr="00645E73">
        <w:rPr>
          <w:kern w:val="2"/>
          <w14:ligatures w14:val="standardContextual"/>
        </w:rPr>
        <w:t>Tarjoaako ohjelmistotoimittaja massamuuntoja esimerkiksi avoimiin tarjouksiin tai laskuttamattomiin tuotteisiin, palveluihin ja sopimuslaskutuseriin​</w:t>
      </w:r>
      <w:r>
        <w:rPr>
          <w:kern w:val="2"/>
          <w14:ligatures w14:val="standardContextual"/>
        </w:rPr>
        <w:t>?</w:t>
      </w:r>
    </w:p>
    <w:p w14:paraId="6CFB156C" w14:textId="77777777" w:rsidR="00645E73" w:rsidRPr="00645E73" w:rsidRDefault="00645E73" w:rsidP="00645E73">
      <w:pPr>
        <w:pStyle w:val="Leipteksti"/>
        <w:numPr>
          <w:ilvl w:val="0"/>
          <w:numId w:val="23"/>
        </w:numPr>
        <w:spacing w:after="120"/>
        <w:ind w:left="284" w:hanging="284"/>
      </w:pPr>
      <w:r w:rsidRPr="00645E73">
        <w:rPr>
          <w:kern w:val="2"/>
          <w14:ligatures w14:val="standardContextual"/>
        </w:rPr>
        <w:t>Uusien ohjelmistoversioiden (desimaalit) julkaisu tai asennus – koska ja miten​</w:t>
      </w:r>
      <w:r>
        <w:rPr>
          <w:kern w:val="2"/>
          <w14:ligatures w14:val="standardContextual"/>
        </w:rPr>
        <w:t>?</w:t>
      </w:r>
    </w:p>
    <w:p w14:paraId="2BC7A8E1" w14:textId="45B1FFA2" w:rsidR="00645E73" w:rsidRPr="002C5B56" w:rsidRDefault="00645E73" w:rsidP="00645E73">
      <w:pPr>
        <w:pStyle w:val="Leipteksti"/>
        <w:numPr>
          <w:ilvl w:val="0"/>
          <w:numId w:val="23"/>
        </w:numPr>
        <w:spacing w:after="120"/>
        <w:ind w:left="284" w:hanging="284"/>
      </w:pPr>
      <w:r w:rsidRPr="00645E73">
        <w:rPr>
          <w:kern w:val="2"/>
          <w14:ligatures w14:val="standardContextual"/>
        </w:rPr>
        <w:t>Integraatioihin tulevat muutokset (desimaalit)​</w:t>
      </w:r>
      <w:r w:rsidR="002C5B56">
        <w:rPr>
          <w:kern w:val="2"/>
          <w14:ligatures w14:val="standardContextual"/>
        </w:rPr>
        <w:br/>
      </w:r>
    </w:p>
    <w:p w14:paraId="01215158" w14:textId="587B1B95" w:rsidR="002C5B56" w:rsidRDefault="002C5B56" w:rsidP="002C5B56">
      <w:pPr>
        <w:pStyle w:val="Otsikko2"/>
      </w:pPr>
      <w:r>
        <w:t>6. Asiakas ja tilitoimisto – Taloushallinnon järjestelmien väliset integraatiot</w:t>
      </w:r>
    </w:p>
    <w:p w14:paraId="35FD0B8B" w14:textId="77777777" w:rsidR="00954F47" w:rsidRPr="00954F47" w:rsidRDefault="00954F47" w:rsidP="00954F47">
      <w:pPr>
        <w:pStyle w:val="Leipteksti"/>
        <w:numPr>
          <w:ilvl w:val="0"/>
          <w:numId w:val="23"/>
        </w:numPr>
        <w:spacing w:after="120"/>
        <w:ind w:left="284" w:hanging="284"/>
      </w:pPr>
      <w:r w:rsidRPr="00954F47">
        <w:rPr>
          <w:kern w:val="2"/>
          <w14:ligatures w14:val="standardContextual"/>
        </w:rPr>
        <w:t>Viedäänkö järjestelmien välisissä liittymissä arvonlisäverotietoa​? Ei lainkaan? Brutto vai netto, alv-kanta, alv-koodi vai kirjanpidon tili</w:t>
      </w:r>
      <w:r>
        <w:rPr>
          <w:kern w:val="2"/>
          <w14:ligatures w14:val="standardContextual"/>
        </w:rPr>
        <w:t xml:space="preserve"> jne.?</w:t>
      </w:r>
    </w:p>
    <w:p w14:paraId="6D86B744" w14:textId="77777777" w:rsidR="00954F47" w:rsidRPr="00954F47" w:rsidRDefault="00954F47" w:rsidP="00954F47">
      <w:pPr>
        <w:pStyle w:val="Leipteksti"/>
        <w:numPr>
          <w:ilvl w:val="0"/>
          <w:numId w:val="23"/>
        </w:numPr>
        <w:spacing w:after="120"/>
        <w:ind w:left="284" w:hanging="284"/>
      </w:pPr>
      <w:r w:rsidRPr="00954F47">
        <w:rPr>
          <w:rFonts w:eastAsiaTheme="minorEastAsia"/>
          <w:kern w:val="2"/>
          <w14:ligatures w14:val="standardContextual"/>
        </w:rPr>
        <w:t>Onko integraatiossa jo valmiudet desimaaliin? Miten toteutetaan, jos ei ole?​</w:t>
      </w:r>
    </w:p>
    <w:p w14:paraId="0594CC68" w14:textId="77777777" w:rsidR="00954F47" w:rsidRPr="00954F47" w:rsidRDefault="00954F47" w:rsidP="00954F47">
      <w:pPr>
        <w:pStyle w:val="Leipteksti"/>
        <w:numPr>
          <w:ilvl w:val="0"/>
          <w:numId w:val="23"/>
        </w:numPr>
        <w:spacing w:after="120"/>
        <w:ind w:left="284" w:hanging="284"/>
      </w:pPr>
      <w:r w:rsidRPr="00954F47">
        <w:rPr>
          <w:kern w:val="2"/>
          <w14:ligatures w14:val="standardContextual"/>
        </w:rPr>
        <w:t>Manuaalinen vai automaattinen liittymä?​</w:t>
      </w:r>
    </w:p>
    <w:p w14:paraId="35F7DE8B" w14:textId="08E22BC2" w:rsidR="002C5B56" w:rsidRDefault="00954F47" w:rsidP="00954F47">
      <w:pPr>
        <w:pStyle w:val="Leipteksti"/>
        <w:numPr>
          <w:ilvl w:val="0"/>
          <w:numId w:val="23"/>
        </w:numPr>
        <w:spacing w:after="120"/>
        <w:ind w:left="284" w:hanging="284"/>
      </w:pPr>
      <w:r w:rsidRPr="00954F47">
        <w:rPr>
          <w:rFonts w:eastAsiaTheme="minorEastAsia"/>
          <w:kern w:val="2"/>
          <w14:ligatures w14:val="standardContextual"/>
        </w:rPr>
        <w:t>XML, kiinteämittainen ASCII, CSV puolipisteellä vai pilkulla jne</w:t>
      </w:r>
      <w:r>
        <w:rPr>
          <w:rFonts w:eastAsiaTheme="minorEastAsia"/>
          <w:kern w:val="2"/>
          <w14:ligatures w14:val="standardContextual"/>
        </w:rPr>
        <w:t>.?</w:t>
      </w:r>
    </w:p>
    <w:p w14:paraId="4A402EAE" w14:textId="77777777" w:rsidR="00387C68" w:rsidRDefault="00387C68" w:rsidP="00387C68">
      <w:pPr>
        <w:pStyle w:val="Leipteksti"/>
        <w:spacing w:after="120"/>
      </w:pPr>
    </w:p>
    <w:p w14:paraId="7F445E7D" w14:textId="10DEA20B" w:rsidR="00C42A15" w:rsidRPr="003F2B9B" w:rsidRDefault="00387C68" w:rsidP="00161901">
      <w:pPr>
        <w:pStyle w:val="Otsikko3"/>
      </w:pPr>
      <w:r w:rsidRPr="00387C68">
        <w:t>Kohdat 5 ja 6</w:t>
      </w:r>
      <w:r>
        <w:t>:</w:t>
      </w:r>
      <w:r w:rsidRPr="00387C68">
        <w:t xml:space="preserve"> Katso erilli</w:t>
      </w:r>
      <w:r>
        <w:t>nen</w:t>
      </w:r>
      <w:r w:rsidRPr="00387C68">
        <w:t xml:space="preserve"> </w:t>
      </w:r>
      <w:r>
        <w:t>dokumentti</w:t>
      </w:r>
      <w:r w:rsidR="008E50A3">
        <w:t>pohja</w:t>
      </w:r>
      <w:r>
        <w:t xml:space="preserve"> </w:t>
      </w:r>
      <w:r w:rsidRPr="00387C68">
        <w:t>ohjelmisto</w:t>
      </w:r>
      <w:r>
        <w:t>ista ja integraatioista!</w:t>
      </w:r>
    </w:p>
    <w:sectPr w:rsidR="00C42A15" w:rsidRPr="003F2B9B" w:rsidSect="003F2B9B">
      <w:headerReference w:type="default" r:id="rId13"/>
      <w:footerReference w:type="default" r:id="rId14"/>
      <w:headerReference w:type="first" r:id="rId15"/>
      <w:footerReference w:type="first" r:id="rId16"/>
      <w:pgSz w:w="11906" w:h="16838" w:code="9"/>
      <w:pgMar w:top="1985" w:right="1134" w:bottom="1985" w:left="1985"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63B2" w14:textId="77777777" w:rsidR="0084373E" w:rsidRDefault="0084373E" w:rsidP="007037CD">
      <w:r>
        <w:separator/>
      </w:r>
    </w:p>
  </w:endnote>
  <w:endnote w:type="continuationSeparator" w:id="0">
    <w:p w14:paraId="76B3A784" w14:textId="77777777" w:rsidR="0084373E" w:rsidRDefault="0084373E" w:rsidP="0070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B5D7" w14:textId="77777777" w:rsidR="00C062FB" w:rsidRDefault="00C062FB" w:rsidP="00C062FB"/>
  <w:tbl>
    <w:tblPr>
      <w:tblStyle w:val="TaulukkoRuudukko"/>
      <w:tblW w:w="8165"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8165"/>
    </w:tblGrid>
    <w:tr w:rsidR="00C062FB" w14:paraId="005DCB5C" w14:textId="77777777" w:rsidTr="003450A5">
      <w:trPr>
        <w:trHeight w:val="454"/>
      </w:trPr>
      <w:tc>
        <w:tcPr>
          <w:tcW w:w="7201" w:type="dxa"/>
          <w:tcBorders>
            <w:left w:val="single" w:sz="4" w:space="0" w:color="auto"/>
          </w:tcBorders>
          <w:vAlign w:val="bottom"/>
        </w:tcPr>
        <w:p w14:paraId="4202CC20" w14:textId="77777777" w:rsidR="00C062FB" w:rsidRPr="00C42A15" w:rsidRDefault="00C062FB" w:rsidP="00E1138C">
          <w:pPr>
            <w:pStyle w:val="Alatunniste"/>
          </w:pPr>
          <w:r w:rsidRPr="00C42A15">
            <w:rPr>
              <w:rStyle w:val="Voimakas"/>
              <w:b w:val="0"/>
              <w:bCs w:val="0"/>
            </w:rPr>
            <w:t>Suomen Taloushallintoliitto ry</w:t>
          </w:r>
        </w:p>
      </w:tc>
    </w:tr>
  </w:tbl>
  <w:p w14:paraId="294F32D5" w14:textId="77777777" w:rsidR="00446AA2" w:rsidRDefault="00C062FB" w:rsidP="00C062FB">
    <w:pPr>
      <w:pStyle w:val="blank"/>
    </w:pPr>
    <w:r>
      <w:rPr>
        <w:noProof/>
      </w:rPr>
      <mc:AlternateContent>
        <mc:Choice Requires="wps">
          <w:drawing>
            <wp:anchor distT="0" distB="0" distL="114300" distR="114300" simplePos="0" relativeHeight="251665408" behindDoc="0" locked="1" layoutInCell="1" allowOverlap="1" wp14:anchorId="1C2D2ADF" wp14:editId="0BD26DFA">
              <wp:simplePos x="0" y="0"/>
              <wp:positionH relativeFrom="page">
                <wp:posOffset>720090</wp:posOffset>
              </wp:positionH>
              <wp:positionV relativeFrom="page">
                <wp:posOffset>9865360</wp:posOffset>
              </wp:positionV>
              <wp:extent cx="6120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25400">
                        <a:solidFill>
                          <a:srgbClr val="361E7D">
                            <a:alpha val="1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D2051" id="Straight Connector 9"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76.8pt" to="538.6pt,77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" strokecolor="#361e7d" strokeweight="2pt">
              <v:stroke opacity="6682f"/>
              <w10:wrap anchorx="page" anchory="page"/>
              <w10:anchorlock/>
            </v:line>
          </w:pict>
        </mc:Fallback>
      </mc:AlternateContent>
    </w:r>
  </w:p>
  <w:p w14:paraId="5E5DE7E0" w14:textId="77777777" w:rsidR="00446AA2" w:rsidRDefault="00C062FB" w:rsidP="002B004B">
    <w:pPr>
      <w:pStyle w:val="blank"/>
    </w:pPr>
    <w:r w:rsidRPr="008C284A">
      <w:rPr>
        <w:noProof/>
      </w:rPr>
      <mc:AlternateContent>
        <mc:Choice Requires="wpg">
          <w:drawing>
            <wp:anchor distT="0" distB="0" distL="114300" distR="114300" simplePos="0" relativeHeight="251663360" behindDoc="0" locked="1" layoutInCell="1" allowOverlap="1" wp14:anchorId="22D1D5CE" wp14:editId="67040C56">
              <wp:simplePos x="0" y="0"/>
              <wp:positionH relativeFrom="page">
                <wp:posOffset>720090</wp:posOffset>
              </wp:positionH>
              <wp:positionV relativeFrom="page">
                <wp:posOffset>10109835</wp:posOffset>
              </wp:positionV>
              <wp:extent cx="662400" cy="288000"/>
              <wp:effectExtent l="0" t="0" r="4445" b="0"/>
              <wp:wrapNone/>
              <wp:docPr id="6"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2400" cy="288000"/>
                        <a:chOff x="0" y="0"/>
                        <a:chExt cx="7473950" cy="3251200"/>
                      </a:xfrm>
                    </wpg:grpSpPr>
                    <wps:wsp>
                      <wps:cNvPr id="7" name="Freeform 5"/>
                      <wps:cNvSpPr>
                        <a:spLocks noEditPoints="1"/>
                      </wps:cNvSpPr>
                      <wps:spPr bwMode="auto">
                        <a:xfrm>
                          <a:off x="0" y="0"/>
                          <a:ext cx="7473950" cy="3251200"/>
                        </a:xfrm>
                        <a:custGeom>
                          <a:avLst/>
                          <a:gdLst>
                            <a:gd name="T0" fmla="*/ 4905 w 9415"/>
                            <a:gd name="T1" fmla="*/ 916 h 4095"/>
                            <a:gd name="T2" fmla="*/ 4924 w 9415"/>
                            <a:gd name="T3" fmla="*/ 1119 h 4095"/>
                            <a:gd name="T4" fmla="*/ 4769 w 9415"/>
                            <a:gd name="T5" fmla="*/ 453 h 4095"/>
                            <a:gd name="T6" fmla="*/ 5422 w 9415"/>
                            <a:gd name="T7" fmla="*/ 916 h 4095"/>
                            <a:gd name="T8" fmla="*/ 3077 w 9415"/>
                            <a:gd name="T9" fmla="*/ 1890 h 4095"/>
                            <a:gd name="T10" fmla="*/ 2630 w 9415"/>
                            <a:gd name="T11" fmla="*/ 3891 h 4095"/>
                            <a:gd name="T12" fmla="*/ 244 w 9415"/>
                            <a:gd name="T13" fmla="*/ 3166 h 4095"/>
                            <a:gd name="T14" fmla="*/ 710 w 9415"/>
                            <a:gd name="T15" fmla="*/ 621 h 4095"/>
                            <a:gd name="T16" fmla="*/ 1545 w 9415"/>
                            <a:gd name="T17" fmla="*/ 1294 h 4095"/>
                            <a:gd name="T18" fmla="*/ 967 w 9415"/>
                            <a:gd name="T19" fmla="*/ 2680 h 4095"/>
                            <a:gd name="T20" fmla="*/ 1897 w 9415"/>
                            <a:gd name="T21" fmla="*/ 3377 h 4095"/>
                            <a:gd name="T22" fmla="*/ 2773 w 9415"/>
                            <a:gd name="T23" fmla="*/ 2664 h 4095"/>
                            <a:gd name="T24" fmla="*/ 2201 w 9415"/>
                            <a:gd name="T25" fmla="*/ 1924 h 4095"/>
                            <a:gd name="T26" fmla="*/ 1588 w 9415"/>
                            <a:gd name="T27" fmla="*/ 2563 h 4095"/>
                            <a:gd name="T28" fmla="*/ 2339 w 9415"/>
                            <a:gd name="T29" fmla="*/ 2634 h 4095"/>
                            <a:gd name="T30" fmla="*/ 2080 w 9415"/>
                            <a:gd name="T31" fmla="*/ 3125 h 4095"/>
                            <a:gd name="T32" fmla="*/ 1221 w 9415"/>
                            <a:gd name="T33" fmla="*/ 2400 h 4095"/>
                            <a:gd name="T34" fmla="*/ 2108 w 9415"/>
                            <a:gd name="T35" fmla="*/ 1480 h 4095"/>
                            <a:gd name="T36" fmla="*/ 4862 w 9415"/>
                            <a:gd name="T37" fmla="*/ 3011 h 4095"/>
                            <a:gd name="T38" fmla="*/ 4659 w 9415"/>
                            <a:gd name="T39" fmla="*/ 3000 h 4095"/>
                            <a:gd name="T40" fmla="*/ 4396 w 9415"/>
                            <a:gd name="T41" fmla="*/ 3870 h 4095"/>
                            <a:gd name="T42" fmla="*/ 7186 w 9415"/>
                            <a:gd name="T43" fmla="*/ 3422 h 4095"/>
                            <a:gd name="T44" fmla="*/ 6899 w 9415"/>
                            <a:gd name="T45" fmla="*/ 4056 h 4095"/>
                            <a:gd name="T46" fmla="*/ 6499 w 9415"/>
                            <a:gd name="T47" fmla="*/ 3493 h 4095"/>
                            <a:gd name="T48" fmla="*/ 7062 w 9415"/>
                            <a:gd name="T49" fmla="*/ 3759 h 4095"/>
                            <a:gd name="T50" fmla="*/ 6644 w 9415"/>
                            <a:gd name="T51" fmla="*/ 3627 h 4095"/>
                            <a:gd name="T52" fmla="*/ 5250 w 9415"/>
                            <a:gd name="T53" fmla="*/ 3022 h 4095"/>
                            <a:gd name="T54" fmla="*/ 5049 w 9415"/>
                            <a:gd name="T55" fmla="*/ 2991 h 4095"/>
                            <a:gd name="T56" fmla="*/ 5664 w 9415"/>
                            <a:gd name="T57" fmla="*/ 3855 h 4095"/>
                            <a:gd name="T58" fmla="*/ 5487 w 9415"/>
                            <a:gd name="T59" fmla="*/ 3874 h 4095"/>
                            <a:gd name="T60" fmla="*/ 4818 w 9415"/>
                            <a:gd name="T61" fmla="*/ 1812 h 4095"/>
                            <a:gd name="T62" fmla="*/ 4506 w 9415"/>
                            <a:gd name="T63" fmla="*/ 1957 h 4095"/>
                            <a:gd name="T64" fmla="*/ 6286 w 9415"/>
                            <a:gd name="T65" fmla="*/ 2437 h 4095"/>
                            <a:gd name="T66" fmla="*/ 6497 w 9415"/>
                            <a:gd name="T67" fmla="*/ 2537 h 4095"/>
                            <a:gd name="T68" fmla="*/ 6994 w 9415"/>
                            <a:gd name="T69" fmla="*/ 1693 h 4095"/>
                            <a:gd name="T70" fmla="*/ 6996 w 9415"/>
                            <a:gd name="T71" fmla="*/ 1493 h 4095"/>
                            <a:gd name="T72" fmla="*/ 7947 w 9415"/>
                            <a:gd name="T73" fmla="*/ 1987 h 4095"/>
                            <a:gd name="T74" fmla="*/ 7669 w 9415"/>
                            <a:gd name="T75" fmla="*/ 1786 h 4095"/>
                            <a:gd name="T76" fmla="*/ 8553 w 9415"/>
                            <a:gd name="T77" fmla="*/ 1796 h 4095"/>
                            <a:gd name="T78" fmla="*/ 9404 w 9415"/>
                            <a:gd name="T79" fmla="*/ 2296 h 4095"/>
                            <a:gd name="T80" fmla="*/ 8761 w 9415"/>
                            <a:gd name="T81" fmla="*/ 2495 h 4095"/>
                            <a:gd name="T82" fmla="*/ 8888 w 9415"/>
                            <a:gd name="T83" fmla="*/ 1807 h 4095"/>
                            <a:gd name="T84" fmla="*/ 9229 w 9415"/>
                            <a:gd name="T85" fmla="*/ 2294 h 4095"/>
                            <a:gd name="T86" fmla="*/ 8812 w 9415"/>
                            <a:gd name="T87" fmla="*/ 2162 h 4095"/>
                            <a:gd name="T88" fmla="*/ 5846 w 9415"/>
                            <a:gd name="T89" fmla="*/ 2431 h 4095"/>
                            <a:gd name="T90" fmla="*/ 5358 w 9415"/>
                            <a:gd name="T91" fmla="*/ 2589 h 4095"/>
                            <a:gd name="T92" fmla="*/ 5129 w 9415"/>
                            <a:gd name="T93" fmla="*/ 1942 h 4095"/>
                            <a:gd name="T94" fmla="*/ 5472 w 9415"/>
                            <a:gd name="T95" fmla="*/ 1939 h 4095"/>
                            <a:gd name="T96" fmla="*/ 5418 w 9415"/>
                            <a:gd name="T97" fmla="*/ 2442 h 4095"/>
                            <a:gd name="T98" fmla="*/ 4380 w 9415"/>
                            <a:gd name="T99" fmla="*/ 896 h 4095"/>
                            <a:gd name="T100" fmla="*/ 5643 w 9415"/>
                            <a:gd name="T101" fmla="*/ 1039 h 4095"/>
                            <a:gd name="T102" fmla="*/ 6219 w 9415"/>
                            <a:gd name="T103" fmla="*/ 1106 h 4095"/>
                            <a:gd name="T104" fmla="*/ 6124 w 9415"/>
                            <a:gd name="T105" fmla="*/ 413 h 4095"/>
                            <a:gd name="T106" fmla="*/ 6752 w 9415"/>
                            <a:gd name="T107" fmla="*/ 625 h 4095"/>
                            <a:gd name="T108" fmla="*/ 6316 w 9415"/>
                            <a:gd name="T109" fmla="*/ 483 h 4095"/>
                            <a:gd name="T110" fmla="*/ 6502 w 9415"/>
                            <a:gd name="T111" fmla="*/ 944 h 4095"/>
                            <a:gd name="T112" fmla="*/ 7015 w 9415"/>
                            <a:gd name="T113" fmla="*/ 1108 h 4095"/>
                            <a:gd name="T114" fmla="*/ 7343 w 9415"/>
                            <a:gd name="T115" fmla="*/ 957 h 4095"/>
                            <a:gd name="T116" fmla="*/ 8221 w 9415"/>
                            <a:gd name="T117" fmla="*/ 851 h 4095"/>
                            <a:gd name="T118" fmla="*/ 7898 w 9415"/>
                            <a:gd name="T119" fmla="*/ 372 h 4095"/>
                            <a:gd name="T120" fmla="*/ 7984 w 9415"/>
                            <a:gd name="T121" fmla="*/ 498 h 4095"/>
                            <a:gd name="T122" fmla="*/ 8420 w 9415"/>
                            <a:gd name="T123" fmla="*/ 857 h 4095"/>
                            <a:gd name="T124" fmla="*/ 7815 w 9415"/>
                            <a:gd name="T125" fmla="*/ 1067 h 4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415" h="4095">
                              <a:moveTo>
                                <a:pt x="5244" y="907"/>
                              </a:moveTo>
                              <a:lnTo>
                                <a:pt x="5244" y="515"/>
                              </a:lnTo>
                              <a:lnTo>
                                <a:pt x="5235" y="511"/>
                              </a:lnTo>
                              <a:lnTo>
                                <a:pt x="5224" y="507"/>
                              </a:lnTo>
                              <a:lnTo>
                                <a:pt x="5202" y="500"/>
                              </a:lnTo>
                              <a:lnTo>
                                <a:pt x="5179" y="493"/>
                              </a:lnTo>
                              <a:lnTo>
                                <a:pt x="5157" y="489"/>
                              </a:lnTo>
                              <a:lnTo>
                                <a:pt x="5135" y="485"/>
                              </a:lnTo>
                              <a:lnTo>
                                <a:pt x="5112" y="481"/>
                              </a:lnTo>
                              <a:lnTo>
                                <a:pt x="5090" y="480"/>
                              </a:lnTo>
                              <a:lnTo>
                                <a:pt x="5066" y="480"/>
                              </a:lnTo>
                              <a:lnTo>
                                <a:pt x="5041" y="481"/>
                              </a:lnTo>
                              <a:lnTo>
                                <a:pt x="5030" y="481"/>
                              </a:lnTo>
                              <a:lnTo>
                                <a:pt x="5019" y="483"/>
                              </a:lnTo>
                              <a:lnTo>
                                <a:pt x="5008" y="487"/>
                              </a:lnTo>
                              <a:lnTo>
                                <a:pt x="4997" y="491"/>
                              </a:lnTo>
                              <a:lnTo>
                                <a:pt x="4976" y="498"/>
                              </a:lnTo>
                              <a:lnTo>
                                <a:pt x="4956" y="507"/>
                              </a:lnTo>
                              <a:lnTo>
                                <a:pt x="4939" y="520"/>
                              </a:lnTo>
                              <a:lnTo>
                                <a:pt x="4922" y="533"/>
                              </a:lnTo>
                              <a:lnTo>
                                <a:pt x="4907" y="550"/>
                              </a:lnTo>
                              <a:lnTo>
                                <a:pt x="4892" y="567"/>
                              </a:lnTo>
                              <a:lnTo>
                                <a:pt x="4881" y="587"/>
                              </a:lnTo>
                              <a:lnTo>
                                <a:pt x="4872" y="608"/>
                              </a:lnTo>
                              <a:lnTo>
                                <a:pt x="4862" y="630"/>
                              </a:lnTo>
                              <a:lnTo>
                                <a:pt x="4855" y="654"/>
                              </a:lnTo>
                              <a:lnTo>
                                <a:pt x="4853" y="665"/>
                              </a:lnTo>
                              <a:lnTo>
                                <a:pt x="4851" y="678"/>
                              </a:lnTo>
                              <a:lnTo>
                                <a:pt x="4849" y="691"/>
                              </a:lnTo>
                              <a:lnTo>
                                <a:pt x="4848" y="704"/>
                              </a:lnTo>
                              <a:lnTo>
                                <a:pt x="4848" y="732"/>
                              </a:lnTo>
                              <a:lnTo>
                                <a:pt x="4848" y="760"/>
                              </a:lnTo>
                              <a:lnTo>
                                <a:pt x="4849" y="775"/>
                              </a:lnTo>
                              <a:lnTo>
                                <a:pt x="4851" y="788"/>
                              </a:lnTo>
                              <a:lnTo>
                                <a:pt x="4855" y="812"/>
                              </a:lnTo>
                              <a:lnTo>
                                <a:pt x="4862" y="836"/>
                              </a:lnTo>
                              <a:lnTo>
                                <a:pt x="4866" y="848"/>
                              </a:lnTo>
                              <a:lnTo>
                                <a:pt x="4870" y="859"/>
                              </a:lnTo>
                              <a:lnTo>
                                <a:pt x="4881" y="879"/>
                              </a:lnTo>
                              <a:lnTo>
                                <a:pt x="4892" y="898"/>
                              </a:lnTo>
                              <a:lnTo>
                                <a:pt x="4898" y="907"/>
                              </a:lnTo>
                              <a:lnTo>
                                <a:pt x="4905" y="916"/>
                              </a:lnTo>
                              <a:lnTo>
                                <a:pt x="4920" y="931"/>
                              </a:lnTo>
                              <a:lnTo>
                                <a:pt x="4935" y="946"/>
                              </a:lnTo>
                              <a:lnTo>
                                <a:pt x="4944" y="952"/>
                              </a:lnTo>
                              <a:lnTo>
                                <a:pt x="4954" y="957"/>
                              </a:lnTo>
                              <a:lnTo>
                                <a:pt x="4963" y="963"/>
                              </a:lnTo>
                              <a:lnTo>
                                <a:pt x="4972" y="967"/>
                              </a:lnTo>
                              <a:lnTo>
                                <a:pt x="4991" y="974"/>
                              </a:lnTo>
                              <a:lnTo>
                                <a:pt x="5013" y="980"/>
                              </a:lnTo>
                              <a:lnTo>
                                <a:pt x="5025" y="981"/>
                              </a:lnTo>
                              <a:lnTo>
                                <a:pt x="5036" y="983"/>
                              </a:lnTo>
                              <a:lnTo>
                                <a:pt x="5047" y="985"/>
                              </a:lnTo>
                              <a:lnTo>
                                <a:pt x="5058" y="985"/>
                              </a:lnTo>
                              <a:lnTo>
                                <a:pt x="5084" y="983"/>
                              </a:lnTo>
                              <a:lnTo>
                                <a:pt x="5110" y="980"/>
                              </a:lnTo>
                              <a:lnTo>
                                <a:pt x="5136" y="972"/>
                              </a:lnTo>
                              <a:lnTo>
                                <a:pt x="5161" y="965"/>
                              </a:lnTo>
                              <a:lnTo>
                                <a:pt x="5174" y="959"/>
                              </a:lnTo>
                              <a:lnTo>
                                <a:pt x="5185" y="954"/>
                              </a:lnTo>
                              <a:lnTo>
                                <a:pt x="5207" y="941"/>
                              </a:lnTo>
                              <a:lnTo>
                                <a:pt x="5228" y="924"/>
                              </a:lnTo>
                              <a:lnTo>
                                <a:pt x="5237" y="916"/>
                              </a:lnTo>
                              <a:lnTo>
                                <a:pt x="5244" y="907"/>
                              </a:lnTo>
                              <a:close/>
                              <a:moveTo>
                                <a:pt x="5254" y="1065"/>
                              </a:moveTo>
                              <a:lnTo>
                                <a:pt x="5254" y="1061"/>
                              </a:lnTo>
                              <a:lnTo>
                                <a:pt x="5230" y="1080"/>
                              </a:lnTo>
                              <a:lnTo>
                                <a:pt x="5217" y="1087"/>
                              </a:lnTo>
                              <a:lnTo>
                                <a:pt x="5202" y="1095"/>
                              </a:lnTo>
                              <a:lnTo>
                                <a:pt x="5189" y="1100"/>
                              </a:lnTo>
                              <a:lnTo>
                                <a:pt x="5176" y="1106"/>
                              </a:lnTo>
                              <a:lnTo>
                                <a:pt x="5161" y="1112"/>
                              </a:lnTo>
                              <a:lnTo>
                                <a:pt x="5146" y="1117"/>
                              </a:lnTo>
                              <a:lnTo>
                                <a:pt x="5133" y="1121"/>
                              </a:lnTo>
                              <a:lnTo>
                                <a:pt x="5118" y="1125"/>
                              </a:lnTo>
                              <a:lnTo>
                                <a:pt x="5103" y="1128"/>
                              </a:lnTo>
                              <a:lnTo>
                                <a:pt x="5088" y="1130"/>
                              </a:lnTo>
                              <a:lnTo>
                                <a:pt x="5058" y="1134"/>
                              </a:lnTo>
                              <a:lnTo>
                                <a:pt x="5041" y="1134"/>
                              </a:lnTo>
                              <a:lnTo>
                                <a:pt x="5026" y="1134"/>
                              </a:lnTo>
                              <a:lnTo>
                                <a:pt x="4993" y="1132"/>
                              </a:lnTo>
                              <a:lnTo>
                                <a:pt x="4974" y="1130"/>
                              </a:lnTo>
                              <a:lnTo>
                                <a:pt x="4957" y="1128"/>
                              </a:lnTo>
                              <a:lnTo>
                                <a:pt x="4924" y="1119"/>
                              </a:lnTo>
                              <a:lnTo>
                                <a:pt x="4907" y="1113"/>
                              </a:lnTo>
                              <a:lnTo>
                                <a:pt x="4892" y="1108"/>
                              </a:lnTo>
                              <a:lnTo>
                                <a:pt x="4861" y="1093"/>
                              </a:lnTo>
                              <a:lnTo>
                                <a:pt x="4846" y="1084"/>
                              </a:lnTo>
                              <a:lnTo>
                                <a:pt x="4831" y="1074"/>
                              </a:lnTo>
                              <a:lnTo>
                                <a:pt x="4818" y="1063"/>
                              </a:lnTo>
                              <a:lnTo>
                                <a:pt x="4805" y="1052"/>
                              </a:lnTo>
                              <a:lnTo>
                                <a:pt x="4792" y="1041"/>
                              </a:lnTo>
                              <a:lnTo>
                                <a:pt x="4779" y="1028"/>
                              </a:lnTo>
                              <a:lnTo>
                                <a:pt x="4766" y="1015"/>
                              </a:lnTo>
                              <a:lnTo>
                                <a:pt x="4754" y="1000"/>
                              </a:lnTo>
                              <a:lnTo>
                                <a:pt x="4743" y="985"/>
                              </a:lnTo>
                              <a:lnTo>
                                <a:pt x="4734" y="970"/>
                              </a:lnTo>
                              <a:lnTo>
                                <a:pt x="4725" y="954"/>
                              </a:lnTo>
                              <a:lnTo>
                                <a:pt x="4719" y="946"/>
                              </a:lnTo>
                              <a:lnTo>
                                <a:pt x="4715" y="937"/>
                              </a:lnTo>
                              <a:lnTo>
                                <a:pt x="4708" y="920"/>
                              </a:lnTo>
                              <a:lnTo>
                                <a:pt x="4700" y="901"/>
                              </a:lnTo>
                              <a:lnTo>
                                <a:pt x="4695" y="883"/>
                              </a:lnTo>
                              <a:lnTo>
                                <a:pt x="4689" y="862"/>
                              </a:lnTo>
                              <a:lnTo>
                                <a:pt x="4685" y="842"/>
                              </a:lnTo>
                              <a:lnTo>
                                <a:pt x="4682" y="822"/>
                              </a:lnTo>
                              <a:lnTo>
                                <a:pt x="4678" y="799"/>
                              </a:lnTo>
                              <a:lnTo>
                                <a:pt x="4676" y="777"/>
                              </a:lnTo>
                              <a:lnTo>
                                <a:pt x="4674" y="755"/>
                              </a:lnTo>
                              <a:lnTo>
                                <a:pt x="4674" y="730"/>
                              </a:lnTo>
                              <a:lnTo>
                                <a:pt x="4674" y="710"/>
                              </a:lnTo>
                              <a:lnTo>
                                <a:pt x="4676" y="688"/>
                              </a:lnTo>
                              <a:lnTo>
                                <a:pt x="4678" y="667"/>
                              </a:lnTo>
                              <a:lnTo>
                                <a:pt x="4682" y="647"/>
                              </a:lnTo>
                              <a:lnTo>
                                <a:pt x="4685" y="626"/>
                              </a:lnTo>
                              <a:lnTo>
                                <a:pt x="4689" y="606"/>
                              </a:lnTo>
                              <a:lnTo>
                                <a:pt x="4695" y="587"/>
                              </a:lnTo>
                              <a:lnTo>
                                <a:pt x="4702" y="569"/>
                              </a:lnTo>
                              <a:lnTo>
                                <a:pt x="4708" y="552"/>
                              </a:lnTo>
                              <a:lnTo>
                                <a:pt x="4717" y="533"/>
                              </a:lnTo>
                              <a:lnTo>
                                <a:pt x="4725" y="517"/>
                              </a:lnTo>
                              <a:lnTo>
                                <a:pt x="4730" y="509"/>
                              </a:lnTo>
                              <a:lnTo>
                                <a:pt x="4736" y="500"/>
                              </a:lnTo>
                              <a:lnTo>
                                <a:pt x="4745" y="485"/>
                              </a:lnTo>
                              <a:lnTo>
                                <a:pt x="4756" y="470"/>
                              </a:lnTo>
                              <a:lnTo>
                                <a:pt x="4769" y="453"/>
                              </a:lnTo>
                              <a:lnTo>
                                <a:pt x="4782" y="440"/>
                              </a:lnTo>
                              <a:lnTo>
                                <a:pt x="4795" y="426"/>
                              </a:lnTo>
                              <a:lnTo>
                                <a:pt x="4810" y="413"/>
                              </a:lnTo>
                              <a:lnTo>
                                <a:pt x="4823" y="401"/>
                              </a:lnTo>
                              <a:lnTo>
                                <a:pt x="4838" y="390"/>
                              </a:lnTo>
                              <a:lnTo>
                                <a:pt x="4855" y="381"/>
                              </a:lnTo>
                              <a:lnTo>
                                <a:pt x="4870" y="372"/>
                              </a:lnTo>
                              <a:lnTo>
                                <a:pt x="4887" y="362"/>
                              </a:lnTo>
                              <a:lnTo>
                                <a:pt x="4903" y="355"/>
                              </a:lnTo>
                              <a:lnTo>
                                <a:pt x="4922" y="348"/>
                              </a:lnTo>
                              <a:lnTo>
                                <a:pt x="4939" y="342"/>
                              </a:lnTo>
                              <a:lnTo>
                                <a:pt x="4957" y="338"/>
                              </a:lnTo>
                              <a:lnTo>
                                <a:pt x="4976" y="335"/>
                              </a:lnTo>
                              <a:lnTo>
                                <a:pt x="4997" y="331"/>
                              </a:lnTo>
                              <a:lnTo>
                                <a:pt x="5015" y="329"/>
                              </a:lnTo>
                              <a:lnTo>
                                <a:pt x="5036" y="327"/>
                              </a:lnTo>
                              <a:lnTo>
                                <a:pt x="5058" y="327"/>
                              </a:lnTo>
                              <a:lnTo>
                                <a:pt x="5103" y="329"/>
                              </a:lnTo>
                              <a:lnTo>
                                <a:pt x="5125" y="329"/>
                              </a:lnTo>
                              <a:lnTo>
                                <a:pt x="5148" y="333"/>
                              </a:lnTo>
                              <a:lnTo>
                                <a:pt x="5189" y="338"/>
                              </a:lnTo>
                              <a:lnTo>
                                <a:pt x="5209" y="344"/>
                              </a:lnTo>
                              <a:lnTo>
                                <a:pt x="5230" y="348"/>
                              </a:lnTo>
                              <a:lnTo>
                                <a:pt x="5248" y="353"/>
                              </a:lnTo>
                              <a:lnTo>
                                <a:pt x="5269" y="361"/>
                              </a:lnTo>
                              <a:lnTo>
                                <a:pt x="5287" y="366"/>
                              </a:lnTo>
                              <a:lnTo>
                                <a:pt x="5306" y="375"/>
                              </a:lnTo>
                              <a:lnTo>
                                <a:pt x="5323" y="383"/>
                              </a:lnTo>
                              <a:lnTo>
                                <a:pt x="5340" y="392"/>
                              </a:lnTo>
                              <a:lnTo>
                                <a:pt x="5356" y="401"/>
                              </a:lnTo>
                              <a:lnTo>
                                <a:pt x="5373" y="411"/>
                              </a:lnTo>
                              <a:lnTo>
                                <a:pt x="5384" y="418"/>
                              </a:lnTo>
                              <a:lnTo>
                                <a:pt x="5394" y="427"/>
                              </a:lnTo>
                              <a:lnTo>
                                <a:pt x="5401" y="437"/>
                              </a:lnTo>
                              <a:lnTo>
                                <a:pt x="5408" y="448"/>
                              </a:lnTo>
                              <a:lnTo>
                                <a:pt x="5412" y="461"/>
                              </a:lnTo>
                              <a:lnTo>
                                <a:pt x="5416" y="474"/>
                              </a:lnTo>
                              <a:lnTo>
                                <a:pt x="5418" y="489"/>
                              </a:lnTo>
                              <a:lnTo>
                                <a:pt x="5420" y="506"/>
                              </a:lnTo>
                              <a:lnTo>
                                <a:pt x="5420" y="898"/>
                              </a:lnTo>
                              <a:lnTo>
                                <a:pt x="5420" y="907"/>
                              </a:lnTo>
                              <a:lnTo>
                                <a:pt x="5422" y="916"/>
                              </a:lnTo>
                              <a:lnTo>
                                <a:pt x="5422" y="926"/>
                              </a:lnTo>
                              <a:lnTo>
                                <a:pt x="5425" y="933"/>
                              </a:lnTo>
                              <a:lnTo>
                                <a:pt x="5427" y="941"/>
                              </a:lnTo>
                              <a:lnTo>
                                <a:pt x="5431" y="948"/>
                              </a:lnTo>
                              <a:lnTo>
                                <a:pt x="5435" y="954"/>
                              </a:lnTo>
                              <a:lnTo>
                                <a:pt x="5440" y="959"/>
                              </a:lnTo>
                              <a:lnTo>
                                <a:pt x="5444" y="963"/>
                              </a:lnTo>
                              <a:lnTo>
                                <a:pt x="5451" y="968"/>
                              </a:lnTo>
                              <a:lnTo>
                                <a:pt x="5464" y="974"/>
                              </a:lnTo>
                              <a:lnTo>
                                <a:pt x="5472" y="976"/>
                              </a:lnTo>
                              <a:lnTo>
                                <a:pt x="5479" y="978"/>
                              </a:lnTo>
                              <a:lnTo>
                                <a:pt x="5498" y="980"/>
                              </a:lnTo>
                              <a:lnTo>
                                <a:pt x="5517" y="978"/>
                              </a:lnTo>
                              <a:lnTo>
                                <a:pt x="5528" y="1130"/>
                              </a:lnTo>
                              <a:lnTo>
                                <a:pt x="5494" y="1134"/>
                              </a:lnTo>
                              <a:lnTo>
                                <a:pt x="5461" y="1134"/>
                              </a:lnTo>
                              <a:lnTo>
                                <a:pt x="5444" y="1134"/>
                              </a:lnTo>
                              <a:lnTo>
                                <a:pt x="5425" y="1132"/>
                              </a:lnTo>
                              <a:lnTo>
                                <a:pt x="5410" y="1130"/>
                              </a:lnTo>
                              <a:lnTo>
                                <a:pt x="5395" y="1126"/>
                              </a:lnTo>
                              <a:lnTo>
                                <a:pt x="5381" y="1123"/>
                              </a:lnTo>
                              <a:lnTo>
                                <a:pt x="5367" y="1119"/>
                              </a:lnTo>
                              <a:lnTo>
                                <a:pt x="5356" y="1113"/>
                              </a:lnTo>
                              <a:lnTo>
                                <a:pt x="5343" y="1108"/>
                              </a:lnTo>
                              <a:lnTo>
                                <a:pt x="5334" y="1100"/>
                              </a:lnTo>
                              <a:lnTo>
                                <a:pt x="5323" y="1093"/>
                              </a:lnTo>
                              <a:lnTo>
                                <a:pt x="5313" y="1085"/>
                              </a:lnTo>
                              <a:lnTo>
                                <a:pt x="5306" y="1078"/>
                              </a:lnTo>
                              <a:lnTo>
                                <a:pt x="5299" y="1069"/>
                              </a:lnTo>
                              <a:lnTo>
                                <a:pt x="5291" y="1061"/>
                              </a:lnTo>
                              <a:lnTo>
                                <a:pt x="5284" y="1052"/>
                              </a:lnTo>
                              <a:lnTo>
                                <a:pt x="5278" y="1043"/>
                              </a:lnTo>
                              <a:lnTo>
                                <a:pt x="5254" y="1065"/>
                              </a:lnTo>
                              <a:close/>
                              <a:moveTo>
                                <a:pt x="2680" y="1589"/>
                              </a:moveTo>
                              <a:lnTo>
                                <a:pt x="2740" y="1621"/>
                              </a:lnTo>
                              <a:lnTo>
                                <a:pt x="2797" y="1654"/>
                              </a:lnTo>
                              <a:lnTo>
                                <a:pt x="2851" y="1690"/>
                              </a:lnTo>
                              <a:lnTo>
                                <a:pt x="2902" y="1727"/>
                              </a:lnTo>
                              <a:lnTo>
                                <a:pt x="2950" y="1766"/>
                              </a:lnTo>
                              <a:lnTo>
                                <a:pt x="2995" y="1805"/>
                              </a:lnTo>
                              <a:lnTo>
                                <a:pt x="3038" y="1848"/>
                              </a:lnTo>
                              <a:lnTo>
                                <a:pt x="3077" y="1890"/>
                              </a:lnTo>
                              <a:lnTo>
                                <a:pt x="3114" y="1933"/>
                              </a:lnTo>
                              <a:lnTo>
                                <a:pt x="3148" y="1980"/>
                              </a:lnTo>
                              <a:lnTo>
                                <a:pt x="3179" y="2024"/>
                              </a:lnTo>
                              <a:lnTo>
                                <a:pt x="3207" y="2073"/>
                              </a:lnTo>
                              <a:lnTo>
                                <a:pt x="3234" y="2121"/>
                              </a:lnTo>
                              <a:lnTo>
                                <a:pt x="3256" y="2169"/>
                              </a:lnTo>
                              <a:lnTo>
                                <a:pt x="3276" y="2219"/>
                              </a:lnTo>
                              <a:lnTo>
                                <a:pt x="3295" y="2270"/>
                              </a:lnTo>
                              <a:lnTo>
                                <a:pt x="3310" y="2322"/>
                              </a:lnTo>
                              <a:lnTo>
                                <a:pt x="3323" y="2374"/>
                              </a:lnTo>
                              <a:lnTo>
                                <a:pt x="3332" y="2426"/>
                              </a:lnTo>
                              <a:lnTo>
                                <a:pt x="3342" y="2478"/>
                              </a:lnTo>
                              <a:lnTo>
                                <a:pt x="3347" y="2532"/>
                              </a:lnTo>
                              <a:lnTo>
                                <a:pt x="3349" y="2584"/>
                              </a:lnTo>
                              <a:lnTo>
                                <a:pt x="3351" y="2638"/>
                              </a:lnTo>
                              <a:lnTo>
                                <a:pt x="3349" y="2692"/>
                              </a:lnTo>
                              <a:lnTo>
                                <a:pt x="3345" y="2745"/>
                              </a:lnTo>
                              <a:lnTo>
                                <a:pt x="3340" y="2799"/>
                              </a:lnTo>
                              <a:lnTo>
                                <a:pt x="3332" y="2853"/>
                              </a:lnTo>
                              <a:lnTo>
                                <a:pt x="3321" y="2907"/>
                              </a:lnTo>
                              <a:lnTo>
                                <a:pt x="3310" y="2959"/>
                              </a:lnTo>
                              <a:lnTo>
                                <a:pt x="3295" y="3013"/>
                              </a:lnTo>
                              <a:lnTo>
                                <a:pt x="3278" y="3065"/>
                              </a:lnTo>
                              <a:lnTo>
                                <a:pt x="3260" y="3117"/>
                              </a:lnTo>
                              <a:lnTo>
                                <a:pt x="3241" y="3169"/>
                              </a:lnTo>
                              <a:lnTo>
                                <a:pt x="3219" y="3219"/>
                              </a:lnTo>
                              <a:lnTo>
                                <a:pt x="3194" y="3270"/>
                              </a:lnTo>
                              <a:lnTo>
                                <a:pt x="3168" y="3320"/>
                              </a:lnTo>
                              <a:lnTo>
                                <a:pt x="3140" y="3368"/>
                              </a:lnTo>
                              <a:lnTo>
                                <a:pt x="3111" y="3415"/>
                              </a:lnTo>
                              <a:lnTo>
                                <a:pt x="3079" y="3463"/>
                              </a:lnTo>
                              <a:lnTo>
                                <a:pt x="3045" y="3508"/>
                              </a:lnTo>
                              <a:lnTo>
                                <a:pt x="3012" y="3552"/>
                              </a:lnTo>
                              <a:lnTo>
                                <a:pt x="2974" y="3595"/>
                              </a:lnTo>
                              <a:lnTo>
                                <a:pt x="2937" y="3638"/>
                              </a:lnTo>
                              <a:lnTo>
                                <a:pt x="2898" y="3679"/>
                              </a:lnTo>
                              <a:lnTo>
                                <a:pt x="2857" y="3718"/>
                              </a:lnTo>
                              <a:lnTo>
                                <a:pt x="2814" y="3755"/>
                              </a:lnTo>
                              <a:lnTo>
                                <a:pt x="2769" y="3792"/>
                              </a:lnTo>
                              <a:lnTo>
                                <a:pt x="2725" y="3825"/>
                              </a:lnTo>
                              <a:lnTo>
                                <a:pt x="2678" y="3859"/>
                              </a:lnTo>
                              <a:lnTo>
                                <a:pt x="2630" y="3891"/>
                              </a:lnTo>
                              <a:lnTo>
                                <a:pt x="2579" y="3918"/>
                              </a:lnTo>
                              <a:lnTo>
                                <a:pt x="2529" y="3946"/>
                              </a:lnTo>
                              <a:lnTo>
                                <a:pt x="2477" y="3970"/>
                              </a:lnTo>
                              <a:lnTo>
                                <a:pt x="2425" y="3995"/>
                              </a:lnTo>
                              <a:lnTo>
                                <a:pt x="2369" y="4015"/>
                              </a:lnTo>
                              <a:lnTo>
                                <a:pt x="2313" y="4034"/>
                              </a:lnTo>
                              <a:lnTo>
                                <a:pt x="2257" y="4050"/>
                              </a:lnTo>
                              <a:lnTo>
                                <a:pt x="2199" y="4063"/>
                              </a:lnTo>
                              <a:lnTo>
                                <a:pt x="2141" y="4076"/>
                              </a:lnTo>
                              <a:lnTo>
                                <a:pt x="2080" y="4084"/>
                              </a:lnTo>
                              <a:lnTo>
                                <a:pt x="2020" y="4091"/>
                              </a:lnTo>
                              <a:lnTo>
                                <a:pt x="1959" y="4095"/>
                              </a:lnTo>
                              <a:lnTo>
                                <a:pt x="1895" y="4095"/>
                              </a:lnTo>
                              <a:lnTo>
                                <a:pt x="1832" y="4093"/>
                              </a:lnTo>
                              <a:lnTo>
                                <a:pt x="1752" y="4089"/>
                              </a:lnTo>
                              <a:lnTo>
                                <a:pt x="1675" y="4084"/>
                              </a:lnTo>
                              <a:lnTo>
                                <a:pt x="1599" y="4076"/>
                              </a:lnTo>
                              <a:lnTo>
                                <a:pt x="1525" y="4065"/>
                              </a:lnTo>
                              <a:lnTo>
                                <a:pt x="1450" y="4052"/>
                              </a:lnTo>
                              <a:lnTo>
                                <a:pt x="1379" y="4036"/>
                              </a:lnTo>
                              <a:lnTo>
                                <a:pt x="1310" y="4017"/>
                              </a:lnTo>
                              <a:lnTo>
                                <a:pt x="1241" y="3996"/>
                              </a:lnTo>
                              <a:lnTo>
                                <a:pt x="1174" y="3972"/>
                              </a:lnTo>
                              <a:lnTo>
                                <a:pt x="1111" y="3946"/>
                              </a:lnTo>
                              <a:lnTo>
                                <a:pt x="1047" y="3918"/>
                              </a:lnTo>
                              <a:lnTo>
                                <a:pt x="986" y="3889"/>
                              </a:lnTo>
                              <a:lnTo>
                                <a:pt x="926" y="3857"/>
                              </a:lnTo>
                              <a:lnTo>
                                <a:pt x="868" y="3824"/>
                              </a:lnTo>
                              <a:lnTo>
                                <a:pt x="811" y="3786"/>
                              </a:lnTo>
                              <a:lnTo>
                                <a:pt x="757" y="3749"/>
                              </a:lnTo>
                              <a:lnTo>
                                <a:pt x="704" y="3708"/>
                              </a:lnTo>
                              <a:lnTo>
                                <a:pt x="652" y="3667"/>
                              </a:lnTo>
                              <a:lnTo>
                                <a:pt x="604" y="3623"/>
                              </a:lnTo>
                              <a:lnTo>
                                <a:pt x="557" y="3578"/>
                              </a:lnTo>
                              <a:lnTo>
                                <a:pt x="511" y="3532"/>
                              </a:lnTo>
                              <a:lnTo>
                                <a:pt x="468" y="3483"/>
                              </a:lnTo>
                              <a:lnTo>
                                <a:pt x="425" y="3433"/>
                              </a:lnTo>
                              <a:lnTo>
                                <a:pt x="386" y="3383"/>
                              </a:lnTo>
                              <a:lnTo>
                                <a:pt x="349" y="3331"/>
                              </a:lnTo>
                              <a:lnTo>
                                <a:pt x="311" y="3277"/>
                              </a:lnTo>
                              <a:lnTo>
                                <a:pt x="278" y="3221"/>
                              </a:lnTo>
                              <a:lnTo>
                                <a:pt x="244" y="3166"/>
                              </a:lnTo>
                              <a:lnTo>
                                <a:pt x="214" y="3108"/>
                              </a:lnTo>
                              <a:lnTo>
                                <a:pt x="186" y="3048"/>
                              </a:lnTo>
                              <a:lnTo>
                                <a:pt x="160" y="2989"/>
                              </a:lnTo>
                              <a:lnTo>
                                <a:pt x="136" y="2929"/>
                              </a:lnTo>
                              <a:lnTo>
                                <a:pt x="114" y="2868"/>
                              </a:lnTo>
                              <a:lnTo>
                                <a:pt x="93" y="2807"/>
                              </a:lnTo>
                              <a:lnTo>
                                <a:pt x="75" y="2744"/>
                              </a:lnTo>
                              <a:lnTo>
                                <a:pt x="58" y="2680"/>
                              </a:lnTo>
                              <a:lnTo>
                                <a:pt x="43" y="2615"/>
                              </a:lnTo>
                              <a:lnTo>
                                <a:pt x="30" y="2552"/>
                              </a:lnTo>
                              <a:lnTo>
                                <a:pt x="21" y="2485"/>
                              </a:lnTo>
                              <a:lnTo>
                                <a:pt x="13" y="2420"/>
                              </a:lnTo>
                              <a:lnTo>
                                <a:pt x="6" y="2355"/>
                              </a:lnTo>
                              <a:lnTo>
                                <a:pt x="2" y="2288"/>
                              </a:lnTo>
                              <a:lnTo>
                                <a:pt x="0" y="2221"/>
                              </a:lnTo>
                              <a:lnTo>
                                <a:pt x="0" y="2154"/>
                              </a:lnTo>
                              <a:lnTo>
                                <a:pt x="4" y="2087"/>
                              </a:lnTo>
                              <a:lnTo>
                                <a:pt x="7" y="2021"/>
                              </a:lnTo>
                              <a:lnTo>
                                <a:pt x="15" y="1954"/>
                              </a:lnTo>
                              <a:lnTo>
                                <a:pt x="24" y="1887"/>
                              </a:lnTo>
                              <a:lnTo>
                                <a:pt x="35" y="1820"/>
                              </a:lnTo>
                              <a:lnTo>
                                <a:pt x="48" y="1753"/>
                              </a:lnTo>
                              <a:lnTo>
                                <a:pt x="63" y="1688"/>
                              </a:lnTo>
                              <a:lnTo>
                                <a:pt x="82" y="1621"/>
                              </a:lnTo>
                              <a:lnTo>
                                <a:pt x="103" y="1556"/>
                              </a:lnTo>
                              <a:lnTo>
                                <a:pt x="125" y="1491"/>
                              </a:lnTo>
                              <a:lnTo>
                                <a:pt x="149" y="1426"/>
                              </a:lnTo>
                              <a:lnTo>
                                <a:pt x="177" y="1361"/>
                              </a:lnTo>
                              <a:lnTo>
                                <a:pt x="207" y="1297"/>
                              </a:lnTo>
                              <a:lnTo>
                                <a:pt x="239" y="1234"/>
                              </a:lnTo>
                              <a:lnTo>
                                <a:pt x="272" y="1171"/>
                              </a:lnTo>
                              <a:lnTo>
                                <a:pt x="309" y="1110"/>
                              </a:lnTo>
                              <a:lnTo>
                                <a:pt x="347" y="1048"/>
                              </a:lnTo>
                              <a:lnTo>
                                <a:pt x="390" y="989"/>
                              </a:lnTo>
                              <a:lnTo>
                                <a:pt x="432" y="929"/>
                              </a:lnTo>
                              <a:lnTo>
                                <a:pt x="479" y="872"/>
                              </a:lnTo>
                              <a:lnTo>
                                <a:pt x="514" y="827"/>
                              </a:lnTo>
                              <a:lnTo>
                                <a:pt x="552" y="784"/>
                              </a:lnTo>
                              <a:lnTo>
                                <a:pt x="589" y="742"/>
                              </a:lnTo>
                              <a:lnTo>
                                <a:pt x="628" y="701"/>
                              </a:lnTo>
                              <a:lnTo>
                                <a:pt x="669" y="660"/>
                              </a:lnTo>
                              <a:lnTo>
                                <a:pt x="710" y="621"/>
                              </a:lnTo>
                              <a:lnTo>
                                <a:pt x="751" y="582"/>
                              </a:lnTo>
                              <a:lnTo>
                                <a:pt x="794" y="545"/>
                              </a:lnTo>
                              <a:lnTo>
                                <a:pt x="839" y="507"/>
                              </a:lnTo>
                              <a:lnTo>
                                <a:pt x="883" y="472"/>
                              </a:lnTo>
                              <a:lnTo>
                                <a:pt x="930" y="439"/>
                              </a:lnTo>
                              <a:lnTo>
                                <a:pt x="977" y="405"/>
                              </a:lnTo>
                              <a:lnTo>
                                <a:pt x="1023" y="374"/>
                              </a:lnTo>
                              <a:lnTo>
                                <a:pt x="1072" y="342"/>
                              </a:lnTo>
                              <a:lnTo>
                                <a:pt x="1120" y="312"/>
                              </a:lnTo>
                              <a:lnTo>
                                <a:pt x="1170" y="284"/>
                              </a:lnTo>
                              <a:lnTo>
                                <a:pt x="1221" y="256"/>
                              </a:lnTo>
                              <a:lnTo>
                                <a:pt x="1273" y="230"/>
                              </a:lnTo>
                              <a:lnTo>
                                <a:pt x="1323" y="206"/>
                              </a:lnTo>
                              <a:lnTo>
                                <a:pt x="1375" y="182"/>
                              </a:lnTo>
                              <a:lnTo>
                                <a:pt x="1429" y="160"/>
                              </a:lnTo>
                              <a:lnTo>
                                <a:pt x="1456" y="150"/>
                              </a:lnTo>
                              <a:lnTo>
                                <a:pt x="1484" y="139"/>
                              </a:lnTo>
                              <a:lnTo>
                                <a:pt x="1538" y="119"/>
                              </a:lnTo>
                              <a:lnTo>
                                <a:pt x="1592" y="100"/>
                              </a:lnTo>
                              <a:lnTo>
                                <a:pt x="1646" y="84"/>
                              </a:lnTo>
                              <a:lnTo>
                                <a:pt x="1702" y="69"/>
                              </a:lnTo>
                              <a:lnTo>
                                <a:pt x="1757" y="54"/>
                              </a:lnTo>
                              <a:lnTo>
                                <a:pt x="1813" y="41"/>
                              </a:lnTo>
                              <a:lnTo>
                                <a:pt x="1869" y="28"/>
                              </a:lnTo>
                              <a:lnTo>
                                <a:pt x="1927" y="19"/>
                              </a:lnTo>
                              <a:lnTo>
                                <a:pt x="1983" y="9"/>
                              </a:lnTo>
                              <a:lnTo>
                                <a:pt x="2041" y="0"/>
                              </a:lnTo>
                              <a:lnTo>
                                <a:pt x="2041" y="1125"/>
                              </a:lnTo>
                              <a:lnTo>
                                <a:pt x="2009" y="1128"/>
                              </a:lnTo>
                              <a:lnTo>
                                <a:pt x="1977" y="1134"/>
                              </a:lnTo>
                              <a:lnTo>
                                <a:pt x="1946" y="1139"/>
                              </a:lnTo>
                              <a:lnTo>
                                <a:pt x="1931" y="1143"/>
                              </a:lnTo>
                              <a:lnTo>
                                <a:pt x="1916" y="1147"/>
                              </a:lnTo>
                              <a:lnTo>
                                <a:pt x="1873" y="1158"/>
                              </a:lnTo>
                              <a:lnTo>
                                <a:pt x="1828" y="1169"/>
                              </a:lnTo>
                              <a:lnTo>
                                <a:pt x="1787" y="1182"/>
                              </a:lnTo>
                              <a:lnTo>
                                <a:pt x="1744" y="1199"/>
                              </a:lnTo>
                              <a:lnTo>
                                <a:pt x="1703" y="1214"/>
                              </a:lnTo>
                              <a:lnTo>
                                <a:pt x="1662" y="1232"/>
                              </a:lnTo>
                              <a:lnTo>
                                <a:pt x="1621" y="1251"/>
                              </a:lnTo>
                              <a:lnTo>
                                <a:pt x="1582" y="1271"/>
                              </a:lnTo>
                              <a:lnTo>
                                <a:pt x="1545" y="1294"/>
                              </a:lnTo>
                              <a:lnTo>
                                <a:pt x="1506" y="1318"/>
                              </a:lnTo>
                              <a:lnTo>
                                <a:pt x="1469" y="1342"/>
                              </a:lnTo>
                              <a:lnTo>
                                <a:pt x="1433" y="1368"/>
                              </a:lnTo>
                              <a:lnTo>
                                <a:pt x="1398" y="1394"/>
                              </a:lnTo>
                              <a:lnTo>
                                <a:pt x="1362" y="1422"/>
                              </a:lnTo>
                              <a:lnTo>
                                <a:pt x="1329" y="1452"/>
                              </a:lnTo>
                              <a:lnTo>
                                <a:pt x="1297" y="1483"/>
                              </a:lnTo>
                              <a:lnTo>
                                <a:pt x="1275" y="1506"/>
                              </a:lnTo>
                              <a:lnTo>
                                <a:pt x="1254" y="1526"/>
                              </a:lnTo>
                              <a:lnTo>
                                <a:pt x="1232" y="1550"/>
                              </a:lnTo>
                              <a:lnTo>
                                <a:pt x="1211" y="1573"/>
                              </a:lnTo>
                              <a:lnTo>
                                <a:pt x="1193" y="1597"/>
                              </a:lnTo>
                              <a:lnTo>
                                <a:pt x="1174" y="1621"/>
                              </a:lnTo>
                              <a:lnTo>
                                <a:pt x="1155" y="1645"/>
                              </a:lnTo>
                              <a:lnTo>
                                <a:pt x="1137" y="1671"/>
                              </a:lnTo>
                              <a:lnTo>
                                <a:pt x="1120" y="1695"/>
                              </a:lnTo>
                              <a:lnTo>
                                <a:pt x="1103" y="1721"/>
                              </a:lnTo>
                              <a:lnTo>
                                <a:pt x="1073" y="1775"/>
                              </a:lnTo>
                              <a:lnTo>
                                <a:pt x="1046" y="1829"/>
                              </a:lnTo>
                              <a:lnTo>
                                <a:pt x="1019" y="1885"/>
                              </a:lnTo>
                              <a:lnTo>
                                <a:pt x="1008" y="1915"/>
                              </a:lnTo>
                              <a:lnTo>
                                <a:pt x="997" y="1942"/>
                              </a:lnTo>
                              <a:lnTo>
                                <a:pt x="977" y="2000"/>
                              </a:lnTo>
                              <a:lnTo>
                                <a:pt x="960" y="2060"/>
                              </a:lnTo>
                              <a:lnTo>
                                <a:pt x="947" y="2117"/>
                              </a:lnTo>
                              <a:lnTo>
                                <a:pt x="936" y="2177"/>
                              </a:lnTo>
                              <a:lnTo>
                                <a:pt x="932" y="2208"/>
                              </a:lnTo>
                              <a:lnTo>
                                <a:pt x="928" y="2238"/>
                              </a:lnTo>
                              <a:lnTo>
                                <a:pt x="924" y="2268"/>
                              </a:lnTo>
                              <a:lnTo>
                                <a:pt x="923" y="2297"/>
                              </a:lnTo>
                              <a:lnTo>
                                <a:pt x="921" y="2327"/>
                              </a:lnTo>
                              <a:lnTo>
                                <a:pt x="921" y="2357"/>
                              </a:lnTo>
                              <a:lnTo>
                                <a:pt x="923" y="2418"/>
                              </a:lnTo>
                              <a:lnTo>
                                <a:pt x="924" y="2448"/>
                              </a:lnTo>
                              <a:lnTo>
                                <a:pt x="926" y="2478"/>
                              </a:lnTo>
                              <a:lnTo>
                                <a:pt x="930" y="2508"/>
                              </a:lnTo>
                              <a:lnTo>
                                <a:pt x="934" y="2535"/>
                              </a:lnTo>
                              <a:lnTo>
                                <a:pt x="939" y="2565"/>
                              </a:lnTo>
                              <a:lnTo>
                                <a:pt x="945" y="2595"/>
                              </a:lnTo>
                              <a:lnTo>
                                <a:pt x="952" y="2623"/>
                              </a:lnTo>
                              <a:lnTo>
                                <a:pt x="960" y="2653"/>
                              </a:lnTo>
                              <a:lnTo>
                                <a:pt x="967" y="2680"/>
                              </a:lnTo>
                              <a:lnTo>
                                <a:pt x="977" y="2708"/>
                              </a:lnTo>
                              <a:lnTo>
                                <a:pt x="997" y="2764"/>
                              </a:lnTo>
                              <a:lnTo>
                                <a:pt x="1010" y="2792"/>
                              </a:lnTo>
                              <a:lnTo>
                                <a:pt x="1021" y="2818"/>
                              </a:lnTo>
                              <a:lnTo>
                                <a:pt x="1036" y="2846"/>
                              </a:lnTo>
                              <a:lnTo>
                                <a:pt x="1049" y="2872"/>
                              </a:lnTo>
                              <a:lnTo>
                                <a:pt x="1064" y="2898"/>
                              </a:lnTo>
                              <a:lnTo>
                                <a:pt x="1081" y="2922"/>
                              </a:lnTo>
                              <a:lnTo>
                                <a:pt x="1098" y="2948"/>
                              </a:lnTo>
                              <a:lnTo>
                                <a:pt x="1116" y="2972"/>
                              </a:lnTo>
                              <a:lnTo>
                                <a:pt x="1135" y="2996"/>
                              </a:lnTo>
                              <a:lnTo>
                                <a:pt x="1154" y="3021"/>
                              </a:lnTo>
                              <a:lnTo>
                                <a:pt x="1174" y="3043"/>
                              </a:lnTo>
                              <a:lnTo>
                                <a:pt x="1197" y="3065"/>
                              </a:lnTo>
                              <a:lnTo>
                                <a:pt x="1219" y="3087"/>
                              </a:lnTo>
                              <a:lnTo>
                                <a:pt x="1241" y="3108"/>
                              </a:lnTo>
                              <a:lnTo>
                                <a:pt x="1265" y="3128"/>
                              </a:lnTo>
                              <a:lnTo>
                                <a:pt x="1292" y="3149"/>
                              </a:lnTo>
                              <a:lnTo>
                                <a:pt x="1318" y="3169"/>
                              </a:lnTo>
                              <a:lnTo>
                                <a:pt x="1344" y="3188"/>
                              </a:lnTo>
                              <a:lnTo>
                                <a:pt x="1368" y="3205"/>
                              </a:lnTo>
                              <a:lnTo>
                                <a:pt x="1390" y="3219"/>
                              </a:lnTo>
                              <a:lnTo>
                                <a:pt x="1415" y="3234"/>
                              </a:lnTo>
                              <a:lnTo>
                                <a:pt x="1437" y="3247"/>
                              </a:lnTo>
                              <a:lnTo>
                                <a:pt x="1461" y="3260"/>
                              </a:lnTo>
                              <a:lnTo>
                                <a:pt x="1485" y="3273"/>
                              </a:lnTo>
                              <a:lnTo>
                                <a:pt x="1511" y="3286"/>
                              </a:lnTo>
                              <a:lnTo>
                                <a:pt x="1536" y="3298"/>
                              </a:lnTo>
                              <a:lnTo>
                                <a:pt x="1560" y="3307"/>
                              </a:lnTo>
                              <a:lnTo>
                                <a:pt x="1586" y="3316"/>
                              </a:lnTo>
                              <a:lnTo>
                                <a:pt x="1612" y="3325"/>
                              </a:lnTo>
                              <a:lnTo>
                                <a:pt x="1636" y="3335"/>
                              </a:lnTo>
                              <a:lnTo>
                                <a:pt x="1662" y="3342"/>
                              </a:lnTo>
                              <a:lnTo>
                                <a:pt x="1689" y="3348"/>
                              </a:lnTo>
                              <a:lnTo>
                                <a:pt x="1715" y="3355"/>
                              </a:lnTo>
                              <a:lnTo>
                                <a:pt x="1741" y="3361"/>
                              </a:lnTo>
                              <a:lnTo>
                                <a:pt x="1767" y="3364"/>
                              </a:lnTo>
                              <a:lnTo>
                                <a:pt x="1793" y="3368"/>
                              </a:lnTo>
                              <a:lnTo>
                                <a:pt x="1819" y="3372"/>
                              </a:lnTo>
                              <a:lnTo>
                                <a:pt x="1845" y="3376"/>
                              </a:lnTo>
                              <a:lnTo>
                                <a:pt x="1871" y="3377"/>
                              </a:lnTo>
                              <a:lnTo>
                                <a:pt x="1897" y="3377"/>
                              </a:lnTo>
                              <a:lnTo>
                                <a:pt x="1949" y="3379"/>
                              </a:lnTo>
                              <a:lnTo>
                                <a:pt x="2002" y="3376"/>
                              </a:lnTo>
                              <a:lnTo>
                                <a:pt x="2052" y="3370"/>
                              </a:lnTo>
                              <a:lnTo>
                                <a:pt x="2102" y="3363"/>
                              </a:lnTo>
                              <a:lnTo>
                                <a:pt x="2153" y="3351"/>
                              </a:lnTo>
                              <a:lnTo>
                                <a:pt x="2203" y="3338"/>
                              </a:lnTo>
                              <a:lnTo>
                                <a:pt x="2227" y="3331"/>
                              </a:lnTo>
                              <a:lnTo>
                                <a:pt x="2249" y="3322"/>
                              </a:lnTo>
                              <a:lnTo>
                                <a:pt x="2274" y="3312"/>
                              </a:lnTo>
                              <a:lnTo>
                                <a:pt x="2298" y="3303"/>
                              </a:lnTo>
                              <a:lnTo>
                                <a:pt x="2320" y="3292"/>
                              </a:lnTo>
                              <a:lnTo>
                                <a:pt x="2343" y="3281"/>
                              </a:lnTo>
                              <a:lnTo>
                                <a:pt x="2365" y="3270"/>
                              </a:lnTo>
                              <a:lnTo>
                                <a:pt x="2387" y="3257"/>
                              </a:lnTo>
                              <a:lnTo>
                                <a:pt x="2410" y="3244"/>
                              </a:lnTo>
                              <a:lnTo>
                                <a:pt x="2430" y="3229"/>
                              </a:lnTo>
                              <a:lnTo>
                                <a:pt x="2451" y="3214"/>
                              </a:lnTo>
                              <a:lnTo>
                                <a:pt x="2471" y="3199"/>
                              </a:lnTo>
                              <a:lnTo>
                                <a:pt x="2490" y="3182"/>
                              </a:lnTo>
                              <a:lnTo>
                                <a:pt x="2510" y="3166"/>
                              </a:lnTo>
                              <a:lnTo>
                                <a:pt x="2529" y="3149"/>
                              </a:lnTo>
                              <a:lnTo>
                                <a:pt x="2548" y="3130"/>
                              </a:lnTo>
                              <a:lnTo>
                                <a:pt x="2564" y="3112"/>
                              </a:lnTo>
                              <a:lnTo>
                                <a:pt x="2581" y="3091"/>
                              </a:lnTo>
                              <a:lnTo>
                                <a:pt x="2598" y="3073"/>
                              </a:lnTo>
                              <a:lnTo>
                                <a:pt x="2615" y="3050"/>
                              </a:lnTo>
                              <a:lnTo>
                                <a:pt x="2645" y="3008"/>
                              </a:lnTo>
                              <a:lnTo>
                                <a:pt x="2660" y="2985"/>
                              </a:lnTo>
                              <a:lnTo>
                                <a:pt x="2673" y="2961"/>
                              </a:lnTo>
                              <a:lnTo>
                                <a:pt x="2686" y="2937"/>
                              </a:lnTo>
                              <a:lnTo>
                                <a:pt x="2697" y="2911"/>
                              </a:lnTo>
                              <a:lnTo>
                                <a:pt x="2708" y="2887"/>
                              </a:lnTo>
                              <a:lnTo>
                                <a:pt x="2719" y="2861"/>
                              </a:lnTo>
                              <a:lnTo>
                                <a:pt x="2728" y="2833"/>
                              </a:lnTo>
                              <a:lnTo>
                                <a:pt x="2738" y="2805"/>
                              </a:lnTo>
                              <a:lnTo>
                                <a:pt x="2745" y="2785"/>
                              </a:lnTo>
                              <a:lnTo>
                                <a:pt x="2753" y="2766"/>
                              </a:lnTo>
                              <a:lnTo>
                                <a:pt x="2758" y="2745"/>
                              </a:lnTo>
                              <a:lnTo>
                                <a:pt x="2762" y="2725"/>
                              </a:lnTo>
                              <a:lnTo>
                                <a:pt x="2766" y="2705"/>
                              </a:lnTo>
                              <a:lnTo>
                                <a:pt x="2769" y="2684"/>
                              </a:lnTo>
                              <a:lnTo>
                                <a:pt x="2773" y="2664"/>
                              </a:lnTo>
                              <a:lnTo>
                                <a:pt x="2775" y="2645"/>
                              </a:lnTo>
                              <a:lnTo>
                                <a:pt x="2777" y="2625"/>
                              </a:lnTo>
                              <a:lnTo>
                                <a:pt x="2777" y="2604"/>
                              </a:lnTo>
                              <a:lnTo>
                                <a:pt x="2777" y="2563"/>
                              </a:lnTo>
                              <a:lnTo>
                                <a:pt x="2777" y="2545"/>
                              </a:lnTo>
                              <a:lnTo>
                                <a:pt x="2775" y="2524"/>
                              </a:lnTo>
                              <a:lnTo>
                                <a:pt x="2773" y="2504"/>
                              </a:lnTo>
                              <a:lnTo>
                                <a:pt x="2769" y="2485"/>
                              </a:lnTo>
                              <a:lnTo>
                                <a:pt x="2766" y="2465"/>
                              </a:lnTo>
                              <a:lnTo>
                                <a:pt x="2762" y="2446"/>
                              </a:lnTo>
                              <a:lnTo>
                                <a:pt x="2758" y="2428"/>
                              </a:lnTo>
                              <a:lnTo>
                                <a:pt x="2753" y="2407"/>
                              </a:lnTo>
                              <a:lnTo>
                                <a:pt x="2747" y="2389"/>
                              </a:lnTo>
                              <a:lnTo>
                                <a:pt x="2742" y="2370"/>
                              </a:lnTo>
                              <a:lnTo>
                                <a:pt x="2734" y="2351"/>
                              </a:lnTo>
                              <a:lnTo>
                                <a:pt x="2727" y="2335"/>
                              </a:lnTo>
                              <a:lnTo>
                                <a:pt x="2719" y="2316"/>
                              </a:lnTo>
                              <a:lnTo>
                                <a:pt x="2712" y="2297"/>
                              </a:lnTo>
                              <a:lnTo>
                                <a:pt x="2693" y="2262"/>
                              </a:lnTo>
                              <a:lnTo>
                                <a:pt x="2673" y="2229"/>
                              </a:lnTo>
                              <a:lnTo>
                                <a:pt x="2650" y="2197"/>
                              </a:lnTo>
                              <a:lnTo>
                                <a:pt x="2639" y="2180"/>
                              </a:lnTo>
                              <a:lnTo>
                                <a:pt x="2626" y="2165"/>
                              </a:lnTo>
                              <a:lnTo>
                                <a:pt x="2602" y="2136"/>
                              </a:lnTo>
                              <a:lnTo>
                                <a:pt x="2574" y="2108"/>
                              </a:lnTo>
                              <a:lnTo>
                                <a:pt x="2544" y="2080"/>
                              </a:lnTo>
                              <a:lnTo>
                                <a:pt x="2529" y="2067"/>
                              </a:lnTo>
                              <a:lnTo>
                                <a:pt x="2514" y="2056"/>
                              </a:lnTo>
                              <a:lnTo>
                                <a:pt x="2499" y="2043"/>
                              </a:lnTo>
                              <a:lnTo>
                                <a:pt x="2482" y="2032"/>
                              </a:lnTo>
                              <a:lnTo>
                                <a:pt x="2449" y="2011"/>
                              </a:lnTo>
                              <a:lnTo>
                                <a:pt x="2432" y="2000"/>
                              </a:lnTo>
                              <a:lnTo>
                                <a:pt x="2414" y="1991"/>
                              </a:lnTo>
                              <a:lnTo>
                                <a:pt x="2397" y="1981"/>
                              </a:lnTo>
                              <a:lnTo>
                                <a:pt x="2378" y="1974"/>
                              </a:lnTo>
                              <a:lnTo>
                                <a:pt x="2359" y="1967"/>
                              </a:lnTo>
                              <a:lnTo>
                                <a:pt x="2341" y="1959"/>
                              </a:lnTo>
                              <a:lnTo>
                                <a:pt x="2302" y="1946"/>
                              </a:lnTo>
                              <a:lnTo>
                                <a:pt x="2263" y="1935"/>
                              </a:lnTo>
                              <a:lnTo>
                                <a:pt x="2242" y="1931"/>
                              </a:lnTo>
                              <a:lnTo>
                                <a:pt x="2222" y="1928"/>
                              </a:lnTo>
                              <a:lnTo>
                                <a:pt x="2201" y="1924"/>
                              </a:lnTo>
                              <a:lnTo>
                                <a:pt x="2181" y="1922"/>
                              </a:lnTo>
                              <a:lnTo>
                                <a:pt x="2138" y="1918"/>
                              </a:lnTo>
                              <a:lnTo>
                                <a:pt x="2095" y="1918"/>
                              </a:lnTo>
                              <a:lnTo>
                                <a:pt x="2078" y="1918"/>
                              </a:lnTo>
                              <a:lnTo>
                                <a:pt x="2061" y="1920"/>
                              </a:lnTo>
                              <a:lnTo>
                                <a:pt x="2044" y="1920"/>
                              </a:lnTo>
                              <a:lnTo>
                                <a:pt x="2028" y="1922"/>
                              </a:lnTo>
                              <a:lnTo>
                                <a:pt x="2011" y="1926"/>
                              </a:lnTo>
                              <a:lnTo>
                                <a:pt x="1994" y="1928"/>
                              </a:lnTo>
                              <a:lnTo>
                                <a:pt x="1977" y="1931"/>
                              </a:lnTo>
                              <a:lnTo>
                                <a:pt x="1962" y="1937"/>
                              </a:lnTo>
                              <a:lnTo>
                                <a:pt x="1946" y="1941"/>
                              </a:lnTo>
                              <a:lnTo>
                                <a:pt x="1931" y="1946"/>
                              </a:lnTo>
                              <a:lnTo>
                                <a:pt x="1916" y="1952"/>
                              </a:lnTo>
                              <a:lnTo>
                                <a:pt x="1901" y="1957"/>
                              </a:lnTo>
                              <a:lnTo>
                                <a:pt x="1886" y="1965"/>
                              </a:lnTo>
                              <a:lnTo>
                                <a:pt x="1871" y="1972"/>
                              </a:lnTo>
                              <a:lnTo>
                                <a:pt x="1841" y="1987"/>
                              </a:lnTo>
                              <a:lnTo>
                                <a:pt x="1813" y="2004"/>
                              </a:lnTo>
                              <a:lnTo>
                                <a:pt x="1787" y="2024"/>
                              </a:lnTo>
                              <a:lnTo>
                                <a:pt x="1763" y="2045"/>
                              </a:lnTo>
                              <a:lnTo>
                                <a:pt x="1739" y="2065"/>
                              </a:lnTo>
                              <a:lnTo>
                                <a:pt x="1715" y="2089"/>
                              </a:lnTo>
                              <a:lnTo>
                                <a:pt x="1694" y="2113"/>
                              </a:lnTo>
                              <a:lnTo>
                                <a:pt x="1674" y="2139"/>
                              </a:lnTo>
                              <a:lnTo>
                                <a:pt x="1655" y="2165"/>
                              </a:lnTo>
                              <a:lnTo>
                                <a:pt x="1648" y="2180"/>
                              </a:lnTo>
                              <a:lnTo>
                                <a:pt x="1638" y="2193"/>
                              </a:lnTo>
                              <a:lnTo>
                                <a:pt x="1623" y="2223"/>
                              </a:lnTo>
                              <a:lnTo>
                                <a:pt x="1610" y="2251"/>
                              </a:lnTo>
                              <a:lnTo>
                                <a:pt x="1599" y="2281"/>
                              </a:lnTo>
                              <a:lnTo>
                                <a:pt x="1588" y="2312"/>
                              </a:lnTo>
                              <a:lnTo>
                                <a:pt x="1580" y="2342"/>
                              </a:lnTo>
                              <a:lnTo>
                                <a:pt x="1575" y="2374"/>
                              </a:lnTo>
                              <a:lnTo>
                                <a:pt x="1571" y="2405"/>
                              </a:lnTo>
                              <a:lnTo>
                                <a:pt x="1571" y="2437"/>
                              </a:lnTo>
                              <a:lnTo>
                                <a:pt x="1571" y="2452"/>
                              </a:lnTo>
                              <a:lnTo>
                                <a:pt x="1571" y="2468"/>
                              </a:lnTo>
                              <a:lnTo>
                                <a:pt x="1573" y="2483"/>
                              </a:lnTo>
                              <a:lnTo>
                                <a:pt x="1575" y="2500"/>
                              </a:lnTo>
                              <a:lnTo>
                                <a:pt x="1580" y="2532"/>
                              </a:lnTo>
                              <a:lnTo>
                                <a:pt x="1588" y="2563"/>
                              </a:lnTo>
                              <a:lnTo>
                                <a:pt x="1599" y="2593"/>
                              </a:lnTo>
                              <a:lnTo>
                                <a:pt x="1612" y="2625"/>
                              </a:lnTo>
                              <a:lnTo>
                                <a:pt x="1620" y="2640"/>
                              </a:lnTo>
                              <a:lnTo>
                                <a:pt x="1627" y="2654"/>
                              </a:lnTo>
                              <a:lnTo>
                                <a:pt x="1642" y="2679"/>
                              </a:lnTo>
                              <a:lnTo>
                                <a:pt x="1659" y="2701"/>
                              </a:lnTo>
                              <a:lnTo>
                                <a:pt x="1675" y="2723"/>
                              </a:lnTo>
                              <a:lnTo>
                                <a:pt x="1696" y="2744"/>
                              </a:lnTo>
                              <a:lnTo>
                                <a:pt x="1716" y="2762"/>
                              </a:lnTo>
                              <a:lnTo>
                                <a:pt x="1737" y="2779"/>
                              </a:lnTo>
                              <a:lnTo>
                                <a:pt x="1759" y="2794"/>
                              </a:lnTo>
                              <a:lnTo>
                                <a:pt x="1784" y="2809"/>
                              </a:lnTo>
                              <a:lnTo>
                                <a:pt x="1808" y="2822"/>
                              </a:lnTo>
                              <a:lnTo>
                                <a:pt x="1834" y="2833"/>
                              </a:lnTo>
                              <a:lnTo>
                                <a:pt x="1858" y="2842"/>
                              </a:lnTo>
                              <a:lnTo>
                                <a:pt x="1884" y="2850"/>
                              </a:lnTo>
                              <a:lnTo>
                                <a:pt x="1912" y="2857"/>
                              </a:lnTo>
                              <a:lnTo>
                                <a:pt x="1938" y="2861"/>
                              </a:lnTo>
                              <a:lnTo>
                                <a:pt x="1966" y="2864"/>
                              </a:lnTo>
                              <a:lnTo>
                                <a:pt x="1992" y="2866"/>
                              </a:lnTo>
                              <a:lnTo>
                                <a:pt x="2020" y="2866"/>
                              </a:lnTo>
                              <a:lnTo>
                                <a:pt x="2046" y="2864"/>
                              </a:lnTo>
                              <a:lnTo>
                                <a:pt x="2072" y="2861"/>
                              </a:lnTo>
                              <a:lnTo>
                                <a:pt x="2099" y="2855"/>
                              </a:lnTo>
                              <a:lnTo>
                                <a:pt x="2125" y="2848"/>
                              </a:lnTo>
                              <a:lnTo>
                                <a:pt x="2149" y="2838"/>
                              </a:lnTo>
                              <a:lnTo>
                                <a:pt x="2173" y="2827"/>
                              </a:lnTo>
                              <a:lnTo>
                                <a:pt x="2195" y="2814"/>
                              </a:lnTo>
                              <a:lnTo>
                                <a:pt x="2218" y="2801"/>
                              </a:lnTo>
                              <a:lnTo>
                                <a:pt x="2238" y="2785"/>
                              </a:lnTo>
                              <a:lnTo>
                                <a:pt x="2249" y="2775"/>
                              </a:lnTo>
                              <a:lnTo>
                                <a:pt x="2259" y="2766"/>
                              </a:lnTo>
                              <a:lnTo>
                                <a:pt x="2268" y="2757"/>
                              </a:lnTo>
                              <a:lnTo>
                                <a:pt x="2277" y="2745"/>
                              </a:lnTo>
                              <a:lnTo>
                                <a:pt x="2285" y="2734"/>
                              </a:lnTo>
                              <a:lnTo>
                                <a:pt x="2294" y="2723"/>
                              </a:lnTo>
                              <a:lnTo>
                                <a:pt x="2302" y="2712"/>
                              </a:lnTo>
                              <a:lnTo>
                                <a:pt x="2309" y="2699"/>
                              </a:lnTo>
                              <a:lnTo>
                                <a:pt x="2322" y="2673"/>
                              </a:lnTo>
                              <a:lnTo>
                                <a:pt x="2330" y="2660"/>
                              </a:lnTo>
                              <a:lnTo>
                                <a:pt x="2335" y="2645"/>
                              </a:lnTo>
                              <a:lnTo>
                                <a:pt x="2339" y="2634"/>
                              </a:lnTo>
                              <a:lnTo>
                                <a:pt x="2343" y="2621"/>
                              </a:lnTo>
                              <a:lnTo>
                                <a:pt x="2346" y="2606"/>
                              </a:lnTo>
                              <a:lnTo>
                                <a:pt x="2348" y="2593"/>
                              </a:lnTo>
                              <a:lnTo>
                                <a:pt x="2354" y="2565"/>
                              </a:lnTo>
                              <a:lnTo>
                                <a:pt x="2358" y="2535"/>
                              </a:lnTo>
                              <a:lnTo>
                                <a:pt x="2566" y="2535"/>
                              </a:lnTo>
                              <a:lnTo>
                                <a:pt x="2568" y="2556"/>
                              </a:lnTo>
                              <a:lnTo>
                                <a:pt x="2568" y="2574"/>
                              </a:lnTo>
                              <a:lnTo>
                                <a:pt x="2566" y="2612"/>
                              </a:lnTo>
                              <a:lnTo>
                                <a:pt x="2564" y="2632"/>
                              </a:lnTo>
                              <a:lnTo>
                                <a:pt x="2563" y="2651"/>
                              </a:lnTo>
                              <a:lnTo>
                                <a:pt x="2557" y="2669"/>
                              </a:lnTo>
                              <a:lnTo>
                                <a:pt x="2553" y="2688"/>
                              </a:lnTo>
                              <a:lnTo>
                                <a:pt x="2548" y="2705"/>
                              </a:lnTo>
                              <a:lnTo>
                                <a:pt x="2544" y="2721"/>
                              </a:lnTo>
                              <a:lnTo>
                                <a:pt x="2538" y="2738"/>
                              </a:lnTo>
                              <a:lnTo>
                                <a:pt x="2533" y="2755"/>
                              </a:lnTo>
                              <a:lnTo>
                                <a:pt x="2520" y="2786"/>
                              </a:lnTo>
                              <a:lnTo>
                                <a:pt x="2505" y="2818"/>
                              </a:lnTo>
                              <a:lnTo>
                                <a:pt x="2488" y="2848"/>
                              </a:lnTo>
                              <a:lnTo>
                                <a:pt x="2471" y="2876"/>
                              </a:lnTo>
                              <a:lnTo>
                                <a:pt x="2462" y="2889"/>
                              </a:lnTo>
                              <a:lnTo>
                                <a:pt x="2451" y="2902"/>
                              </a:lnTo>
                              <a:lnTo>
                                <a:pt x="2441" y="2915"/>
                              </a:lnTo>
                              <a:lnTo>
                                <a:pt x="2430" y="2928"/>
                              </a:lnTo>
                              <a:lnTo>
                                <a:pt x="2419" y="2939"/>
                              </a:lnTo>
                              <a:lnTo>
                                <a:pt x="2408" y="2952"/>
                              </a:lnTo>
                              <a:lnTo>
                                <a:pt x="2386" y="2974"/>
                              </a:lnTo>
                              <a:lnTo>
                                <a:pt x="2361" y="2996"/>
                              </a:lnTo>
                              <a:lnTo>
                                <a:pt x="2335" y="3015"/>
                              </a:lnTo>
                              <a:lnTo>
                                <a:pt x="2307" y="3034"/>
                              </a:lnTo>
                              <a:lnTo>
                                <a:pt x="2279" y="3050"/>
                              </a:lnTo>
                              <a:lnTo>
                                <a:pt x="2266" y="3058"/>
                              </a:lnTo>
                              <a:lnTo>
                                <a:pt x="2251" y="3067"/>
                              </a:lnTo>
                              <a:lnTo>
                                <a:pt x="2236" y="3073"/>
                              </a:lnTo>
                              <a:lnTo>
                                <a:pt x="2222" y="3080"/>
                              </a:lnTo>
                              <a:lnTo>
                                <a:pt x="2207" y="3087"/>
                              </a:lnTo>
                              <a:lnTo>
                                <a:pt x="2192" y="3093"/>
                              </a:lnTo>
                              <a:lnTo>
                                <a:pt x="2160" y="3104"/>
                              </a:lnTo>
                              <a:lnTo>
                                <a:pt x="2128" y="3114"/>
                              </a:lnTo>
                              <a:lnTo>
                                <a:pt x="2097" y="3121"/>
                              </a:lnTo>
                              <a:lnTo>
                                <a:pt x="2080" y="3125"/>
                              </a:lnTo>
                              <a:lnTo>
                                <a:pt x="2063" y="3127"/>
                              </a:lnTo>
                              <a:lnTo>
                                <a:pt x="2031" y="3132"/>
                              </a:lnTo>
                              <a:lnTo>
                                <a:pt x="1998" y="3136"/>
                              </a:lnTo>
                              <a:lnTo>
                                <a:pt x="1964" y="3136"/>
                              </a:lnTo>
                              <a:lnTo>
                                <a:pt x="1931" y="3136"/>
                              </a:lnTo>
                              <a:lnTo>
                                <a:pt x="1895" y="3134"/>
                              </a:lnTo>
                              <a:lnTo>
                                <a:pt x="1862" y="3130"/>
                              </a:lnTo>
                              <a:lnTo>
                                <a:pt x="1828" y="3125"/>
                              </a:lnTo>
                              <a:lnTo>
                                <a:pt x="1795" y="3117"/>
                              </a:lnTo>
                              <a:lnTo>
                                <a:pt x="1761" y="3110"/>
                              </a:lnTo>
                              <a:lnTo>
                                <a:pt x="1728" y="3099"/>
                              </a:lnTo>
                              <a:lnTo>
                                <a:pt x="1711" y="3093"/>
                              </a:lnTo>
                              <a:lnTo>
                                <a:pt x="1696" y="3086"/>
                              </a:lnTo>
                              <a:lnTo>
                                <a:pt x="1675" y="3078"/>
                              </a:lnTo>
                              <a:lnTo>
                                <a:pt x="1655" y="3069"/>
                              </a:lnTo>
                              <a:lnTo>
                                <a:pt x="1634" y="3060"/>
                              </a:lnTo>
                              <a:lnTo>
                                <a:pt x="1616" y="3050"/>
                              </a:lnTo>
                              <a:lnTo>
                                <a:pt x="1577" y="3028"/>
                              </a:lnTo>
                              <a:lnTo>
                                <a:pt x="1558" y="3017"/>
                              </a:lnTo>
                              <a:lnTo>
                                <a:pt x="1541" y="3006"/>
                              </a:lnTo>
                              <a:lnTo>
                                <a:pt x="1523" y="2993"/>
                              </a:lnTo>
                              <a:lnTo>
                                <a:pt x="1506" y="2980"/>
                              </a:lnTo>
                              <a:lnTo>
                                <a:pt x="1472" y="2952"/>
                              </a:lnTo>
                              <a:lnTo>
                                <a:pt x="1456" y="2937"/>
                              </a:lnTo>
                              <a:lnTo>
                                <a:pt x="1441" y="2922"/>
                              </a:lnTo>
                              <a:lnTo>
                                <a:pt x="1411" y="2890"/>
                              </a:lnTo>
                              <a:lnTo>
                                <a:pt x="1398" y="2876"/>
                              </a:lnTo>
                              <a:lnTo>
                                <a:pt x="1383" y="2859"/>
                              </a:lnTo>
                              <a:lnTo>
                                <a:pt x="1357" y="2824"/>
                              </a:lnTo>
                              <a:lnTo>
                                <a:pt x="1333" y="2788"/>
                              </a:lnTo>
                              <a:lnTo>
                                <a:pt x="1312" y="2751"/>
                              </a:lnTo>
                              <a:lnTo>
                                <a:pt x="1301" y="2732"/>
                              </a:lnTo>
                              <a:lnTo>
                                <a:pt x="1292" y="2712"/>
                              </a:lnTo>
                              <a:lnTo>
                                <a:pt x="1275" y="2673"/>
                              </a:lnTo>
                              <a:lnTo>
                                <a:pt x="1258" y="2632"/>
                              </a:lnTo>
                              <a:lnTo>
                                <a:pt x="1245" y="2589"/>
                              </a:lnTo>
                              <a:lnTo>
                                <a:pt x="1238" y="2558"/>
                              </a:lnTo>
                              <a:lnTo>
                                <a:pt x="1232" y="2526"/>
                              </a:lnTo>
                              <a:lnTo>
                                <a:pt x="1228" y="2495"/>
                              </a:lnTo>
                              <a:lnTo>
                                <a:pt x="1224" y="2463"/>
                              </a:lnTo>
                              <a:lnTo>
                                <a:pt x="1221" y="2431"/>
                              </a:lnTo>
                              <a:lnTo>
                                <a:pt x="1221" y="2400"/>
                              </a:lnTo>
                              <a:lnTo>
                                <a:pt x="1221" y="2368"/>
                              </a:lnTo>
                              <a:lnTo>
                                <a:pt x="1223" y="2337"/>
                              </a:lnTo>
                              <a:lnTo>
                                <a:pt x="1224" y="2305"/>
                              </a:lnTo>
                              <a:lnTo>
                                <a:pt x="1228" y="2273"/>
                              </a:lnTo>
                              <a:lnTo>
                                <a:pt x="1234" y="2242"/>
                              </a:lnTo>
                              <a:lnTo>
                                <a:pt x="1239" y="2212"/>
                              </a:lnTo>
                              <a:lnTo>
                                <a:pt x="1247" y="2180"/>
                              </a:lnTo>
                              <a:lnTo>
                                <a:pt x="1254" y="2149"/>
                              </a:lnTo>
                              <a:lnTo>
                                <a:pt x="1264" y="2119"/>
                              </a:lnTo>
                              <a:lnTo>
                                <a:pt x="1275" y="2089"/>
                              </a:lnTo>
                              <a:lnTo>
                                <a:pt x="1286" y="2060"/>
                              </a:lnTo>
                              <a:lnTo>
                                <a:pt x="1299" y="2030"/>
                              </a:lnTo>
                              <a:lnTo>
                                <a:pt x="1312" y="2002"/>
                              </a:lnTo>
                              <a:lnTo>
                                <a:pt x="1327" y="1972"/>
                              </a:lnTo>
                              <a:lnTo>
                                <a:pt x="1342" y="1944"/>
                              </a:lnTo>
                              <a:lnTo>
                                <a:pt x="1359" y="1918"/>
                              </a:lnTo>
                              <a:lnTo>
                                <a:pt x="1377" y="1890"/>
                              </a:lnTo>
                              <a:lnTo>
                                <a:pt x="1394" y="1864"/>
                              </a:lnTo>
                              <a:lnTo>
                                <a:pt x="1415" y="1840"/>
                              </a:lnTo>
                              <a:lnTo>
                                <a:pt x="1435" y="1814"/>
                              </a:lnTo>
                              <a:lnTo>
                                <a:pt x="1456" y="1790"/>
                              </a:lnTo>
                              <a:lnTo>
                                <a:pt x="1478" y="1768"/>
                              </a:lnTo>
                              <a:lnTo>
                                <a:pt x="1500" y="1745"/>
                              </a:lnTo>
                              <a:lnTo>
                                <a:pt x="1523" y="1723"/>
                              </a:lnTo>
                              <a:lnTo>
                                <a:pt x="1547" y="1703"/>
                              </a:lnTo>
                              <a:lnTo>
                                <a:pt x="1573" y="1682"/>
                              </a:lnTo>
                              <a:lnTo>
                                <a:pt x="1601" y="1660"/>
                              </a:lnTo>
                              <a:lnTo>
                                <a:pt x="1631" y="1638"/>
                              </a:lnTo>
                              <a:lnTo>
                                <a:pt x="1661" y="1619"/>
                              </a:lnTo>
                              <a:lnTo>
                                <a:pt x="1692" y="1600"/>
                              </a:lnTo>
                              <a:lnTo>
                                <a:pt x="1724" y="1582"/>
                              </a:lnTo>
                              <a:lnTo>
                                <a:pt x="1757" y="1567"/>
                              </a:lnTo>
                              <a:lnTo>
                                <a:pt x="1789" y="1552"/>
                              </a:lnTo>
                              <a:lnTo>
                                <a:pt x="1825" y="1539"/>
                              </a:lnTo>
                              <a:lnTo>
                                <a:pt x="1858" y="1526"/>
                              </a:lnTo>
                              <a:lnTo>
                                <a:pt x="1894" y="1517"/>
                              </a:lnTo>
                              <a:lnTo>
                                <a:pt x="1927" y="1507"/>
                              </a:lnTo>
                              <a:lnTo>
                                <a:pt x="1962" y="1498"/>
                              </a:lnTo>
                              <a:lnTo>
                                <a:pt x="2000" y="1493"/>
                              </a:lnTo>
                              <a:lnTo>
                                <a:pt x="2035" y="1487"/>
                              </a:lnTo>
                              <a:lnTo>
                                <a:pt x="2072" y="1481"/>
                              </a:lnTo>
                              <a:lnTo>
                                <a:pt x="2108" y="1480"/>
                              </a:lnTo>
                              <a:lnTo>
                                <a:pt x="2145" y="1478"/>
                              </a:lnTo>
                              <a:lnTo>
                                <a:pt x="2182" y="1476"/>
                              </a:lnTo>
                              <a:lnTo>
                                <a:pt x="2218" y="1478"/>
                              </a:lnTo>
                              <a:lnTo>
                                <a:pt x="2255" y="1478"/>
                              </a:lnTo>
                              <a:lnTo>
                                <a:pt x="2292" y="1481"/>
                              </a:lnTo>
                              <a:lnTo>
                                <a:pt x="2330" y="1485"/>
                              </a:lnTo>
                              <a:lnTo>
                                <a:pt x="2365" y="1491"/>
                              </a:lnTo>
                              <a:lnTo>
                                <a:pt x="2402" y="1496"/>
                              </a:lnTo>
                              <a:lnTo>
                                <a:pt x="2438" y="1506"/>
                              </a:lnTo>
                              <a:lnTo>
                                <a:pt x="2473" y="1513"/>
                              </a:lnTo>
                              <a:lnTo>
                                <a:pt x="2509" y="1524"/>
                              </a:lnTo>
                              <a:lnTo>
                                <a:pt x="2544" y="1533"/>
                              </a:lnTo>
                              <a:lnTo>
                                <a:pt x="2579" y="1546"/>
                              </a:lnTo>
                              <a:lnTo>
                                <a:pt x="2613" y="1560"/>
                              </a:lnTo>
                              <a:lnTo>
                                <a:pt x="2646" y="1574"/>
                              </a:lnTo>
                              <a:lnTo>
                                <a:pt x="2680" y="1589"/>
                              </a:lnTo>
                              <a:close/>
                              <a:moveTo>
                                <a:pt x="6864" y="1796"/>
                              </a:moveTo>
                              <a:lnTo>
                                <a:pt x="7039" y="1796"/>
                              </a:lnTo>
                              <a:lnTo>
                                <a:pt x="7039" y="2582"/>
                              </a:lnTo>
                              <a:lnTo>
                                <a:pt x="6864" y="2582"/>
                              </a:lnTo>
                              <a:lnTo>
                                <a:pt x="6864" y="1796"/>
                              </a:lnTo>
                              <a:close/>
                              <a:moveTo>
                                <a:pt x="4678" y="2974"/>
                              </a:moveTo>
                              <a:lnTo>
                                <a:pt x="4687" y="2967"/>
                              </a:lnTo>
                              <a:lnTo>
                                <a:pt x="4697" y="2959"/>
                              </a:lnTo>
                              <a:lnTo>
                                <a:pt x="4706" y="2954"/>
                              </a:lnTo>
                              <a:lnTo>
                                <a:pt x="4715" y="2950"/>
                              </a:lnTo>
                              <a:lnTo>
                                <a:pt x="4726" y="2946"/>
                              </a:lnTo>
                              <a:lnTo>
                                <a:pt x="4736" y="2944"/>
                              </a:lnTo>
                              <a:lnTo>
                                <a:pt x="4747" y="2943"/>
                              </a:lnTo>
                              <a:lnTo>
                                <a:pt x="4758" y="2941"/>
                              </a:lnTo>
                              <a:lnTo>
                                <a:pt x="4769" y="2943"/>
                              </a:lnTo>
                              <a:lnTo>
                                <a:pt x="4779" y="2944"/>
                              </a:lnTo>
                              <a:lnTo>
                                <a:pt x="4790" y="2946"/>
                              </a:lnTo>
                              <a:lnTo>
                                <a:pt x="4801" y="2950"/>
                              </a:lnTo>
                              <a:lnTo>
                                <a:pt x="4810" y="2954"/>
                              </a:lnTo>
                              <a:lnTo>
                                <a:pt x="4820" y="2959"/>
                              </a:lnTo>
                              <a:lnTo>
                                <a:pt x="4829" y="2967"/>
                              </a:lnTo>
                              <a:lnTo>
                                <a:pt x="4838" y="2974"/>
                              </a:lnTo>
                              <a:lnTo>
                                <a:pt x="4846" y="2983"/>
                              </a:lnTo>
                              <a:lnTo>
                                <a:pt x="4851" y="2991"/>
                              </a:lnTo>
                              <a:lnTo>
                                <a:pt x="4859" y="3002"/>
                              </a:lnTo>
                              <a:lnTo>
                                <a:pt x="4862" y="3011"/>
                              </a:lnTo>
                              <a:lnTo>
                                <a:pt x="4866" y="3022"/>
                              </a:lnTo>
                              <a:lnTo>
                                <a:pt x="4870" y="3032"/>
                              </a:lnTo>
                              <a:lnTo>
                                <a:pt x="4870" y="3043"/>
                              </a:lnTo>
                              <a:lnTo>
                                <a:pt x="4872" y="3054"/>
                              </a:lnTo>
                              <a:lnTo>
                                <a:pt x="4872" y="3065"/>
                              </a:lnTo>
                              <a:lnTo>
                                <a:pt x="4870" y="3074"/>
                              </a:lnTo>
                              <a:lnTo>
                                <a:pt x="4866" y="3086"/>
                              </a:lnTo>
                              <a:lnTo>
                                <a:pt x="4864" y="3097"/>
                              </a:lnTo>
                              <a:lnTo>
                                <a:pt x="4859" y="3106"/>
                              </a:lnTo>
                              <a:lnTo>
                                <a:pt x="4853" y="3115"/>
                              </a:lnTo>
                              <a:lnTo>
                                <a:pt x="4846" y="3125"/>
                              </a:lnTo>
                              <a:lnTo>
                                <a:pt x="4838" y="3134"/>
                              </a:lnTo>
                              <a:lnTo>
                                <a:pt x="4831" y="3141"/>
                              </a:lnTo>
                              <a:lnTo>
                                <a:pt x="4821" y="3149"/>
                              </a:lnTo>
                              <a:lnTo>
                                <a:pt x="4812" y="3154"/>
                              </a:lnTo>
                              <a:lnTo>
                                <a:pt x="4801" y="3160"/>
                              </a:lnTo>
                              <a:lnTo>
                                <a:pt x="4792" y="3164"/>
                              </a:lnTo>
                              <a:lnTo>
                                <a:pt x="4780" y="3166"/>
                              </a:lnTo>
                              <a:lnTo>
                                <a:pt x="4769" y="3167"/>
                              </a:lnTo>
                              <a:lnTo>
                                <a:pt x="4758" y="3167"/>
                              </a:lnTo>
                              <a:lnTo>
                                <a:pt x="4749" y="3167"/>
                              </a:lnTo>
                              <a:lnTo>
                                <a:pt x="4738" y="3166"/>
                              </a:lnTo>
                              <a:lnTo>
                                <a:pt x="4726" y="3164"/>
                              </a:lnTo>
                              <a:lnTo>
                                <a:pt x="4717" y="3160"/>
                              </a:lnTo>
                              <a:lnTo>
                                <a:pt x="4706" y="3156"/>
                              </a:lnTo>
                              <a:lnTo>
                                <a:pt x="4697" y="3151"/>
                              </a:lnTo>
                              <a:lnTo>
                                <a:pt x="4687" y="3143"/>
                              </a:lnTo>
                              <a:lnTo>
                                <a:pt x="4678" y="3136"/>
                              </a:lnTo>
                              <a:lnTo>
                                <a:pt x="4674" y="3132"/>
                              </a:lnTo>
                              <a:lnTo>
                                <a:pt x="4670" y="3127"/>
                              </a:lnTo>
                              <a:lnTo>
                                <a:pt x="4665" y="3117"/>
                              </a:lnTo>
                              <a:lnTo>
                                <a:pt x="4659" y="3108"/>
                              </a:lnTo>
                              <a:lnTo>
                                <a:pt x="4656" y="3097"/>
                              </a:lnTo>
                              <a:lnTo>
                                <a:pt x="4652" y="3087"/>
                              </a:lnTo>
                              <a:lnTo>
                                <a:pt x="4650" y="3076"/>
                              </a:lnTo>
                              <a:lnTo>
                                <a:pt x="4648" y="3065"/>
                              </a:lnTo>
                              <a:lnTo>
                                <a:pt x="4648" y="3054"/>
                              </a:lnTo>
                              <a:lnTo>
                                <a:pt x="4648" y="3043"/>
                              </a:lnTo>
                              <a:lnTo>
                                <a:pt x="4650" y="3032"/>
                              </a:lnTo>
                              <a:lnTo>
                                <a:pt x="4652" y="3021"/>
                              </a:lnTo>
                              <a:lnTo>
                                <a:pt x="4656" y="3011"/>
                              </a:lnTo>
                              <a:lnTo>
                                <a:pt x="4659" y="3000"/>
                              </a:lnTo>
                              <a:lnTo>
                                <a:pt x="4665" y="2991"/>
                              </a:lnTo>
                              <a:lnTo>
                                <a:pt x="4670" y="2982"/>
                              </a:lnTo>
                              <a:lnTo>
                                <a:pt x="4678" y="2974"/>
                              </a:lnTo>
                              <a:close/>
                              <a:moveTo>
                                <a:pt x="4462" y="3902"/>
                              </a:moveTo>
                              <a:lnTo>
                                <a:pt x="4486" y="3902"/>
                              </a:lnTo>
                              <a:lnTo>
                                <a:pt x="4516" y="3900"/>
                              </a:lnTo>
                              <a:lnTo>
                                <a:pt x="4527" y="4050"/>
                              </a:lnTo>
                              <a:lnTo>
                                <a:pt x="4501" y="4054"/>
                              </a:lnTo>
                              <a:lnTo>
                                <a:pt x="4477" y="4056"/>
                              </a:lnTo>
                              <a:lnTo>
                                <a:pt x="4451" y="4058"/>
                              </a:lnTo>
                              <a:lnTo>
                                <a:pt x="4426" y="4058"/>
                              </a:lnTo>
                              <a:lnTo>
                                <a:pt x="4410" y="4058"/>
                              </a:lnTo>
                              <a:lnTo>
                                <a:pt x="4395" y="4056"/>
                              </a:lnTo>
                              <a:lnTo>
                                <a:pt x="4380" y="4054"/>
                              </a:lnTo>
                              <a:lnTo>
                                <a:pt x="4367" y="4052"/>
                              </a:lnTo>
                              <a:lnTo>
                                <a:pt x="4352" y="4049"/>
                              </a:lnTo>
                              <a:lnTo>
                                <a:pt x="4341" y="4045"/>
                              </a:lnTo>
                              <a:lnTo>
                                <a:pt x="4318" y="4036"/>
                              </a:lnTo>
                              <a:lnTo>
                                <a:pt x="4307" y="4030"/>
                              </a:lnTo>
                              <a:lnTo>
                                <a:pt x="4298" y="4024"/>
                              </a:lnTo>
                              <a:lnTo>
                                <a:pt x="4288" y="4017"/>
                              </a:lnTo>
                              <a:lnTo>
                                <a:pt x="4279" y="4011"/>
                              </a:lnTo>
                              <a:lnTo>
                                <a:pt x="4272" y="4004"/>
                              </a:lnTo>
                              <a:lnTo>
                                <a:pt x="4264" y="3996"/>
                              </a:lnTo>
                              <a:lnTo>
                                <a:pt x="4251" y="3980"/>
                              </a:lnTo>
                              <a:lnTo>
                                <a:pt x="4242" y="3963"/>
                              </a:lnTo>
                              <a:lnTo>
                                <a:pt x="4232" y="3944"/>
                              </a:lnTo>
                              <a:lnTo>
                                <a:pt x="4225" y="3928"/>
                              </a:lnTo>
                              <a:lnTo>
                                <a:pt x="4219" y="3909"/>
                              </a:lnTo>
                              <a:lnTo>
                                <a:pt x="4216" y="3892"/>
                              </a:lnTo>
                              <a:lnTo>
                                <a:pt x="4214" y="3874"/>
                              </a:lnTo>
                              <a:lnTo>
                                <a:pt x="4212" y="3857"/>
                              </a:lnTo>
                              <a:lnTo>
                                <a:pt x="4212" y="3842"/>
                              </a:lnTo>
                              <a:lnTo>
                                <a:pt x="4212" y="2976"/>
                              </a:lnTo>
                              <a:lnTo>
                                <a:pt x="4385" y="2976"/>
                              </a:lnTo>
                              <a:lnTo>
                                <a:pt x="4385" y="3820"/>
                              </a:lnTo>
                              <a:lnTo>
                                <a:pt x="4385" y="3829"/>
                              </a:lnTo>
                              <a:lnTo>
                                <a:pt x="4387" y="3838"/>
                              </a:lnTo>
                              <a:lnTo>
                                <a:pt x="4389" y="3848"/>
                              </a:lnTo>
                              <a:lnTo>
                                <a:pt x="4391" y="3855"/>
                              </a:lnTo>
                              <a:lnTo>
                                <a:pt x="4393" y="3863"/>
                              </a:lnTo>
                              <a:lnTo>
                                <a:pt x="4396" y="3870"/>
                              </a:lnTo>
                              <a:lnTo>
                                <a:pt x="4400" y="3876"/>
                              </a:lnTo>
                              <a:lnTo>
                                <a:pt x="4404" y="3881"/>
                              </a:lnTo>
                              <a:lnTo>
                                <a:pt x="4410" y="3887"/>
                              </a:lnTo>
                              <a:lnTo>
                                <a:pt x="4415" y="3891"/>
                              </a:lnTo>
                              <a:lnTo>
                                <a:pt x="4423" y="3894"/>
                              </a:lnTo>
                              <a:lnTo>
                                <a:pt x="4428" y="3898"/>
                              </a:lnTo>
                              <a:lnTo>
                                <a:pt x="4436" y="3900"/>
                              </a:lnTo>
                              <a:lnTo>
                                <a:pt x="4445" y="3902"/>
                              </a:lnTo>
                              <a:lnTo>
                                <a:pt x="4452" y="3902"/>
                              </a:lnTo>
                              <a:lnTo>
                                <a:pt x="4462" y="3902"/>
                              </a:lnTo>
                              <a:close/>
                              <a:moveTo>
                                <a:pt x="4670" y="3260"/>
                              </a:moveTo>
                              <a:lnTo>
                                <a:pt x="4846" y="3260"/>
                              </a:lnTo>
                              <a:lnTo>
                                <a:pt x="4846" y="4047"/>
                              </a:lnTo>
                              <a:lnTo>
                                <a:pt x="4670" y="4047"/>
                              </a:lnTo>
                              <a:lnTo>
                                <a:pt x="4670" y="3260"/>
                              </a:lnTo>
                              <a:close/>
                              <a:moveTo>
                                <a:pt x="5056" y="3260"/>
                              </a:moveTo>
                              <a:lnTo>
                                <a:pt x="5230" y="3260"/>
                              </a:lnTo>
                              <a:lnTo>
                                <a:pt x="5230" y="4047"/>
                              </a:lnTo>
                              <a:lnTo>
                                <a:pt x="5056" y="4047"/>
                              </a:lnTo>
                              <a:lnTo>
                                <a:pt x="5056" y="3260"/>
                              </a:lnTo>
                              <a:close/>
                              <a:moveTo>
                                <a:pt x="6858" y="3249"/>
                              </a:moveTo>
                              <a:lnTo>
                                <a:pt x="6879" y="3251"/>
                              </a:lnTo>
                              <a:lnTo>
                                <a:pt x="6899" y="3251"/>
                              </a:lnTo>
                              <a:lnTo>
                                <a:pt x="6920" y="3255"/>
                              </a:lnTo>
                              <a:lnTo>
                                <a:pt x="6940" y="3257"/>
                              </a:lnTo>
                              <a:lnTo>
                                <a:pt x="6950" y="3259"/>
                              </a:lnTo>
                              <a:lnTo>
                                <a:pt x="6959" y="3260"/>
                              </a:lnTo>
                              <a:lnTo>
                                <a:pt x="6978" y="3266"/>
                              </a:lnTo>
                              <a:lnTo>
                                <a:pt x="6996" y="3272"/>
                              </a:lnTo>
                              <a:lnTo>
                                <a:pt x="7013" y="3279"/>
                              </a:lnTo>
                              <a:lnTo>
                                <a:pt x="7032" y="3286"/>
                              </a:lnTo>
                              <a:lnTo>
                                <a:pt x="7049" y="3294"/>
                              </a:lnTo>
                              <a:lnTo>
                                <a:pt x="7063" y="3303"/>
                              </a:lnTo>
                              <a:lnTo>
                                <a:pt x="7080" y="3312"/>
                              </a:lnTo>
                              <a:lnTo>
                                <a:pt x="7095" y="3324"/>
                              </a:lnTo>
                              <a:lnTo>
                                <a:pt x="7110" y="3337"/>
                              </a:lnTo>
                              <a:lnTo>
                                <a:pt x="7125" y="3348"/>
                              </a:lnTo>
                              <a:lnTo>
                                <a:pt x="7138" y="3363"/>
                              </a:lnTo>
                              <a:lnTo>
                                <a:pt x="7151" y="3376"/>
                              </a:lnTo>
                              <a:lnTo>
                                <a:pt x="7164" y="3390"/>
                              </a:lnTo>
                              <a:lnTo>
                                <a:pt x="7175" y="3405"/>
                              </a:lnTo>
                              <a:lnTo>
                                <a:pt x="7186" y="3422"/>
                              </a:lnTo>
                              <a:lnTo>
                                <a:pt x="7196" y="3439"/>
                              </a:lnTo>
                              <a:lnTo>
                                <a:pt x="7205" y="3456"/>
                              </a:lnTo>
                              <a:lnTo>
                                <a:pt x="7213" y="3474"/>
                              </a:lnTo>
                              <a:lnTo>
                                <a:pt x="7220" y="3491"/>
                              </a:lnTo>
                              <a:lnTo>
                                <a:pt x="7226" y="3509"/>
                              </a:lnTo>
                              <a:lnTo>
                                <a:pt x="7231" y="3530"/>
                              </a:lnTo>
                              <a:lnTo>
                                <a:pt x="7237" y="3548"/>
                              </a:lnTo>
                              <a:lnTo>
                                <a:pt x="7241" y="3569"/>
                              </a:lnTo>
                              <a:lnTo>
                                <a:pt x="7242" y="3589"/>
                              </a:lnTo>
                              <a:lnTo>
                                <a:pt x="7244" y="3612"/>
                              </a:lnTo>
                              <a:lnTo>
                                <a:pt x="7246" y="3632"/>
                              </a:lnTo>
                              <a:lnTo>
                                <a:pt x="7246" y="3654"/>
                              </a:lnTo>
                              <a:lnTo>
                                <a:pt x="7246" y="3677"/>
                              </a:lnTo>
                              <a:lnTo>
                                <a:pt x="7244" y="3699"/>
                              </a:lnTo>
                              <a:lnTo>
                                <a:pt x="7242" y="3720"/>
                              </a:lnTo>
                              <a:lnTo>
                                <a:pt x="7241" y="3740"/>
                              </a:lnTo>
                              <a:lnTo>
                                <a:pt x="7237" y="3760"/>
                              </a:lnTo>
                              <a:lnTo>
                                <a:pt x="7231" y="3779"/>
                              </a:lnTo>
                              <a:lnTo>
                                <a:pt x="7226" y="3799"/>
                              </a:lnTo>
                              <a:lnTo>
                                <a:pt x="7220" y="3818"/>
                              </a:lnTo>
                              <a:lnTo>
                                <a:pt x="7213" y="3835"/>
                              </a:lnTo>
                              <a:lnTo>
                                <a:pt x="7205" y="3853"/>
                              </a:lnTo>
                              <a:lnTo>
                                <a:pt x="7196" y="3870"/>
                              </a:lnTo>
                              <a:lnTo>
                                <a:pt x="7186" y="3887"/>
                              </a:lnTo>
                              <a:lnTo>
                                <a:pt x="7175" y="3902"/>
                              </a:lnTo>
                              <a:lnTo>
                                <a:pt x="7164" y="3917"/>
                              </a:lnTo>
                              <a:lnTo>
                                <a:pt x="7151" y="3931"/>
                              </a:lnTo>
                              <a:lnTo>
                                <a:pt x="7138" y="3946"/>
                              </a:lnTo>
                              <a:lnTo>
                                <a:pt x="7125" y="3959"/>
                              </a:lnTo>
                              <a:lnTo>
                                <a:pt x="7110" y="3972"/>
                              </a:lnTo>
                              <a:lnTo>
                                <a:pt x="7095" y="3983"/>
                              </a:lnTo>
                              <a:lnTo>
                                <a:pt x="7080" y="3995"/>
                              </a:lnTo>
                              <a:lnTo>
                                <a:pt x="7063" y="4004"/>
                              </a:lnTo>
                              <a:lnTo>
                                <a:pt x="7047" y="4013"/>
                              </a:lnTo>
                              <a:lnTo>
                                <a:pt x="7030" y="4023"/>
                              </a:lnTo>
                              <a:lnTo>
                                <a:pt x="7013" y="4030"/>
                              </a:lnTo>
                              <a:lnTo>
                                <a:pt x="6996" y="4036"/>
                              </a:lnTo>
                              <a:lnTo>
                                <a:pt x="6978" y="4041"/>
                              </a:lnTo>
                              <a:lnTo>
                                <a:pt x="6959" y="4047"/>
                              </a:lnTo>
                              <a:lnTo>
                                <a:pt x="6939" y="4050"/>
                              </a:lnTo>
                              <a:lnTo>
                                <a:pt x="6920" y="4054"/>
                              </a:lnTo>
                              <a:lnTo>
                                <a:pt x="6899" y="4056"/>
                              </a:lnTo>
                              <a:lnTo>
                                <a:pt x="6879" y="4058"/>
                              </a:lnTo>
                              <a:lnTo>
                                <a:pt x="6858" y="4058"/>
                              </a:lnTo>
                              <a:lnTo>
                                <a:pt x="6836" y="4058"/>
                              </a:lnTo>
                              <a:lnTo>
                                <a:pt x="6816" y="4056"/>
                              </a:lnTo>
                              <a:lnTo>
                                <a:pt x="6797" y="4054"/>
                              </a:lnTo>
                              <a:lnTo>
                                <a:pt x="6776" y="4050"/>
                              </a:lnTo>
                              <a:lnTo>
                                <a:pt x="6758" y="4047"/>
                              </a:lnTo>
                              <a:lnTo>
                                <a:pt x="6739" y="4043"/>
                              </a:lnTo>
                              <a:lnTo>
                                <a:pt x="6721" y="4037"/>
                              </a:lnTo>
                              <a:lnTo>
                                <a:pt x="6702" y="4030"/>
                              </a:lnTo>
                              <a:lnTo>
                                <a:pt x="6685" y="4023"/>
                              </a:lnTo>
                              <a:lnTo>
                                <a:pt x="6668" y="4015"/>
                              </a:lnTo>
                              <a:lnTo>
                                <a:pt x="6653" y="4006"/>
                              </a:lnTo>
                              <a:lnTo>
                                <a:pt x="6637" y="3995"/>
                              </a:lnTo>
                              <a:lnTo>
                                <a:pt x="6622" y="3985"/>
                              </a:lnTo>
                              <a:lnTo>
                                <a:pt x="6607" y="3972"/>
                              </a:lnTo>
                              <a:lnTo>
                                <a:pt x="6594" y="3959"/>
                              </a:lnTo>
                              <a:lnTo>
                                <a:pt x="6579" y="3946"/>
                              </a:lnTo>
                              <a:lnTo>
                                <a:pt x="6566" y="3931"/>
                              </a:lnTo>
                              <a:lnTo>
                                <a:pt x="6555" y="3917"/>
                              </a:lnTo>
                              <a:lnTo>
                                <a:pt x="6543" y="3902"/>
                              </a:lnTo>
                              <a:lnTo>
                                <a:pt x="6532" y="3885"/>
                              </a:lnTo>
                              <a:lnTo>
                                <a:pt x="6523" y="3868"/>
                              </a:lnTo>
                              <a:lnTo>
                                <a:pt x="6514" y="3851"/>
                              </a:lnTo>
                              <a:lnTo>
                                <a:pt x="6506" y="3835"/>
                              </a:lnTo>
                              <a:lnTo>
                                <a:pt x="6499" y="3816"/>
                              </a:lnTo>
                              <a:lnTo>
                                <a:pt x="6493" y="3798"/>
                              </a:lnTo>
                              <a:lnTo>
                                <a:pt x="6488" y="3779"/>
                              </a:lnTo>
                              <a:lnTo>
                                <a:pt x="6482" y="3760"/>
                              </a:lnTo>
                              <a:lnTo>
                                <a:pt x="6478" y="3740"/>
                              </a:lnTo>
                              <a:lnTo>
                                <a:pt x="6476" y="3720"/>
                              </a:lnTo>
                              <a:lnTo>
                                <a:pt x="6475" y="3699"/>
                              </a:lnTo>
                              <a:lnTo>
                                <a:pt x="6473" y="3677"/>
                              </a:lnTo>
                              <a:lnTo>
                                <a:pt x="6473" y="3654"/>
                              </a:lnTo>
                              <a:lnTo>
                                <a:pt x="6473" y="3632"/>
                              </a:lnTo>
                              <a:lnTo>
                                <a:pt x="6475" y="3612"/>
                              </a:lnTo>
                              <a:lnTo>
                                <a:pt x="6476" y="3589"/>
                              </a:lnTo>
                              <a:lnTo>
                                <a:pt x="6478" y="3569"/>
                              </a:lnTo>
                              <a:lnTo>
                                <a:pt x="6482" y="3550"/>
                              </a:lnTo>
                              <a:lnTo>
                                <a:pt x="6488" y="3530"/>
                              </a:lnTo>
                              <a:lnTo>
                                <a:pt x="6493" y="3511"/>
                              </a:lnTo>
                              <a:lnTo>
                                <a:pt x="6499" y="3493"/>
                              </a:lnTo>
                              <a:lnTo>
                                <a:pt x="6506" y="3474"/>
                              </a:lnTo>
                              <a:lnTo>
                                <a:pt x="6514" y="3457"/>
                              </a:lnTo>
                              <a:lnTo>
                                <a:pt x="6523" y="3441"/>
                              </a:lnTo>
                              <a:lnTo>
                                <a:pt x="6532" y="3424"/>
                              </a:lnTo>
                              <a:lnTo>
                                <a:pt x="6543" y="3407"/>
                              </a:lnTo>
                              <a:lnTo>
                                <a:pt x="6555" y="3392"/>
                              </a:lnTo>
                              <a:lnTo>
                                <a:pt x="6566" y="3377"/>
                              </a:lnTo>
                              <a:lnTo>
                                <a:pt x="6579" y="3363"/>
                              </a:lnTo>
                              <a:lnTo>
                                <a:pt x="6594" y="3350"/>
                              </a:lnTo>
                              <a:lnTo>
                                <a:pt x="6607" y="3337"/>
                              </a:lnTo>
                              <a:lnTo>
                                <a:pt x="6622" y="3325"/>
                              </a:lnTo>
                              <a:lnTo>
                                <a:pt x="6639" y="3314"/>
                              </a:lnTo>
                              <a:lnTo>
                                <a:pt x="6653" y="3303"/>
                              </a:lnTo>
                              <a:lnTo>
                                <a:pt x="6670" y="3294"/>
                              </a:lnTo>
                              <a:lnTo>
                                <a:pt x="6687" y="3286"/>
                              </a:lnTo>
                              <a:lnTo>
                                <a:pt x="6704" y="3279"/>
                              </a:lnTo>
                              <a:lnTo>
                                <a:pt x="6721" y="3272"/>
                              </a:lnTo>
                              <a:lnTo>
                                <a:pt x="6739" y="3266"/>
                              </a:lnTo>
                              <a:lnTo>
                                <a:pt x="6758" y="3260"/>
                              </a:lnTo>
                              <a:lnTo>
                                <a:pt x="6776" y="3257"/>
                              </a:lnTo>
                              <a:lnTo>
                                <a:pt x="6797" y="3255"/>
                              </a:lnTo>
                              <a:lnTo>
                                <a:pt x="6816" y="3251"/>
                              </a:lnTo>
                              <a:lnTo>
                                <a:pt x="6836" y="3251"/>
                              </a:lnTo>
                              <a:lnTo>
                                <a:pt x="6858" y="3249"/>
                              </a:lnTo>
                              <a:close/>
                              <a:moveTo>
                                <a:pt x="6858" y="3909"/>
                              </a:moveTo>
                              <a:lnTo>
                                <a:pt x="6883" y="3907"/>
                              </a:lnTo>
                              <a:lnTo>
                                <a:pt x="6905" y="3904"/>
                              </a:lnTo>
                              <a:lnTo>
                                <a:pt x="6916" y="3902"/>
                              </a:lnTo>
                              <a:lnTo>
                                <a:pt x="6927" y="3898"/>
                              </a:lnTo>
                              <a:lnTo>
                                <a:pt x="6939" y="3894"/>
                              </a:lnTo>
                              <a:lnTo>
                                <a:pt x="6948" y="3891"/>
                              </a:lnTo>
                              <a:lnTo>
                                <a:pt x="6968" y="3879"/>
                              </a:lnTo>
                              <a:lnTo>
                                <a:pt x="6978" y="3874"/>
                              </a:lnTo>
                              <a:lnTo>
                                <a:pt x="6985" y="3868"/>
                              </a:lnTo>
                              <a:lnTo>
                                <a:pt x="6994" y="3861"/>
                              </a:lnTo>
                              <a:lnTo>
                                <a:pt x="7002" y="3855"/>
                              </a:lnTo>
                              <a:lnTo>
                                <a:pt x="7017" y="3838"/>
                              </a:lnTo>
                              <a:lnTo>
                                <a:pt x="7024" y="3831"/>
                              </a:lnTo>
                              <a:lnTo>
                                <a:pt x="7030" y="3822"/>
                              </a:lnTo>
                              <a:lnTo>
                                <a:pt x="7043" y="3801"/>
                              </a:lnTo>
                              <a:lnTo>
                                <a:pt x="7052" y="3781"/>
                              </a:lnTo>
                              <a:lnTo>
                                <a:pt x="7062" y="3759"/>
                              </a:lnTo>
                              <a:lnTo>
                                <a:pt x="7067" y="3734"/>
                              </a:lnTo>
                              <a:lnTo>
                                <a:pt x="7073" y="3710"/>
                              </a:lnTo>
                              <a:lnTo>
                                <a:pt x="7075" y="3682"/>
                              </a:lnTo>
                              <a:lnTo>
                                <a:pt x="7077" y="3654"/>
                              </a:lnTo>
                              <a:lnTo>
                                <a:pt x="7075" y="3627"/>
                              </a:lnTo>
                              <a:lnTo>
                                <a:pt x="7073" y="3614"/>
                              </a:lnTo>
                              <a:lnTo>
                                <a:pt x="7073" y="3601"/>
                              </a:lnTo>
                              <a:lnTo>
                                <a:pt x="7067" y="3575"/>
                              </a:lnTo>
                              <a:lnTo>
                                <a:pt x="7062" y="3550"/>
                              </a:lnTo>
                              <a:lnTo>
                                <a:pt x="7056" y="3539"/>
                              </a:lnTo>
                              <a:lnTo>
                                <a:pt x="7052" y="3528"/>
                              </a:lnTo>
                              <a:lnTo>
                                <a:pt x="7043" y="3508"/>
                              </a:lnTo>
                              <a:lnTo>
                                <a:pt x="7030" y="3487"/>
                              </a:lnTo>
                              <a:lnTo>
                                <a:pt x="7017" y="3470"/>
                              </a:lnTo>
                              <a:lnTo>
                                <a:pt x="7002" y="3454"/>
                              </a:lnTo>
                              <a:lnTo>
                                <a:pt x="6994" y="3446"/>
                              </a:lnTo>
                              <a:lnTo>
                                <a:pt x="6985" y="3441"/>
                              </a:lnTo>
                              <a:lnTo>
                                <a:pt x="6968" y="3428"/>
                              </a:lnTo>
                              <a:lnTo>
                                <a:pt x="6948" y="3418"/>
                              </a:lnTo>
                              <a:lnTo>
                                <a:pt x="6927" y="3411"/>
                              </a:lnTo>
                              <a:lnTo>
                                <a:pt x="6916" y="3407"/>
                              </a:lnTo>
                              <a:lnTo>
                                <a:pt x="6905" y="3404"/>
                              </a:lnTo>
                              <a:lnTo>
                                <a:pt x="6883" y="3402"/>
                              </a:lnTo>
                              <a:lnTo>
                                <a:pt x="6858" y="3400"/>
                              </a:lnTo>
                              <a:lnTo>
                                <a:pt x="6834" y="3402"/>
                              </a:lnTo>
                              <a:lnTo>
                                <a:pt x="6821" y="3402"/>
                              </a:lnTo>
                              <a:lnTo>
                                <a:pt x="6810" y="3404"/>
                              </a:lnTo>
                              <a:lnTo>
                                <a:pt x="6799" y="3407"/>
                              </a:lnTo>
                              <a:lnTo>
                                <a:pt x="6788" y="3411"/>
                              </a:lnTo>
                              <a:lnTo>
                                <a:pt x="6767" y="3418"/>
                              </a:lnTo>
                              <a:lnTo>
                                <a:pt x="6748" y="3428"/>
                              </a:lnTo>
                              <a:lnTo>
                                <a:pt x="6732" y="3441"/>
                              </a:lnTo>
                              <a:lnTo>
                                <a:pt x="6715" y="3456"/>
                              </a:lnTo>
                              <a:lnTo>
                                <a:pt x="6707" y="3463"/>
                              </a:lnTo>
                              <a:lnTo>
                                <a:pt x="6700" y="3470"/>
                              </a:lnTo>
                              <a:lnTo>
                                <a:pt x="6687" y="3489"/>
                              </a:lnTo>
                              <a:lnTo>
                                <a:pt x="6676" y="3508"/>
                              </a:lnTo>
                              <a:lnTo>
                                <a:pt x="6666" y="3528"/>
                              </a:lnTo>
                              <a:lnTo>
                                <a:pt x="6657" y="3550"/>
                              </a:lnTo>
                              <a:lnTo>
                                <a:pt x="6652" y="3575"/>
                              </a:lnTo>
                              <a:lnTo>
                                <a:pt x="6646" y="3601"/>
                              </a:lnTo>
                              <a:lnTo>
                                <a:pt x="6644" y="3627"/>
                              </a:lnTo>
                              <a:lnTo>
                                <a:pt x="6642" y="3654"/>
                              </a:lnTo>
                              <a:lnTo>
                                <a:pt x="6644" y="3682"/>
                              </a:lnTo>
                              <a:lnTo>
                                <a:pt x="6646" y="3708"/>
                              </a:lnTo>
                              <a:lnTo>
                                <a:pt x="6652" y="3734"/>
                              </a:lnTo>
                              <a:lnTo>
                                <a:pt x="6657" y="3759"/>
                              </a:lnTo>
                              <a:lnTo>
                                <a:pt x="6663" y="3770"/>
                              </a:lnTo>
                              <a:lnTo>
                                <a:pt x="6666" y="3781"/>
                              </a:lnTo>
                              <a:lnTo>
                                <a:pt x="6676" y="3801"/>
                              </a:lnTo>
                              <a:lnTo>
                                <a:pt x="6689" y="3820"/>
                              </a:lnTo>
                              <a:lnTo>
                                <a:pt x="6702" y="3838"/>
                              </a:lnTo>
                              <a:lnTo>
                                <a:pt x="6717" y="3853"/>
                              </a:lnTo>
                              <a:lnTo>
                                <a:pt x="6724" y="3861"/>
                              </a:lnTo>
                              <a:lnTo>
                                <a:pt x="6732" y="3868"/>
                              </a:lnTo>
                              <a:lnTo>
                                <a:pt x="6750" y="3879"/>
                              </a:lnTo>
                              <a:lnTo>
                                <a:pt x="6769" y="3891"/>
                              </a:lnTo>
                              <a:lnTo>
                                <a:pt x="6789" y="3898"/>
                              </a:lnTo>
                              <a:lnTo>
                                <a:pt x="6801" y="3902"/>
                              </a:lnTo>
                              <a:lnTo>
                                <a:pt x="6812" y="3904"/>
                              </a:lnTo>
                              <a:lnTo>
                                <a:pt x="6834" y="3907"/>
                              </a:lnTo>
                              <a:lnTo>
                                <a:pt x="6858" y="3909"/>
                              </a:lnTo>
                              <a:close/>
                              <a:moveTo>
                                <a:pt x="5064" y="2974"/>
                              </a:moveTo>
                              <a:lnTo>
                                <a:pt x="5071" y="2967"/>
                              </a:lnTo>
                              <a:lnTo>
                                <a:pt x="5080" y="2959"/>
                              </a:lnTo>
                              <a:lnTo>
                                <a:pt x="5090" y="2954"/>
                              </a:lnTo>
                              <a:lnTo>
                                <a:pt x="5101" y="2950"/>
                              </a:lnTo>
                              <a:lnTo>
                                <a:pt x="5110" y="2946"/>
                              </a:lnTo>
                              <a:lnTo>
                                <a:pt x="5121" y="2944"/>
                              </a:lnTo>
                              <a:lnTo>
                                <a:pt x="5131" y="2943"/>
                              </a:lnTo>
                              <a:lnTo>
                                <a:pt x="5142" y="2941"/>
                              </a:lnTo>
                              <a:lnTo>
                                <a:pt x="5153" y="2943"/>
                              </a:lnTo>
                              <a:lnTo>
                                <a:pt x="5164" y="2944"/>
                              </a:lnTo>
                              <a:lnTo>
                                <a:pt x="5174" y="2946"/>
                              </a:lnTo>
                              <a:lnTo>
                                <a:pt x="5185" y="2950"/>
                              </a:lnTo>
                              <a:lnTo>
                                <a:pt x="5194" y="2954"/>
                              </a:lnTo>
                              <a:lnTo>
                                <a:pt x="5203" y="2959"/>
                              </a:lnTo>
                              <a:lnTo>
                                <a:pt x="5213" y="2967"/>
                              </a:lnTo>
                              <a:lnTo>
                                <a:pt x="5222" y="2974"/>
                              </a:lnTo>
                              <a:lnTo>
                                <a:pt x="5230" y="2983"/>
                              </a:lnTo>
                              <a:lnTo>
                                <a:pt x="5237" y="2991"/>
                              </a:lnTo>
                              <a:lnTo>
                                <a:pt x="5243" y="3002"/>
                              </a:lnTo>
                              <a:lnTo>
                                <a:pt x="5246" y="3011"/>
                              </a:lnTo>
                              <a:lnTo>
                                <a:pt x="5250" y="3022"/>
                              </a:lnTo>
                              <a:lnTo>
                                <a:pt x="5254" y="3032"/>
                              </a:lnTo>
                              <a:lnTo>
                                <a:pt x="5256" y="3043"/>
                              </a:lnTo>
                              <a:lnTo>
                                <a:pt x="5256" y="3054"/>
                              </a:lnTo>
                              <a:lnTo>
                                <a:pt x="5256" y="3065"/>
                              </a:lnTo>
                              <a:lnTo>
                                <a:pt x="5254" y="3074"/>
                              </a:lnTo>
                              <a:lnTo>
                                <a:pt x="5252" y="3086"/>
                              </a:lnTo>
                              <a:lnTo>
                                <a:pt x="5248" y="3097"/>
                              </a:lnTo>
                              <a:lnTo>
                                <a:pt x="5243" y="3106"/>
                              </a:lnTo>
                              <a:lnTo>
                                <a:pt x="5237" y="3115"/>
                              </a:lnTo>
                              <a:lnTo>
                                <a:pt x="5231" y="3125"/>
                              </a:lnTo>
                              <a:lnTo>
                                <a:pt x="5224" y="3134"/>
                              </a:lnTo>
                              <a:lnTo>
                                <a:pt x="5215" y="3141"/>
                              </a:lnTo>
                              <a:lnTo>
                                <a:pt x="5205" y="3149"/>
                              </a:lnTo>
                              <a:lnTo>
                                <a:pt x="5196" y="3154"/>
                              </a:lnTo>
                              <a:lnTo>
                                <a:pt x="5187" y="3160"/>
                              </a:lnTo>
                              <a:lnTo>
                                <a:pt x="5176" y="3164"/>
                              </a:lnTo>
                              <a:lnTo>
                                <a:pt x="5164" y="3166"/>
                              </a:lnTo>
                              <a:lnTo>
                                <a:pt x="5155" y="3167"/>
                              </a:lnTo>
                              <a:lnTo>
                                <a:pt x="5144" y="3167"/>
                              </a:lnTo>
                              <a:lnTo>
                                <a:pt x="5133" y="3167"/>
                              </a:lnTo>
                              <a:lnTo>
                                <a:pt x="5121" y="3166"/>
                              </a:lnTo>
                              <a:lnTo>
                                <a:pt x="5110" y="3164"/>
                              </a:lnTo>
                              <a:lnTo>
                                <a:pt x="5101" y="3160"/>
                              </a:lnTo>
                              <a:lnTo>
                                <a:pt x="5090" y="3156"/>
                              </a:lnTo>
                              <a:lnTo>
                                <a:pt x="5080" y="3151"/>
                              </a:lnTo>
                              <a:lnTo>
                                <a:pt x="5071" y="3143"/>
                              </a:lnTo>
                              <a:lnTo>
                                <a:pt x="5064" y="3136"/>
                              </a:lnTo>
                              <a:lnTo>
                                <a:pt x="5060" y="3132"/>
                              </a:lnTo>
                              <a:lnTo>
                                <a:pt x="5056" y="3127"/>
                              </a:lnTo>
                              <a:lnTo>
                                <a:pt x="5049" y="3117"/>
                              </a:lnTo>
                              <a:lnTo>
                                <a:pt x="5045" y="3108"/>
                              </a:lnTo>
                              <a:lnTo>
                                <a:pt x="5039" y="3097"/>
                              </a:lnTo>
                              <a:lnTo>
                                <a:pt x="5038" y="3087"/>
                              </a:lnTo>
                              <a:lnTo>
                                <a:pt x="5034" y="3076"/>
                              </a:lnTo>
                              <a:lnTo>
                                <a:pt x="5034" y="3065"/>
                              </a:lnTo>
                              <a:lnTo>
                                <a:pt x="5034" y="3054"/>
                              </a:lnTo>
                              <a:lnTo>
                                <a:pt x="5034" y="3043"/>
                              </a:lnTo>
                              <a:lnTo>
                                <a:pt x="5034" y="3032"/>
                              </a:lnTo>
                              <a:lnTo>
                                <a:pt x="5036" y="3021"/>
                              </a:lnTo>
                              <a:lnTo>
                                <a:pt x="5039" y="3011"/>
                              </a:lnTo>
                              <a:lnTo>
                                <a:pt x="5043" y="3000"/>
                              </a:lnTo>
                              <a:lnTo>
                                <a:pt x="5049" y="2991"/>
                              </a:lnTo>
                              <a:lnTo>
                                <a:pt x="5056" y="2982"/>
                              </a:lnTo>
                              <a:lnTo>
                                <a:pt x="5064" y="2974"/>
                              </a:lnTo>
                              <a:close/>
                              <a:moveTo>
                                <a:pt x="6266" y="3902"/>
                              </a:moveTo>
                              <a:lnTo>
                                <a:pt x="6296" y="3902"/>
                              </a:lnTo>
                              <a:lnTo>
                                <a:pt x="6325" y="3900"/>
                              </a:lnTo>
                              <a:lnTo>
                                <a:pt x="6353" y="3896"/>
                              </a:lnTo>
                              <a:lnTo>
                                <a:pt x="6381" y="3892"/>
                              </a:lnTo>
                              <a:lnTo>
                                <a:pt x="6396" y="4043"/>
                              </a:lnTo>
                              <a:lnTo>
                                <a:pt x="6355" y="4050"/>
                              </a:lnTo>
                              <a:lnTo>
                                <a:pt x="6314" y="4056"/>
                              </a:lnTo>
                              <a:lnTo>
                                <a:pt x="6294" y="4056"/>
                              </a:lnTo>
                              <a:lnTo>
                                <a:pt x="6273" y="4058"/>
                              </a:lnTo>
                              <a:lnTo>
                                <a:pt x="6230" y="4058"/>
                              </a:lnTo>
                              <a:lnTo>
                                <a:pt x="6214" y="4058"/>
                              </a:lnTo>
                              <a:lnTo>
                                <a:pt x="6199" y="4056"/>
                              </a:lnTo>
                              <a:lnTo>
                                <a:pt x="6184" y="4054"/>
                              </a:lnTo>
                              <a:lnTo>
                                <a:pt x="6171" y="4052"/>
                              </a:lnTo>
                              <a:lnTo>
                                <a:pt x="6158" y="4049"/>
                              </a:lnTo>
                              <a:lnTo>
                                <a:pt x="6145" y="4045"/>
                              </a:lnTo>
                              <a:lnTo>
                                <a:pt x="6122" y="4036"/>
                              </a:lnTo>
                              <a:lnTo>
                                <a:pt x="6111" y="4030"/>
                              </a:lnTo>
                              <a:lnTo>
                                <a:pt x="6102" y="4024"/>
                              </a:lnTo>
                              <a:lnTo>
                                <a:pt x="6092" y="4017"/>
                              </a:lnTo>
                              <a:lnTo>
                                <a:pt x="6083" y="4011"/>
                              </a:lnTo>
                              <a:lnTo>
                                <a:pt x="6076" y="4004"/>
                              </a:lnTo>
                              <a:lnTo>
                                <a:pt x="6068" y="3996"/>
                              </a:lnTo>
                              <a:lnTo>
                                <a:pt x="6055" y="3980"/>
                              </a:lnTo>
                              <a:lnTo>
                                <a:pt x="6046" y="3963"/>
                              </a:lnTo>
                              <a:lnTo>
                                <a:pt x="6037" y="3944"/>
                              </a:lnTo>
                              <a:lnTo>
                                <a:pt x="6029" y="3928"/>
                              </a:lnTo>
                              <a:lnTo>
                                <a:pt x="6024" y="3909"/>
                              </a:lnTo>
                              <a:lnTo>
                                <a:pt x="6020" y="3892"/>
                              </a:lnTo>
                              <a:lnTo>
                                <a:pt x="6018" y="3874"/>
                              </a:lnTo>
                              <a:lnTo>
                                <a:pt x="6016" y="3857"/>
                              </a:lnTo>
                              <a:lnTo>
                                <a:pt x="6016" y="3842"/>
                              </a:lnTo>
                              <a:lnTo>
                                <a:pt x="6016" y="3417"/>
                              </a:lnTo>
                              <a:lnTo>
                                <a:pt x="5660" y="3417"/>
                              </a:lnTo>
                              <a:lnTo>
                                <a:pt x="5660" y="3820"/>
                              </a:lnTo>
                              <a:lnTo>
                                <a:pt x="5660" y="3829"/>
                              </a:lnTo>
                              <a:lnTo>
                                <a:pt x="5660" y="3838"/>
                              </a:lnTo>
                              <a:lnTo>
                                <a:pt x="5662" y="3848"/>
                              </a:lnTo>
                              <a:lnTo>
                                <a:pt x="5664" y="3855"/>
                              </a:lnTo>
                              <a:lnTo>
                                <a:pt x="5668" y="3863"/>
                              </a:lnTo>
                              <a:lnTo>
                                <a:pt x="5671" y="3870"/>
                              </a:lnTo>
                              <a:lnTo>
                                <a:pt x="5675" y="3876"/>
                              </a:lnTo>
                              <a:lnTo>
                                <a:pt x="5679" y="3881"/>
                              </a:lnTo>
                              <a:lnTo>
                                <a:pt x="5684" y="3887"/>
                              </a:lnTo>
                              <a:lnTo>
                                <a:pt x="5690" y="3891"/>
                              </a:lnTo>
                              <a:lnTo>
                                <a:pt x="5695" y="3894"/>
                              </a:lnTo>
                              <a:lnTo>
                                <a:pt x="5703" y="3898"/>
                              </a:lnTo>
                              <a:lnTo>
                                <a:pt x="5710" y="3900"/>
                              </a:lnTo>
                              <a:lnTo>
                                <a:pt x="5718" y="3902"/>
                              </a:lnTo>
                              <a:lnTo>
                                <a:pt x="5727" y="3902"/>
                              </a:lnTo>
                              <a:lnTo>
                                <a:pt x="5736" y="3902"/>
                              </a:lnTo>
                              <a:lnTo>
                                <a:pt x="5766" y="3902"/>
                              </a:lnTo>
                              <a:lnTo>
                                <a:pt x="5794" y="3900"/>
                              </a:lnTo>
                              <a:lnTo>
                                <a:pt x="5824" y="3896"/>
                              </a:lnTo>
                              <a:lnTo>
                                <a:pt x="5852" y="3892"/>
                              </a:lnTo>
                              <a:lnTo>
                                <a:pt x="5867" y="4043"/>
                              </a:lnTo>
                              <a:lnTo>
                                <a:pt x="5826" y="4050"/>
                              </a:lnTo>
                              <a:lnTo>
                                <a:pt x="5783" y="4056"/>
                              </a:lnTo>
                              <a:lnTo>
                                <a:pt x="5763" y="4056"/>
                              </a:lnTo>
                              <a:lnTo>
                                <a:pt x="5742" y="4058"/>
                              </a:lnTo>
                              <a:lnTo>
                                <a:pt x="5701" y="4058"/>
                              </a:lnTo>
                              <a:lnTo>
                                <a:pt x="5684" y="4058"/>
                              </a:lnTo>
                              <a:lnTo>
                                <a:pt x="5668" y="4056"/>
                              </a:lnTo>
                              <a:lnTo>
                                <a:pt x="5654" y="4054"/>
                              </a:lnTo>
                              <a:lnTo>
                                <a:pt x="5640" y="4052"/>
                              </a:lnTo>
                              <a:lnTo>
                                <a:pt x="5627" y="4049"/>
                              </a:lnTo>
                              <a:lnTo>
                                <a:pt x="5613" y="4045"/>
                              </a:lnTo>
                              <a:lnTo>
                                <a:pt x="5591" y="4036"/>
                              </a:lnTo>
                              <a:lnTo>
                                <a:pt x="5582" y="4030"/>
                              </a:lnTo>
                              <a:lnTo>
                                <a:pt x="5571" y="4024"/>
                              </a:lnTo>
                              <a:lnTo>
                                <a:pt x="5561" y="4017"/>
                              </a:lnTo>
                              <a:lnTo>
                                <a:pt x="5554" y="4011"/>
                              </a:lnTo>
                              <a:lnTo>
                                <a:pt x="5546" y="4004"/>
                              </a:lnTo>
                              <a:lnTo>
                                <a:pt x="5539" y="3996"/>
                              </a:lnTo>
                              <a:lnTo>
                                <a:pt x="5526" y="3980"/>
                              </a:lnTo>
                              <a:lnTo>
                                <a:pt x="5515" y="3963"/>
                              </a:lnTo>
                              <a:lnTo>
                                <a:pt x="5505" y="3944"/>
                              </a:lnTo>
                              <a:lnTo>
                                <a:pt x="5500" y="3928"/>
                              </a:lnTo>
                              <a:lnTo>
                                <a:pt x="5494" y="3909"/>
                              </a:lnTo>
                              <a:lnTo>
                                <a:pt x="5490" y="3892"/>
                              </a:lnTo>
                              <a:lnTo>
                                <a:pt x="5487" y="3874"/>
                              </a:lnTo>
                              <a:lnTo>
                                <a:pt x="5485" y="3857"/>
                              </a:lnTo>
                              <a:lnTo>
                                <a:pt x="5485" y="3842"/>
                              </a:lnTo>
                              <a:lnTo>
                                <a:pt x="5485" y="3417"/>
                              </a:lnTo>
                              <a:lnTo>
                                <a:pt x="5377" y="3417"/>
                              </a:lnTo>
                              <a:lnTo>
                                <a:pt x="5377" y="3260"/>
                              </a:lnTo>
                              <a:lnTo>
                                <a:pt x="5485" y="3260"/>
                              </a:lnTo>
                              <a:lnTo>
                                <a:pt x="5485" y="3095"/>
                              </a:lnTo>
                              <a:lnTo>
                                <a:pt x="5660" y="3095"/>
                              </a:lnTo>
                              <a:lnTo>
                                <a:pt x="5660" y="3260"/>
                              </a:lnTo>
                              <a:lnTo>
                                <a:pt x="6016" y="3260"/>
                              </a:lnTo>
                              <a:lnTo>
                                <a:pt x="6016" y="3095"/>
                              </a:lnTo>
                              <a:lnTo>
                                <a:pt x="6189" y="3095"/>
                              </a:lnTo>
                              <a:lnTo>
                                <a:pt x="6189" y="3260"/>
                              </a:lnTo>
                              <a:lnTo>
                                <a:pt x="6393" y="3260"/>
                              </a:lnTo>
                              <a:lnTo>
                                <a:pt x="6393" y="3417"/>
                              </a:lnTo>
                              <a:lnTo>
                                <a:pt x="6189" y="3417"/>
                              </a:lnTo>
                              <a:lnTo>
                                <a:pt x="6189" y="3820"/>
                              </a:lnTo>
                              <a:lnTo>
                                <a:pt x="6189" y="3829"/>
                              </a:lnTo>
                              <a:lnTo>
                                <a:pt x="6191" y="3838"/>
                              </a:lnTo>
                              <a:lnTo>
                                <a:pt x="6193" y="3848"/>
                              </a:lnTo>
                              <a:lnTo>
                                <a:pt x="6195" y="3855"/>
                              </a:lnTo>
                              <a:lnTo>
                                <a:pt x="6197" y="3863"/>
                              </a:lnTo>
                              <a:lnTo>
                                <a:pt x="6201" y="3870"/>
                              </a:lnTo>
                              <a:lnTo>
                                <a:pt x="6204" y="3876"/>
                              </a:lnTo>
                              <a:lnTo>
                                <a:pt x="6208" y="3881"/>
                              </a:lnTo>
                              <a:lnTo>
                                <a:pt x="6214" y="3887"/>
                              </a:lnTo>
                              <a:lnTo>
                                <a:pt x="6219" y="3891"/>
                              </a:lnTo>
                              <a:lnTo>
                                <a:pt x="6227" y="3894"/>
                              </a:lnTo>
                              <a:lnTo>
                                <a:pt x="6232" y="3898"/>
                              </a:lnTo>
                              <a:lnTo>
                                <a:pt x="6240" y="3900"/>
                              </a:lnTo>
                              <a:lnTo>
                                <a:pt x="6249" y="3902"/>
                              </a:lnTo>
                              <a:lnTo>
                                <a:pt x="6256" y="3902"/>
                              </a:lnTo>
                              <a:lnTo>
                                <a:pt x="6266" y="3902"/>
                              </a:lnTo>
                              <a:close/>
                              <a:moveTo>
                                <a:pt x="4680" y="1784"/>
                              </a:moveTo>
                              <a:lnTo>
                                <a:pt x="4708" y="1786"/>
                              </a:lnTo>
                              <a:lnTo>
                                <a:pt x="4723" y="1786"/>
                              </a:lnTo>
                              <a:lnTo>
                                <a:pt x="4736" y="1788"/>
                              </a:lnTo>
                              <a:lnTo>
                                <a:pt x="4762" y="1794"/>
                              </a:lnTo>
                              <a:lnTo>
                                <a:pt x="4773" y="1796"/>
                              </a:lnTo>
                              <a:lnTo>
                                <a:pt x="4786" y="1799"/>
                              </a:lnTo>
                              <a:lnTo>
                                <a:pt x="4807" y="1807"/>
                              </a:lnTo>
                              <a:lnTo>
                                <a:pt x="4818" y="1812"/>
                              </a:lnTo>
                              <a:lnTo>
                                <a:pt x="4827" y="1818"/>
                              </a:lnTo>
                              <a:lnTo>
                                <a:pt x="4846" y="1829"/>
                              </a:lnTo>
                              <a:lnTo>
                                <a:pt x="4862" y="1842"/>
                              </a:lnTo>
                              <a:lnTo>
                                <a:pt x="4868" y="1849"/>
                              </a:lnTo>
                              <a:lnTo>
                                <a:pt x="4875" y="1859"/>
                              </a:lnTo>
                              <a:lnTo>
                                <a:pt x="4889" y="1876"/>
                              </a:lnTo>
                              <a:lnTo>
                                <a:pt x="4898" y="1894"/>
                              </a:lnTo>
                              <a:lnTo>
                                <a:pt x="4903" y="1905"/>
                              </a:lnTo>
                              <a:lnTo>
                                <a:pt x="4907" y="1915"/>
                              </a:lnTo>
                              <a:lnTo>
                                <a:pt x="4915" y="1939"/>
                              </a:lnTo>
                              <a:lnTo>
                                <a:pt x="4916" y="1950"/>
                              </a:lnTo>
                              <a:lnTo>
                                <a:pt x="4918" y="1963"/>
                              </a:lnTo>
                              <a:lnTo>
                                <a:pt x="4920" y="1976"/>
                              </a:lnTo>
                              <a:lnTo>
                                <a:pt x="4922" y="1989"/>
                              </a:lnTo>
                              <a:lnTo>
                                <a:pt x="4922" y="2017"/>
                              </a:lnTo>
                              <a:lnTo>
                                <a:pt x="4922" y="2582"/>
                              </a:lnTo>
                              <a:lnTo>
                                <a:pt x="4749" y="2582"/>
                              </a:lnTo>
                              <a:lnTo>
                                <a:pt x="4749" y="2073"/>
                              </a:lnTo>
                              <a:lnTo>
                                <a:pt x="4749" y="2056"/>
                              </a:lnTo>
                              <a:lnTo>
                                <a:pt x="4747" y="2048"/>
                              </a:lnTo>
                              <a:lnTo>
                                <a:pt x="4747" y="2041"/>
                              </a:lnTo>
                              <a:lnTo>
                                <a:pt x="4745" y="2026"/>
                              </a:lnTo>
                              <a:lnTo>
                                <a:pt x="4741" y="2013"/>
                              </a:lnTo>
                              <a:lnTo>
                                <a:pt x="4739" y="2007"/>
                              </a:lnTo>
                              <a:lnTo>
                                <a:pt x="4738" y="2002"/>
                              </a:lnTo>
                              <a:lnTo>
                                <a:pt x="4732" y="1991"/>
                              </a:lnTo>
                              <a:lnTo>
                                <a:pt x="4726" y="1981"/>
                              </a:lnTo>
                              <a:lnTo>
                                <a:pt x="4719" y="1974"/>
                              </a:lnTo>
                              <a:lnTo>
                                <a:pt x="4711" y="1967"/>
                              </a:lnTo>
                              <a:lnTo>
                                <a:pt x="4702" y="1959"/>
                              </a:lnTo>
                              <a:lnTo>
                                <a:pt x="4691" y="1954"/>
                              </a:lnTo>
                              <a:lnTo>
                                <a:pt x="4685" y="1952"/>
                              </a:lnTo>
                              <a:lnTo>
                                <a:pt x="4680" y="1950"/>
                              </a:lnTo>
                              <a:lnTo>
                                <a:pt x="4665" y="1946"/>
                              </a:lnTo>
                              <a:lnTo>
                                <a:pt x="4650" y="1944"/>
                              </a:lnTo>
                              <a:lnTo>
                                <a:pt x="4635" y="1942"/>
                              </a:lnTo>
                              <a:lnTo>
                                <a:pt x="4616" y="1942"/>
                              </a:lnTo>
                              <a:lnTo>
                                <a:pt x="4590" y="1942"/>
                              </a:lnTo>
                              <a:lnTo>
                                <a:pt x="4562" y="1946"/>
                              </a:lnTo>
                              <a:lnTo>
                                <a:pt x="4549" y="1948"/>
                              </a:lnTo>
                              <a:lnTo>
                                <a:pt x="4534" y="1952"/>
                              </a:lnTo>
                              <a:lnTo>
                                <a:pt x="4506" y="1957"/>
                              </a:lnTo>
                              <a:lnTo>
                                <a:pt x="4490" y="1963"/>
                              </a:lnTo>
                              <a:lnTo>
                                <a:pt x="4475" y="1967"/>
                              </a:lnTo>
                              <a:lnTo>
                                <a:pt x="4445" y="1978"/>
                              </a:lnTo>
                              <a:lnTo>
                                <a:pt x="4411" y="1991"/>
                              </a:lnTo>
                              <a:lnTo>
                                <a:pt x="4380" y="2007"/>
                              </a:lnTo>
                              <a:lnTo>
                                <a:pt x="4380" y="2582"/>
                              </a:lnTo>
                              <a:lnTo>
                                <a:pt x="4205" y="2582"/>
                              </a:lnTo>
                              <a:lnTo>
                                <a:pt x="4205" y="1461"/>
                              </a:lnTo>
                              <a:lnTo>
                                <a:pt x="4380" y="1461"/>
                              </a:lnTo>
                              <a:lnTo>
                                <a:pt x="4380" y="1872"/>
                              </a:lnTo>
                              <a:lnTo>
                                <a:pt x="4421" y="1851"/>
                              </a:lnTo>
                              <a:lnTo>
                                <a:pt x="4460" y="1833"/>
                              </a:lnTo>
                              <a:lnTo>
                                <a:pt x="4480" y="1825"/>
                              </a:lnTo>
                              <a:lnTo>
                                <a:pt x="4499" y="1818"/>
                              </a:lnTo>
                              <a:lnTo>
                                <a:pt x="4536" y="1807"/>
                              </a:lnTo>
                              <a:lnTo>
                                <a:pt x="4555" y="1801"/>
                              </a:lnTo>
                              <a:lnTo>
                                <a:pt x="4574" y="1797"/>
                              </a:lnTo>
                              <a:lnTo>
                                <a:pt x="4592" y="1794"/>
                              </a:lnTo>
                              <a:lnTo>
                                <a:pt x="4611" y="1790"/>
                              </a:lnTo>
                              <a:lnTo>
                                <a:pt x="4644" y="1786"/>
                              </a:lnTo>
                              <a:lnTo>
                                <a:pt x="4680" y="1784"/>
                              </a:lnTo>
                              <a:close/>
                              <a:moveTo>
                                <a:pt x="6012" y="1461"/>
                              </a:moveTo>
                              <a:lnTo>
                                <a:pt x="6186" y="1461"/>
                              </a:lnTo>
                              <a:lnTo>
                                <a:pt x="6186" y="2353"/>
                              </a:lnTo>
                              <a:lnTo>
                                <a:pt x="6188" y="2364"/>
                              </a:lnTo>
                              <a:lnTo>
                                <a:pt x="6188" y="2374"/>
                              </a:lnTo>
                              <a:lnTo>
                                <a:pt x="6189" y="2383"/>
                              </a:lnTo>
                              <a:lnTo>
                                <a:pt x="6191" y="2390"/>
                              </a:lnTo>
                              <a:lnTo>
                                <a:pt x="6193" y="2398"/>
                              </a:lnTo>
                              <a:lnTo>
                                <a:pt x="6197" y="2405"/>
                              </a:lnTo>
                              <a:lnTo>
                                <a:pt x="6201" y="2411"/>
                              </a:lnTo>
                              <a:lnTo>
                                <a:pt x="6206" y="2416"/>
                              </a:lnTo>
                              <a:lnTo>
                                <a:pt x="6210" y="2422"/>
                              </a:lnTo>
                              <a:lnTo>
                                <a:pt x="6217" y="2426"/>
                              </a:lnTo>
                              <a:lnTo>
                                <a:pt x="6223" y="2429"/>
                              </a:lnTo>
                              <a:lnTo>
                                <a:pt x="6230" y="2431"/>
                              </a:lnTo>
                              <a:lnTo>
                                <a:pt x="6238" y="2435"/>
                              </a:lnTo>
                              <a:lnTo>
                                <a:pt x="6242" y="2435"/>
                              </a:lnTo>
                              <a:lnTo>
                                <a:pt x="6245" y="2435"/>
                              </a:lnTo>
                              <a:lnTo>
                                <a:pt x="6255" y="2437"/>
                              </a:lnTo>
                              <a:lnTo>
                                <a:pt x="6264" y="2437"/>
                              </a:lnTo>
                              <a:lnTo>
                                <a:pt x="6286" y="2437"/>
                              </a:lnTo>
                              <a:lnTo>
                                <a:pt x="6316" y="2433"/>
                              </a:lnTo>
                              <a:lnTo>
                                <a:pt x="6327" y="2586"/>
                              </a:lnTo>
                              <a:lnTo>
                                <a:pt x="6303" y="2589"/>
                              </a:lnTo>
                              <a:lnTo>
                                <a:pt x="6277" y="2591"/>
                              </a:lnTo>
                              <a:lnTo>
                                <a:pt x="6253" y="2593"/>
                              </a:lnTo>
                              <a:lnTo>
                                <a:pt x="6227" y="2593"/>
                              </a:lnTo>
                              <a:lnTo>
                                <a:pt x="6212" y="2593"/>
                              </a:lnTo>
                              <a:lnTo>
                                <a:pt x="6195" y="2591"/>
                              </a:lnTo>
                              <a:lnTo>
                                <a:pt x="6180" y="2589"/>
                              </a:lnTo>
                              <a:lnTo>
                                <a:pt x="6167" y="2587"/>
                              </a:lnTo>
                              <a:lnTo>
                                <a:pt x="6154" y="2584"/>
                              </a:lnTo>
                              <a:lnTo>
                                <a:pt x="6141" y="2580"/>
                              </a:lnTo>
                              <a:lnTo>
                                <a:pt x="6119" y="2571"/>
                              </a:lnTo>
                              <a:lnTo>
                                <a:pt x="6107" y="2565"/>
                              </a:lnTo>
                              <a:lnTo>
                                <a:pt x="6098" y="2558"/>
                              </a:lnTo>
                              <a:lnTo>
                                <a:pt x="6089" y="2552"/>
                              </a:lnTo>
                              <a:lnTo>
                                <a:pt x="6081" y="2545"/>
                              </a:lnTo>
                              <a:lnTo>
                                <a:pt x="6072" y="2537"/>
                              </a:lnTo>
                              <a:lnTo>
                                <a:pt x="6066" y="2530"/>
                              </a:lnTo>
                              <a:lnTo>
                                <a:pt x="6053" y="2515"/>
                              </a:lnTo>
                              <a:lnTo>
                                <a:pt x="6042" y="2498"/>
                              </a:lnTo>
                              <a:lnTo>
                                <a:pt x="6033" y="2480"/>
                              </a:lnTo>
                              <a:lnTo>
                                <a:pt x="6025" y="2463"/>
                              </a:lnTo>
                              <a:lnTo>
                                <a:pt x="6022" y="2444"/>
                              </a:lnTo>
                              <a:lnTo>
                                <a:pt x="6016" y="2426"/>
                              </a:lnTo>
                              <a:lnTo>
                                <a:pt x="6014" y="2409"/>
                              </a:lnTo>
                              <a:lnTo>
                                <a:pt x="6012" y="2392"/>
                              </a:lnTo>
                              <a:lnTo>
                                <a:pt x="6012" y="2377"/>
                              </a:lnTo>
                              <a:lnTo>
                                <a:pt x="6012" y="1461"/>
                              </a:lnTo>
                              <a:close/>
                              <a:moveTo>
                                <a:pt x="6652" y="2593"/>
                              </a:moveTo>
                              <a:lnTo>
                                <a:pt x="6635" y="2593"/>
                              </a:lnTo>
                              <a:lnTo>
                                <a:pt x="6620" y="2591"/>
                              </a:lnTo>
                              <a:lnTo>
                                <a:pt x="6605" y="2589"/>
                              </a:lnTo>
                              <a:lnTo>
                                <a:pt x="6590" y="2587"/>
                              </a:lnTo>
                              <a:lnTo>
                                <a:pt x="6577" y="2584"/>
                              </a:lnTo>
                              <a:lnTo>
                                <a:pt x="6564" y="2580"/>
                              </a:lnTo>
                              <a:lnTo>
                                <a:pt x="6542" y="2571"/>
                              </a:lnTo>
                              <a:lnTo>
                                <a:pt x="6532" y="2565"/>
                              </a:lnTo>
                              <a:lnTo>
                                <a:pt x="6521" y="2558"/>
                              </a:lnTo>
                              <a:lnTo>
                                <a:pt x="6514" y="2552"/>
                              </a:lnTo>
                              <a:lnTo>
                                <a:pt x="6504" y="2545"/>
                              </a:lnTo>
                              <a:lnTo>
                                <a:pt x="6497" y="2537"/>
                              </a:lnTo>
                              <a:lnTo>
                                <a:pt x="6489" y="2530"/>
                              </a:lnTo>
                              <a:lnTo>
                                <a:pt x="6476" y="2515"/>
                              </a:lnTo>
                              <a:lnTo>
                                <a:pt x="6465" y="2498"/>
                              </a:lnTo>
                              <a:lnTo>
                                <a:pt x="6458" y="2480"/>
                              </a:lnTo>
                              <a:lnTo>
                                <a:pt x="6450" y="2463"/>
                              </a:lnTo>
                              <a:lnTo>
                                <a:pt x="6445" y="2444"/>
                              </a:lnTo>
                              <a:lnTo>
                                <a:pt x="6441" y="2426"/>
                              </a:lnTo>
                              <a:lnTo>
                                <a:pt x="6437" y="2409"/>
                              </a:lnTo>
                              <a:lnTo>
                                <a:pt x="6437" y="2392"/>
                              </a:lnTo>
                              <a:lnTo>
                                <a:pt x="6435" y="2377"/>
                              </a:lnTo>
                              <a:lnTo>
                                <a:pt x="6435" y="1461"/>
                              </a:lnTo>
                              <a:lnTo>
                                <a:pt x="6611" y="1461"/>
                              </a:lnTo>
                              <a:lnTo>
                                <a:pt x="6611" y="2353"/>
                              </a:lnTo>
                              <a:lnTo>
                                <a:pt x="6611" y="2364"/>
                              </a:lnTo>
                              <a:lnTo>
                                <a:pt x="6611" y="2374"/>
                              </a:lnTo>
                              <a:lnTo>
                                <a:pt x="6612" y="2383"/>
                              </a:lnTo>
                              <a:lnTo>
                                <a:pt x="6614" y="2390"/>
                              </a:lnTo>
                              <a:lnTo>
                                <a:pt x="6618" y="2398"/>
                              </a:lnTo>
                              <a:lnTo>
                                <a:pt x="6622" y="2405"/>
                              </a:lnTo>
                              <a:lnTo>
                                <a:pt x="6625" y="2411"/>
                              </a:lnTo>
                              <a:lnTo>
                                <a:pt x="6629" y="2416"/>
                              </a:lnTo>
                              <a:lnTo>
                                <a:pt x="6635" y="2422"/>
                              </a:lnTo>
                              <a:lnTo>
                                <a:pt x="6640" y="2426"/>
                              </a:lnTo>
                              <a:lnTo>
                                <a:pt x="6646" y="2429"/>
                              </a:lnTo>
                              <a:lnTo>
                                <a:pt x="6653" y="2431"/>
                              </a:lnTo>
                              <a:lnTo>
                                <a:pt x="6661" y="2435"/>
                              </a:lnTo>
                              <a:lnTo>
                                <a:pt x="6668" y="2435"/>
                              </a:lnTo>
                              <a:lnTo>
                                <a:pt x="6678" y="2437"/>
                              </a:lnTo>
                              <a:lnTo>
                                <a:pt x="6687" y="2437"/>
                              </a:lnTo>
                              <a:lnTo>
                                <a:pt x="6711" y="2437"/>
                              </a:lnTo>
                              <a:lnTo>
                                <a:pt x="6741" y="2433"/>
                              </a:lnTo>
                              <a:lnTo>
                                <a:pt x="6750" y="2586"/>
                              </a:lnTo>
                              <a:lnTo>
                                <a:pt x="6726" y="2589"/>
                              </a:lnTo>
                              <a:lnTo>
                                <a:pt x="6702" y="2591"/>
                              </a:lnTo>
                              <a:lnTo>
                                <a:pt x="6676" y="2593"/>
                              </a:lnTo>
                              <a:lnTo>
                                <a:pt x="6652" y="2593"/>
                              </a:lnTo>
                              <a:close/>
                              <a:moveTo>
                                <a:pt x="7032" y="1671"/>
                              </a:moveTo>
                              <a:lnTo>
                                <a:pt x="7026" y="1675"/>
                              </a:lnTo>
                              <a:lnTo>
                                <a:pt x="7022" y="1677"/>
                              </a:lnTo>
                              <a:lnTo>
                                <a:pt x="7013" y="1684"/>
                              </a:lnTo>
                              <a:lnTo>
                                <a:pt x="7004" y="1688"/>
                              </a:lnTo>
                              <a:lnTo>
                                <a:pt x="6994" y="1693"/>
                              </a:lnTo>
                              <a:lnTo>
                                <a:pt x="6983" y="1697"/>
                              </a:lnTo>
                              <a:lnTo>
                                <a:pt x="6974" y="1699"/>
                              </a:lnTo>
                              <a:lnTo>
                                <a:pt x="6963" y="1701"/>
                              </a:lnTo>
                              <a:lnTo>
                                <a:pt x="6952" y="1701"/>
                              </a:lnTo>
                              <a:lnTo>
                                <a:pt x="6942" y="1701"/>
                              </a:lnTo>
                              <a:lnTo>
                                <a:pt x="6931" y="1699"/>
                              </a:lnTo>
                              <a:lnTo>
                                <a:pt x="6920" y="1697"/>
                              </a:lnTo>
                              <a:lnTo>
                                <a:pt x="6911" y="1693"/>
                              </a:lnTo>
                              <a:lnTo>
                                <a:pt x="6899" y="1688"/>
                              </a:lnTo>
                              <a:lnTo>
                                <a:pt x="6890" y="1684"/>
                              </a:lnTo>
                              <a:lnTo>
                                <a:pt x="6881" y="1677"/>
                              </a:lnTo>
                              <a:lnTo>
                                <a:pt x="6873" y="1671"/>
                              </a:lnTo>
                              <a:lnTo>
                                <a:pt x="6870" y="1665"/>
                              </a:lnTo>
                              <a:lnTo>
                                <a:pt x="6866" y="1662"/>
                              </a:lnTo>
                              <a:lnTo>
                                <a:pt x="6860" y="1652"/>
                              </a:lnTo>
                              <a:lnTo>
                                <a:pt x="6855" y="1643"/>
                              </a:lnTo>
                              <a:lnTo>
                                <a:pt x="6849" y="1632"/>
                              </a:lnTo>
                              <a:lnTo>
                                <a:pt x="6847" y="1623"/>
                              </a:lnTo>
                              <a:lnTo>
                                <a:pt x="6845" y="1612"/>
                              </a:lnTo>
                              <a:lnTo>
                                <a:pt x="6844" y="1600"/>
                              </a:lnTo>
                              <a:lnTo>
                                <a:pt x="6844" y="1589"/>
                              </a:lnTo>
                              <a:lnTo>
                                <a:pt x="6844" y="1578"/>
                              </a:lnTo>
                              <a:lnTo>
                                <a:pt x="6844" y="1573"/>
                              </a:lnTo>
                              <a:lnTo>
                                <a:pt x="6844" y="1567"/>
                              </a:lnTo>
                              <a:lnTo>
                                <a:pt x="6847" y="1556"/>
                              </a:lnTo>
                              <a:lnTo>
                                <a:pt x="6849" y="1546"/>
                              </a:lnTo>
                              <a:lnTo>
                                <a:pt x="6855" y="1535"/>
                              </a:lnTo>
                              <a:lnTo>
                                <a:pt x="6860" y="1526"/>
                              </a:lnTo>
                              <a:lnTo>
                                <a:pt x="6866" y="1517"/>
                              </a:lnTo>
                              <a:lnTo>
                                <a:pt x="6873" y="1509"/>
                              </a:lnTo>
                              <a:lnTo>
                                <a:pt x="6881" y="1502"/>
                              </a:lnTo>
                              <a:lnTo>
                                <a:pt x="6890" y="1496"/>
                              </a:lnTo>
                              <a:lnTo>
                                <a:pt x="6899" y="1493"/>
                              </a:lnTo>
                              <a:lnTo>
                                <a:pt x="6909" y="1489"/>
                              </a:lnTo>
                              <a:lnTo>
                                <a:pt x="6918" y="1485"/>
                              </a:lnTo>
                              <a:lnTo>
                                <a:pt x="6927" y="1483"/>
                              </a:lnTo>
                              <a:lnTo>
                                <a:pt x="6948" y="1481"/>
                              </a:lnTo>
                              <a:lnTo>
                                <a:pt x="6957" y="1483"/>
                              </a:lnTo>
                              <a:lnTo>
                                <a:pt x="6967" y="1483"/>
                              </a:lnTo>
                              <a:lnTo>
                                <a:pt x="6978" y="1487"/>
                              </a:lnTo>
                              <a:lnTo>
                                <a:pt x="6987" y="1489"/>
                              </a:lnTo>
                              <a:lnTo>
                                <a:pt x="6996" y="1493"/>
                              </a:lnTo>
                              <a:lnTo>
                                <a:pt x="7006" y="1498"/>
                              </a:lnTo>
                              <a:lnTo>
                                <a:pt x="7013" y="1504"/>
                              </a:lnTo>
                              <a:lnTo>
                                <a:pt x="7022" y="1511"/>
                              </a:lnTo>
                              <a:lnTo>
                                <a:pt x="7030" y="1519"/>
                              </a:lnTo>
                              <a:lnTo>
                                <a:pt x="7037" y="1528"/>
                              </a:lnTo>
                              <a:lnTo>
                                <a:pt x="7043" y="1537"/>
                              </a:lnTo>
                              <a:lnTo>
                                <a:pt x="7049" y="1546"/>
                              </a:lnTo>
                              <a:lnTo>
                                <a:pt x="7052" y="1556"/>
                              </a:lnTo>
                              <a:lnTo>
                                <a:pt x="7056" y="1567"/>
                              </a:lnTo>
                              <a:lnTo>
                                <a:pt x="7058" y="1578"/>
                              </a:lnTo>
                              <a:lnTo>
                                <a:pt x="7060" y="1589"/>
                              </a:lnTo>
                              <a:lnTo>
                                <a:pt x="7060" y="1599"/>
                              </a:lnTo>
                              <a:lnTo>
                                <a:pt x="7058" y="1610"/>
                              </a:lnTo>
                              <a:lnTo>
                                <a:pt x="7056" y="1621"/>
                              </a:lnTo>
                              <a:lnTo>
                                <a:pt x="7054" y="1632"/>
                              </a:lnTo>
                              <a:lnTo>
                                <a:pt x="7050" y="1641"/>
                              </a:lnTo>
                              <a:lnTo>
                                <a:pt x="7045" y="1652"/>
                              </a:lnTo>
                              <a:lnTo>
                                <a:pt x="7039" y="1662"/>
                              </a:lnTo>
                              <a:lnTo>
                                <a:pt x="7032" y="1671"/>
                              </a:lnTo>
                              <a:close/>
                              <a:moveTo>
                                <a:pt x="7705" y="1784"/>
                              </a:moveTo>
                              <a:lnTo>
                                <a:pt x="7733" y="1786"/>
                              </a:lnTo>
                              <a:lnTo>
                                <a:pt x="7760" y="1788"/>
                              </a:lnTo>
                              <a:lnTo>
                                <a:pt x="7774" y="1790"/>
                              </a:lnTo>
                              <a:lnTo>
                                <a:pt x="7787" y="1792"/>
                              </a:lnTo>
                              <a:lnTo>
                                <a:pt x="7811" y="1797"/>
                              </a:lnTo>
                              <a:lnTo>
                                <a:pt x="7833" y="1807"/>
                              </a:lnTo>
                              <a:lnTo>
                                <a:pt x="7852" y="1816"/>
                              </a:lnTo>
                              <a:lnTo>
                                <a:pt x="7861" y="1820"/>
                              </a:lnTo>
                              <a:lnTo>
                                <a:pt x="7870" y="1827"/>
                              </a:lnTo>
                              <a:lnTo>
                                <a:pt x="7887" y="1840"/>
                              </a:lnTo>
                              <a:lnTo>
                                <a:pt x="7900" y="1855"/>
                              </a:lnTo>
                              <a:lnTo>
                                <a:pt x="7908" y="1863"/>
                              </a:lnTo>
                              <a:lnTo>
                                <a:pt x="7913" y="1872"/>
                              </a:lnTo>
                              <a:lnTo>
                                <a:pt x="7919" y="1881"/>
                              </a:lnTo>
                              <a:lnTo>
                                <a:pt x="7924" y="1890"/>
                              </a:lnTo>
                              <a:lnTo>
                                <a:pt x="7928" y="1902"/>
                              </a:lnTo>
                              <a:lnTo>
                                <a:pt x="7932" y="1911"/>
                              </a:lnTo>
                              <a:lnTo>
                                <a:pt x="7939" y="1935"/>
                              </a:lnTo>
                              <a:lnTo>
                                <a:pt x="7941" y="1946"/>
                              </a:lnTo>
                              <a:lnTo>
                                <a:pt x="7943" y="1959"/>
                              </a:lnTo>
                              <a:lnTo>
                                <a:pt x="7945" y="1974"/>
                              </a:lnTo>
                              <a:lnTo>
                                <a:pt x="7947" y="1987"/>
                              </a:lnTo>
                              <a:lnTo>
                                <a:pt x="7949" y="2017"/>
                              </a:lnTo>
                              <a:lnTo>
                                <a:pt x="7949" y="2582"/>
                              </a:lnTo>
                              <a:lnTo>
                                <a:pt x="7774" y="2582"/>
                              </a:lnTo>
                              <a:lnTo>
                                <a:pt x="7774" y="2073"/>
                              </a:lnTo>
                              <a:lnTo>
                                <a:pt x="7774" y="2058"/>
                              </a:lnTo>
                              <a:lnTo>
                                <a:pt x="7772" y="2043"/>
                              </a:lnTo>
                              <a:lnTo>
                                <a:pt x="7770" y="2030"/>
                              </a:lnTo>
                              <a:lnTo>
                                <a:pt x="7768" y="2017"/>
                              </a:lnTo>
                              <a:lnTo>
                                <a:pt x="7764" y="2006"/>
                              </a:lnTo>
                              <a:lnTo>
                                <a:pt x="7759" y="1994"/>
                              </a:lnTo>
                              <a:lnTo>
                                <a:pt x="7753" y="1985"/>
                              </a:lnTo>
                              <a:lnTo>
                                <a:pt x="7746" y="1976"/>
                              </a:lnTo>
                              <a:lnTo>
                                <a:pt x="7736" y="1968"/>
                              </a:lnTo>
                              <a:lnTo>
                                <a:pt x="7727" y="1961"/>
                              </a:lnTo>
                              <a:lnTo>
                                <a:pt x="7716" y="1955"/>
                              </a:lnTo>
                              <a:lnTo>
                                <a:pt x="7705" y="1952"/>
                              </a:lnTo>
                              <a:lnTo>
                                <a:pt x="7692" y="1948"/>
                              </a:lnTo>
                              <a:lnTo>
                                <a:pt x="7677" y="1946"/>
                              </a:lnTo>
                              <a:lnTo>
                                <a:pt x="7660" y="1944"/>
                              </a:lnTo>
                              <a:lnTo>
                                <a:pt x="7643" y="1944"/>
                              </a:lnTo>
                              <a:lnTo>
                                <a:pt x="7615" y="1944"/>
                              </a:lnTo>
                              <a:lnTo>
                                <a:pt x="7589" y="1948"/>
                              </a:lnTo>
                              <a:lnTo>
                                <a:pt x="7574" y="1950"/>
                              </a:lnTo>
                              <a:lnTo>
                                <a:pt x="7561" y="1952"/>
                              </a:lnTo>
                              <a:lnTo>
                                <a:pt x="7531" y="1959"/>
                              </a:lnTo>
                              <a:lnTo>
                                <a:pt x="7516" y="1965"/>
                              </a:lnTo>
                              <a:lnTo>
                                <a:pt x="7501" y="1968"/>
                              </a:lnTo>
                              <a:lnTo>
                                <a:pt x="7470" y="1980"/>
                              </a:lnTo>
                              <a:lnTo>
                                <a:pt x="7438" y="1993"/>
                              </a:lnTo>
                              <a:lnTo>
                                <a:pt x="7405" y="2007"/>
                              </a:lnTo>
                              <a:lnTo>
                                <a:pt x="7405" y="2582"/>
                              </a:lnTo>
                              <a:lnTo>
                                <a:pt x="7231" y="2582"/>
                              </a:lnTo>
                              <a:lnTo>
                                <a:pt x="7231" y="1796"/>
                              </a:lnTo>
                              <a:lnTo>
                                <a:pt x="7386" y="1796"/>
                              </a:lnTo>
                              <a:lnTo>
                                <a:pt x="7397" y="1874"/>
                              </a:lnTo>
                              <a:lnTo>
                                <a:pt x="7438" y="1853"/>
                              </a:lnTo>
                              <a:lnTo>
                                <a:pt x="7479" y="1835"/>
                              </a:lnTo>
                              <a:lnTo>
                                <a:pt x="7518" y="1820"/>
                              </a:lnTo>
                              <a:lnTo>
                                <a:pt x="7557" y="1807"/>
                              </a:lnTo>
                              <a:lnTo>
                                <a:pt x="7595" y="1797"/>
                              </a:lnTo>
                              <a:lnTo>
                                <a:pt x="7632" y="1790"/>
                              </a:lnTo>
                              <a:lnTo>
                                <a:pt x="7669" y="1786"/>
                              </a:lnTo>
                              <a:lnTo>
                                <a:pt x="7705" y="1784"/>
                              </a:lnTo>
                              <a:close/>
                              <a:moveTo>
                                <a:pt x="8426" y="2437"/>
                              </a:moveTo>
                              <a:lnTo>
                                <a:pt x="8456" y="2437"/>
                              </a:lnTo>
                              <a:lnTo>
                                <a:pt x="8484" y="2435"/>
                              </a:lnTo>
                              <a:lnTo>
                                <a:pt x="8513" y="2431"/>
                              </a:lnTo>
                              <a:lnTo>
                                <a:pt x="8541" y="2428"/>
                              </a:lnTo>
                              <a:lnTo>
                                <a:pt x="8556" y="2578"/>
                              </a:lnTo>
                              <a:lnTo>
                                <a:pt x="8515" y="2586"/>
                              </a:lnTo>
                              <a:lnTo>
                                <a:pt x="8472" y="2589"/>
                              </a:lnTo>
                              <a:lnTo>
                                <a:pt x="8452" y="2591"/>
                              </a:lnTo>
                              <a:lnTo>
                                <a:pt x="8431" y="2593"/>
                              </a:lnTo>
                              <a:lnTo>
                                <a:pt x="8390" y="2593"/>
                              </a:lnTo>
                              <a:lnTo>
                                <a:pt x="8374" y="2593"/>
                              </a:lnTo>
                              <a:lnTo>
                                <a:pt x="8357" y="2591"/>
                              </a:lnTo>
                              <a:lnTo>
                                <a:pt x="8344" y="2589"/>
                              </a:lnTo>
                              <a:lnTo>
                                <a:pt x="8329" y="2587"/>
                              </a:lnTo>
                              <a:lnTo>
                                <a:pt x="8316" y="2584"/>
                              </a:lnTo>
                              <a:lnTo>
                                <a:pt x="8303" y="2580"/>
                              </a:lnTo>
                              <a:lnTo>
                                <a:pt x="8280" y="2571"/>
                              </a:lnTo>
                              <a:lnTo>
                                <a:pt x="8271" y="2565"/>
                              </a:lnTo>
                              <a:lnTo>
                                <a:pt x="8260" y="2558"/>
                              </a:lnTo>
                              <a:lnTo>
                                <a:pt x="8251" y="2552"/>
                              </a:lnTo>
                              <a:lnTo>
                                <a:pt x="8243" y="2545"/>
                              </a:lnTo>
                              <a:lnTo>
                                <a:pt x="8236" y="2537"/>
                              </a:lnTo>
                              <a:lnTo>
                                <a:pt x="8228" y="2530"/>
                              </a:lnTo>
                              <a:lnTo>
                                <a:pt x="8215" y="2515"/>
                              </a:lnTo>
                              <a:lnTo>
                                <a:pt x="8204" y="2498"/>
                              </a:lnTo>
                              <a:lnTo>
                                <a:pt x="8195" y="2480"/>
                              </a:lnTo>
                              <a:lnTo>
                                <a:pt x="8189" y="2463"/>
                              </a:lnTo>
                              <a:lnTo>
                                <a:pt x="8184" y="2444"/>
                              </a:lnTo>
                              <a:lnTo>
                                <a:pt x="8180" y="2426"/>
                              </a:lnTo>
                              <a:lnTo>
                                <a:pt x="8176" y="2409"/>
                              </a:lnTo>
                              <a:lnTo>
                                <a:pt x="8174" y="2392"/>
                              </a:lnTo>
                              <a:lnTo>
                                <a:pt x="8174" y="2377"/>
                              </a:lnTo>
                              <a:lnTo>
                                <a:pt x="8174" y="1952"/>
                              </a:lnTo>
                              <a:lnTo>
                                <a:pt x="8066" y="1952"/>
                              </a:lnTo>
                              <a:lnTo>
                                <a:pt x="8066" y="1796"/>
                              </a:lnTo>
                              <a:lnTo>
                                <a:pt x="8176" y="1796"/>
                              </a:lnTo>
                              <a:lnTo>
                                <a:pt x="8176" y="1630"/>
                              </a:lnTo>
                              <a:lnTo>
                                <a:pt x="8349" y="1630"/>
                              </a:lnTo>
                              <a:lnTo>
                                <a:pt x="8349" y="1796"/>
                              </a:lnTo>
                              <a:lnTo>
                                <a:pt x="8553" y="1796"/>
                              </a:lnTo>
                              <a:lnTo>
                                <a:pt x="8553" y="1952"/>
                              </a:lnTo>
                              <a:lnTo>
                                <a:pt x="8349" y="1952"/>
                              </a:lnTo>
                              <a:lnTo>
                                <a:pt x="8349" y="2353"/>
                              </a:lnTo>
                              <a:lnTo>
                                <a:pt x="8349" y="2364"/>
                              </a:lnTo>
                              <a:lnTo>
                                <a:pt x="8351" y="2374"/>
                              </a:lnTo>
                              <a:lnTo>
                                <a:pt x="8351" y="2383"/>
                              </a:lnTo>
                              <a:lnTo>
                                <a:pt x="8355" y="2390"/>
                              </a:lnTo>
                              <a:lnTo>
                                <a:pt x="8357" y="2398"/>
                              </a:lnTo>
                              <a:lnTo>
                                <a:pt x="8361" y="2405"/>
                              </a:lnTo>
                              <a:lnTo>
                                <a:pt x="8364" y="2411"/>
                              </a:lnTo>
                              <a:lnTo>
                                <a:pt x="8368" y="2416"/>
                              </a:lnTo>
                              <a:lnTo>
                                <a:pt x="8374" y="2422"/>
                              </a:lnTo>
                              <a:lnTo>
                                <a:pt x="8379" y="2426"/>
                              </a:lnTo>
                              <a:lnTo>
                                <a:pt x="8385" y="2429"/>
                              </a:lnTo>
                              <a:lnTo>
                                <a:pt x="8392" y="2431"/>
                              </a:lnTo>
                              <a:lnTo>
                                <a:pt x="8400" y="2435"/>
                              </a:lnTo>
                              <a:lnTo>
                                <a:pt x="8403" y="2435"/>
                              </a:lnTo>
                              <a:lnTo>
                                <a:pt x="8409" y="2435"/>
                              </a:lnTo>
                              <a:lnTo>
                                <a:pt x="8417" y="2437"/>
                              </a:lnTo>
                              <a:lnTo>
                                <a:pt x="8426" y="2437"/>
                              </a:lnTo>
                              <a:close/>
                              <a:moveTo>
                                <a:pt x="9305" y="1896"/>
                              </a:moveTo>
                              <a:lnTo>
                                <a:pt x="9320" y="1911"/>
                              </a:lnTo>
                              <a:lnTo>
                                <a:pt x="9332" y="1926"/>
                              </a:lnTo>
                              <a:lnTo>
                                <a:pt x="9343" y="1941"/>
                              </a:lnTo>
                              <a:lnTo>
                                <a:pt x="9354" y="1957"/>
                              </a:lnTo>
                              <a:lnTo>
                                <a:pt x="9363" y="1974"/>
                              </a:lnTo>
                              <a:lnTo>
                                <a:pt x="9373" y="1991"/>
                              </a:lnTo>
                              <a:lnTo>
                                <a:pt x="9380" y="2007"/>
                              </a:lnTo>
                              <a:lnTo>
                                <a:pt x="9387" y="2026"/>
                              </a:lnTo>
                              <a:lnTo>
                                <a:pt x="9395" y="2045"/>
                              </a:lnTo>
                              <a:lnTo>
                                <a:pt x="9401" y="2063"/>
                              </a:lnTo>
                              <a:lnTo>
                                <a:pt x="9404" y="2084"/>
                              </a:lnTo>
                              <a:lnTo>
                                <a:pt x="9408" y="2104"/>
                              </a:lnTo>
                              <a:lnTo>
                                <a:pt x="9412" y="2125"/>
                              </a:lnTo>
                              <a:lnTo>
                                <a:pt x="9414" y="2145"/>
                              </a:lnTo>
                              <a:lnTo>
                                <a:pt x="9415" y="2167"/>
                              </a:lnTo>
                              <a:lnTo>
                                <a:pt x="9415" y="2190"/>
                              </a:lnTo>
                              <a:lnTo>
                                <a:pt x="9415" y="2212"/>
                              </a:lnTo>
                              <a:lnTo>
                                <a:pt x="9414" y="2232"/>
                              </a:lnTo>
                              <a:lnTo>
                                <a:pt x="9412" y="2255"/>
                              </a:lnTo>
                              <a:lnTo>
                                <a:pt x="9408" y="2275"/>
                              </a:lnTo>
                              <a:lnTo>
                                <a:pt x="9404" y="2296"/>
                              </a:lnTo>
                              <a:lnTo>
                                <a:pt x="9401" y="2314"/>
                              </a:lnTo>
                              <a:lnTo>
                                <a:pt x="9395" y="2333"/>
                              </a:lnTo>
                              <a:lnTo>
                                <a:pt x="9387" y="2351"/>
                              </a:lnTo>
                              <a:lnTo>
                                <a:pt x="9380" y="2370"/>
                              </a:lnTo>
                              <a:lnTo>
                                <a:pt x="9373" y="2389"/>
                              </a:lnTo>
                              <a:lnTo>
                                <a:pt x="9363" y="2405"/>
                              </a:lnTo>
                              <a:lnTo>
                                <a:pt x="9354" y="2420"/>
                              </a:lnTo>
                              <a:lnTo>
                                <a:pt x="9343" y="2437"/>
                              </a:lnTo>
                              <a:lnTo>
                                <a:pt x="9332" y="2452"/>
                              </a:lnTo>
                              <a:lnTo>
                                <a:pt x="9320" y="2467"/>
                              </a:lnTo>
                              <a:lnTo>
                                <a:pt x="9305" y="2482"/>
                              </a:lnTo>
                              <a:lnTo>
                                <a:pt x="9292" y="2495"/>
                              </a:lnTo>
                              <a:lnTo>
                                <a:pt x="9278" y="2508"/>
                              </a:lnTo>
                              <a:lnTo>
                                <a:pt x="9263" y="2519"/>
                              </a:lnTo>
                              <a:lnTo>
                                <a:pt x="9248" y="2530"/>
                              </a:lnTo>
                              <a:lnTo>
                                <a:pt x="9233" y="2539"/>
                              </a:lnTo>
                              <a:lnTo>
                                <a:pt x="9216" y="2548"/>
                              </a:lnTo>
                              <a:lnTo>
                                <a:pt x="9199" y="2558"/>
                              </a:lnTo>
                              <a:lnTo>
                                <a:pt x="9182" y="2565"/>
                              </a:lnTo>
                              <a:lnTo>
                                <a:pt x="9164" y="2571"/>
                              </a:lnTo>
                              <a:lnTo>
                                <a:pt x="9145" y="2576"/>
                              </a:lnTo>
                              <a:lnTo>
                                <a:pt x="9127" y="2582"/>
                              </a:lnTo>
                              <a:lnTo>
                                <a:pt x="9108" y="2586"/>
                              </a:lnTo>
                              <a:lnTo>
                                <a:pt x="9087" y="2589"/>
                              </a:lnTo>
                              <a:lnTo>
                                <a:pt x="9069" y="2591"/>
                              </a:lnTo>
                              <a:lnTo>
                                <a:pt x="9046" y="2591"/>
                              </a:lnTo>
                              <a:lnTo>
                                <a:pt x="9026" y="2593"/>
                              </a:lnTo>
                              <a:lnTo>
                                <a:pt x="9005" y="2593"/>
                              </a:lnTo>
                              <a:lnTo>
                                <a:pt x="8985" y="2591"/>
                              </a:lnTo>
                              <a:lnTo>
                                <a:pt x="8964" y="2589"/>
                              </a:lnTo>
                              <a:lnTo>
                                <a:pt x="8946" y="2586"/>
                              </a:lnTo>
                              <a:lnTo>
                                <a:pt x="8925" y="2582"/>
                              </a:lnTo>
                              <a:lnTo>
                                <a:pt x="8907" y="2576"/>
                              </a:lnTo>
                              <a:lnTo>
                                <a:pt x="8890" y="2571"/>
                              </a:lnTo>
                              <a:lnTo>
                                <a:pt x="8871" y="2565"/>
                              </a:lnTo>
                              <a:lnTo>
                                <a:pt x="8854" y="2558"/>
                              </a:lnTo>
                              <a:lnTo>
                                <a:pt x="8838" y="2548"/>
                              </a:lnTo>
                              <a:lnTo>
                                <a:pt x="8821" y="2541"/>
                              </a:lnTo>
                              <a:lnTo>
                                <a:pt x="8806" y="2530"/>
                              </a:lnTo>
                              <a:lnTo>
                                <a:pt x="8791" y="2519"/>
                              </a:lnTo>
                              <a:lnTo>
                                <a:pt x="8776" y="2508"/>
                              </a:lnTo>
                              <a:lnTo>
                                <a:pt x="8761" y="2495"/>
                              </a:lnTo>
                              <a:lnTo>
                                <a:pt x="8748" y="2482"/>
                              </a:lnTo>
                              <a:lnTo>
                                <a:pt x="8735" y="2467"/>
                              </a:lnTo>
                              <a:lnTo>
                                <a:pt x="8722" y="2452"/>
                              </a:lnTo>
                              <a:lnTo>
                                <a:pt x="8711" y="2437"/>
                              </a:lnTo>
                              <a:lnTo>
                                <a:pt x="8702" y="2420"/>
                              </a:lnTo>
                              <a:lnTo>
                                <a:pt x="8692" y="2403"/>
                              </a:lnTo>
                              <a:lnTo>
                                <a:pt x="8683" y="2387"/>
                              </a:lnTo>
                              <a:lnTo>
                                <a:pt x="8676" y="2370"/>
                              </a:lnTo>
                              <a:lnTo>
                                <a:pt x="8668" y="2351"/>
                              </a:lnTo>
                              <a:lnTo>
                                <a:pt x="8661" y="2333"/>
                              </a:lnTo>
                              <a:lnTo>
                                <a:pt x="8655" y="2314"/>
                              </a:lnTo>
                              <a:lnTo>
                                <a:pt x="8651" y="2296"/>
                              </a:lnTo>
                              <a:lnTo>
                                <a:pt x="8648" y="2275"/>
                              </a:lnTo>
                              <a:lnTo>
                                <a:pt x="8644" y="2255"/>
                              </a:lnTo>
                              <a:lnTo>
                                <a:pt x="8642" y="2232"/>
                              </a:lnTo>
                              <a:lnTo>
                                <a:pt x="8640" y="2212"/>
                              </a:lnTo>
                              <a:lnTo>
                                <a:pt x="8640" y="2190"/>
                              </a:lnTo>
                              <a:lnTo>
                                <a:pt x="8640" y="2167"/>
                              </a:lnTo>
                              <a:lnTo>
                                <a:pt x="8642" y="2145"/>
                              </a:lnTo>
                              <a:lnTo>
                                <a:pt x="8644" y="2125"/>
                              </a:lnTo>
                              <a:lnTo>
                                <a:pt x="8648" y="2104"/>
                              </a:lnTo>
                              <a:lnTo>
                                <a:pt x="8651" y="2084"/>
                              </a:lnTo>
                              <a:lnTo>
                                <a:pt x="8655" y="2065"/>
                              </a:lnTo>
                              <a:lnTo>
                                <a:pt x="8661" y="2047"/>
                              </a:lnTo>
                              <a:lnTo>
                                <a:pt x="8666" y="2028"/>
                              </a:lnTo>
                              <a:lnTo>
                                <a:pt x="8674" y="2009"/>
                              </a:lnTo>
                              <a:lnTo>
                                <a:pt x="8681" y="1993"/>
                              </a:lnTo>
                              <a:lnTo>
                                <a:pt x="8690" y="1976"/>
                              </a:lnTo>
                              <a:lnTo>
                                <a:pt x="8700" y="1959"/>
                              </a:lnTo>
                              <a:lnTo>
                                <a:pt x="8711" y="1942"/>
                              </a:lnTo>
                              <a:lnTo>
                                <a:pt x="8722" y="1928"/>
                              </a:lnTo>
                              <a:lnTo>
                                <a:pt x="8735" y="1913"/>
                              </a:lnTo>
                              <a:lnTo>
                                <a:pt x="8748" y="1898"/>
                              </a:lnTo>
                              <a:lnTo>
                                <a:pt x="8761" y="1885"/>
                              </a:lnTo>
                              <a:lnTo>
                                <a:pt x="8776" y="1872"/>
                              </a:lnTo>
                              <a:lnTo>
                                <a:pt x="8791" y="1861"/>
                              </a:lnTo>
                              <a:lnTo>
                                <a:pt x="8806" y="1849"/>
                              </a:lnTo>
                              <a:lnTo>
                                <a:pt x="8821" y="1838"/>
                              </a:lnTo>
                              <a:lnTo>
                                <a:pt x="8838" y="1829"/>
                              </a:lnTo>
                              <a:lnTo>
                                <a:pt x="8854" y="1822"/>
                              </a:lnTo>
                              <a:lnTo>
                                <a:pt x="8871" y="1814"/>
                              </a:lnTo>
                              <a:lnTo>
                                <a:pt x="8888" y="1807"/>
                              </a:lnTo>
                              <a:lnTo>
                                <a:pt x="8907" y="1801"/>
                              </a:lnTo>
                              <a:lnTo>
                                <a:pt x="8925" y="1796"/>
                              </a:lnTo>
                              <a:lnTo>
                                <a:pt x="8944" y="1792"/>
                              </a:lnTo>
                              <a:lnTo>
                                <a:pt x="8964" y="1788"/>
                              </a:lnTo>
                              <a:lnTo>
                                <a:pt x="8985" y="1786"/>
                              </a:lnTo>
                              <a:lnTo>
                                <a:pt x="9005" y="1786"/>
                              </a:lnTo>
                              <a:lnTo>
                                <a:pt x="9026" y="1784"/>
                              </a:lnTo>
                              <a:lnTo>
                                <a:pt x="9048" y="1786"/>
                              </a:lnTo>
                              <a:lnTo>
                                <a:pt x="9069" y="1786"/>
                              </a:lnTo>
                              <a:lnTo>
                                <a:pt x="9089" y="1788"/>
                              </a:lnTo>
                              <a:lnTo>
                                <a:pt x="9108" y="1792"/>
                              </a:lnTo>
                              <a:lnTo>
                                <a:pt x="9128" y="1796"/>
                              </a:lnTo>
                              <a:lnTo>
                                <a:pt x="9147" y="1801"/>
                              </a:lnTo>
                              <a:lnTo>
                                <a:pt x="9166" y="1807"/>
                              </a:lnTo>
                              <a:lnTo>
                                <a:pt x="9182" y="1812"/>
                              </a:lnTo>
                              <a:lnTo>
                                <a:pt x="9199" y="1820"/>
                              </a:lnTo>
                              <a:lnTo>
                                <a:pt x="9216" y="1829"/>
                              </a:lnTo>
                              <a:lnTo>
                                <a:pt x="9233" y="1838"/>
                              </a:lnTo>
                              <a:lnTo>
                                <a:pt x="9250" y="1848"/>
                              </a:lnTo>
                              <a:lnTo>
                                <a:pt x="9264" y="1859"/>
                              </a:lnTo>
                              <a:lnTo>
                                <a:pt x="9279" y="1870"/>
                              </a:lnTo>
                              <a:lnTo>
                                <a:pt x="9292" y="1883"/>
                              </a:lnTo>
                              <a:lnTo>
                                <a:pt x="9305" y="1896"/>
                              </a:lnTo>
                              <a:close/>
                              <a:moveTo>
                                <a:pt x="9026" y="2442"/>
                              </a:moveTo>
                              <a:lnTo>
                                <a:pt x="9050" y="2442"/>
                              </a:lnTo>
                              <a:lnTo>
                                <a:pt x="9074" y="2439"/>
                              </a:lnTo>
                              <a:lnTo>
                                <a:pt x="9086" y="2435"/>
                              </a:lnTo>
                              <a:lnTo>
                                <a:pt x="9097" y="2433"/>
                              </a:lnTo>
                              <a:lnTo>
                                <a:pt x="9108" y="2429"/>
                              </a:lnTo>
                              <a:lnTo>
                                <a:pt x="9117" y="2426"/>
                              </a:lnTo>
                              <a:lnTo>
                                <a:pt x="9136" y="2415"/>
                              </a:lnTo>
                              <a:lnTo>
                                <a:pt x="9145" y="2409"/>
                              </a:lnTo>
                              <a:lnTo>
                                <a:pt x="9155" y="2403"/>
                              </a:lnTo>
                              <a:lnTo>
                                <a:pt x="9164" y="2396"/>
                              </a:lnTo>
                              <a:lnTo>
                                <a:pt x="9171" y="2389"/>
                              </a:lnTo>
                              <a:lnTo>
                                <a:pt x="9186" y="2374"/>
                              </a:lnTo>
                              <a:lnTo>
                                <a:pt x="9192" y="2364"/>
                              </a:lnTo>
                              <a:lnTo>
                                <a:pt x="9199" y="2357"/>
                              </a:lnTo>
                              <a:lnTo>
                                <a:pt x="9210" y="2337"/>
                              </a:lnTo>
                              <a:lnTo>
                                <a:pt x="9222" y="2316"/>
                              </a:lnTo>
                              <a:lnTo>
                                <a:pt x="9225" y="2305"/>
                              </a:lnTo>
                              <a:lnTo>
                                <a:pt x="9229" y="2294"/>
                              </a:lnTo>
                              <a:lnTo>
                                <a:pt x="9237" y="2270"/>
                              </a:lnTo>
                              <a:lnTo>
                                <a:pt x="9240" y="2245"/>
                              </a:lnTo>
                              <a:lnTo>
                                <a:pt x="9244" y="2218"/>
                              </a:lnTo>
                              <a:lnTo>
                                <a:pt x="9244" y="2190"/>
                              </a:lnTo>
                              <a:lnTo>
                                <a:pt x="9244" y="2162"/>
                              </a:lnTo>
                              <a:lnTo>
                                <a:pt x="9242" y="2149"/>
                              </a:lnTo>
                              <a:lnTo>
                                <a:pt x="9240" y="2136"/>
                              </a:lnTo>
                              <a:lnTo>
                                <a:pt x="9235" y="2110"/>
                              </a:lnTo>
                              <a:lnTo>
                                <a:pt x="9229" y="2086"/>
                              </a:lnTo>
                              <a:lnTo>
                                <a:pt x="9225" y="2074"/>
                              </a:lnTo>
                              <a:lnTo>
                                <a:pt x="9220" y="2063"/>
                              </a:lnTo>
                              <a:lnTo>
                                <a:pt x="9210" y="2043"/>
                              </a:lnTo>
                              <a:lnTo>
                                <a:pt x="9199" y="2022"/>
                              </a:lnTo>
                              <a:lnTo>
                                <a:pt x="9184" y="2006"/>
                              </a:lnTo>
                              <a:lnTo>
                                <a:pt x="9169" y="1989"/>
                              </a:lnTo>
                              <a:lnTo>
                                <a:pt x="9162" y="1981"/>
                              </a:lnTo>
                              <a:lnTo>
                                <a:pt x="9155" y="1976"/>
                              </a:lnTo>
                              <a:lnTo>
                                <a:pt x="9136" y="1963"/>
                              </a:lnTo>
                              <a:lnTo>
                                <a:pt x="9117" y="1954"/>
                              </a:lnTo>
                              <a:lnTo>
                                <a:pt x="9097" y="1946"/>
                              </a:lnTo>
                              <a:lnTo>
                                <a:pt x="9086" y="1942"/>
                              </a:lnTo>
                              <a:lnTo>
                                <a:pt x="9074" y="1941"/>
                              </a:lnTo>
                              <a:lnTo>
                                <a:pt x="9050" y="1937"/>
                              </a:lnTo>
                              <a:lnTo>
                                <a:pt x="9026" y="1935"/>
                              </a:lnTo>
                              <a:lnTo>
                                <a:pt x="9002" y="1937"/>
                              </a:lnTo>
                              <a:lnTo>
                                <a:pt x="8991" y="1939"/>
                              </a:lnTo>
                              <a:lnTo>
                                <a:pt x="8979" y="1941"/>
                              </a:lnTo>
                              <a:lnTo>
                                <a:pt x="8968" y="1942"/>
                              </a:lnTo>
                              <a:lnTo>
                                <a:pt x="8957" y="1946"/>
                              </a:lnTo>
                              <a:lnTo>
                                <a:pt x="8936" y="1954"/>
                              </a:lnTo>
                              <a:lnTo>
                                <a:pt x="8918" y="1965"/>
                              </a:lnTo>
                              <a:lnTo>
                                <a:pt x="8899" y="1976"/>
                              </a:lnTo>
                              <a:lnTo>
                                <a:pt x="8884" y="1991"/>
                              </a:lnTo>
                              <a:lnTo>
                                <a:pt x="8877" y="1998"/>
                              </a:lnTo>
                              <a:lnTo>
                                <a:pt x="8869" y="2006"/>
                              </a:lnTo>
                              <a:lnTo>
                                <a:pt x="8856" y="2024"/>
                              </a:lnTo>
                              <a:lnTo>
                                <a:pt x="8845" y="2043"/>
                              </a:lnTo>
                              <a:lnTo>
                                <a:pt x="8834" y="2065"/>
                              </a:lnTo>
                              <a:lnTo>
                                <a:pt x="8827" y="2087"/>
                              </a:lnTo>
                              <a:lnTo>
                                <a:pt x="8819" y="2112"/>
                              </a:lnTo>
                              <a:lnTo>
                                <a:pt x="8815" y="2136"/>
                              </a:lnTo>
                              <a:lnTo>
                                <a:pt x="8812" y="2162"/>
                              </a:lnTo>
                              <a:lnTo>
                                <a:pt x="8812" y="2190"/>
                              </a:lnTo>
                              <a:lnTo>
                                <a:pt x="8812" y="2218"/>
                              </a:lnTo>
                              <a:lnTo>
                                <a:pt x="8815" y="2244"/>
                              </a:lnTo>
                              <a:lnTo>
                                <a:pt x="8821" y="2270"/>
                              </a:lnTo>
                              <a:lnTo>
                                <a:pt x="8827" y="2294"/>
                              </a:lnTo>
                              <a:lnTo>
                                <a:pt x="8830" y="2305"/>
                              </a:lnTo>
                              <a:lnTo>
                                <a:pt x="8834" y="2316"/>
                              </a:lnTo>
                              <a:lnTo>
                                <a:pt x="8845" y="2337"/>
                              </a:lnTo>
                              <a:lnTo>
                                <a:pt x="8856" y="2355"/>
                              </a:lnTo>
                              <a:lnTo>
                                <a:pt x="8869" y="2374"/>
                              </a:lnTo>
                              <a:lnTo>
                                <a:pt x="8884" y="2389"/>
                              </a:lnTo>
                              <a:lnTo>
                                <a:pt x="8892" y="2396"/>
                              </a:lnTo>
                              <a:lnTo>
                                <a:pt x="8901" y="2403"/>
                              </a:lnTo>
                              <a:lnTo>
                                <a:pt x="8918" y="2415"/>
                              </a:lnTo>
                              <a:lnTo>
                                <a:pt x="8936" y="2424"/>
                              </a:lnTo>
                              <a:lnTo>
                                <a:pt x="8957" y="2433"/>
                              </a:lnTo>
                              <a:lnTo>
                                <a:pt x="8968" y="2435"/>
                              </a:lnTo>
                              <a:lnTo>
                                <a:pt x="8979" y="2439"/>
                              </a:lnTo>
                              <a:lnTo>
                                <a:pt x="9002" y="2442"/>
                              </a:lnTo>
                              <a:lnTo>
                                <a:pt x="9026" y="2442"/>
                              </a:lnTo>
                              <a:close/>
                              <a:moveTo>
                                <a:pt x="5757" y="1870"/>
                              </a:moveTo>
                              <a:lnTo>
                                <a:pt x="5768" y="1877"/>
                              </a:lnTo>
                              <a:lnTo>
                                <a:pt x="5777" y="1885"/>
                              </a:lnTo>
                              <a:lnTo>
                                <a:pt x="5785" y="1896"/>
                              </a:lnTo>
                              <a:lnTo>
                                <a:pt x="5791" y="1907"/>
                              </a:lnTo>
                              <a:lnTo>
                                <a:pt x="5796" y="1918"/>
                              </a:lnTo>
                              <a:lnTo>
                                <a:pt x="5800" y="1933"/>
                              </a:lnTo>
                              <a:lnTo>
                                <a:pt x="5802" y="1948"/>
                              </a:lnTo>
                              <a:lnTo>
                                <a:pt x="5802" y="1963"/>
                              </a:lnTo>
                              <a:lnTo>
                                <a:pt x="5802" y="2355"/>
                              </a:lnTo>
                              <a:lnTo>
                                <a:pt x="5802" y="2364"/>
                              </a:lnTo>
                              <a:lnTo>
                                <a:pt x="5804" y="2370"/>
                              </a:lnTo>
                              <a:lnTo>
                                <a:pt x="5804" y="2376"/>
                              </a:lnTo>
                              <a:lnTo>
                                <a:pt x="5805" y="2383"/>
                              </a:lnTo>
                              <a:lnTo>
                                <a:pt x="5807" y="2390"/>
                              </a:lnTo>
                              <a:lnTo>
                                <a:pt x="5811" y="2398"/>
                              </a:lnTo>
                              <a:lnTo>
                                <a:pt x="5815" y="2405"/>
                              </a:lnTo>
                              <a:lnTo>
                                <a:pt x="5818" y="2411"/>
                              </a:lnTo>
                              <a:lnTo>
                                <a:pt x="5822" y="2416"/>
                              </a:lnTo>
                              <a:lnTo>
                                <a:pt x="5828" y="2422"/>
                              </a:lnTo>
                              <a:lnTo>
                                <a:pt x="5833" y="2426"/>
                              </a:lnTo>
                              <a:lnTo>
                                <a:pt x="5846" y="2431"/>
                              </a:lnTo>
                              <a:lnTo>
                                <a:pt x="5854" y="2435"/>
                              </a:lnTo>
                              <a:lnTo>
                                <a:pt x="5863" y="2435"/>
                              </a:lnTo>
                              <a:lnTo>
                                <a:pt x="5871" y="2437"/>
                              </a:lnTo>
                              <a:lnTo>
                                <a:pt x="5880" y="2437"/>
                              </a:lnTo>
                              <a:lnTo>
                                <a:pt x="5901" y="2437"/>
                              </a:lnTo>
                              <a:lnTo>
                                <a:pt x="5910" y="2589"/>
                              </a:lnTo>
                              <a:lnTo>
                                <a:pt x="5878" y="2591"/>
                              </a:lnTo>
                              <a:lnTo>
                                <a:pt x="5845" y="2593"/>
                              </a:lnTo>
                              <a:lnTo>
                                <a:pt x="5826" y="2591"/>
                              </a:lnTo>
                              <a:lnTo>
                                <a:pt x="5809" y="2591"/>
                              </a:lnTo>
                              <a:lnTo>
                                <a:pt x="5792" y="2587"/>
                              </a:lnTo>
                              <a:lnTo>
                                <a:pt x="5777" y="2586"/>
                              </a:lnTo>
                              <a:lnTo>
                                <a:pt x="5764" y="2582"/>
                              </a:lnTo>
                              <a:lnTo>
                                <a:pt x="5751" y="2576"/>
                              </a:lnTo>
                              <a:lnTo>
                                <a:pt x="5738" y="2571"/>
                              </a:lnTo>
                              <a:lnTo>
                                <a:pt x="5727" y="2565"/>
                              </a:lnTo>
                              <a:lnTo>
                                <a:pt x="5716" y="2560"/>
                              </a:lnTo>
                              <a:lnTo>
                                <a:pt x="5707" y="2552"/>
                              </a:lnTo>
                              <a:lnTo>
                                <a:pt x="5697" y="2545"/>
                              </a:lnTo>
                              <a:lnTo>
                                <a:pt x="5688" y="2535"/>
                              </a:lnTo>
                              <a:lnTo>
                                <a:pt x="5681" y="2528"/>
                              </a:lnTo>
                              <a:lnTo>
                                <a:pt x="5673" y="2519"/>
                              </a:lnTo>
                              <a:lnTo>
                                <a:pt x="5668" y="2509"/>
                              </a:lnTo>
                              <a:lnTo>
                                <a:pt x="5662" y="2500"/>
                              </a:lnTo>
                              <a:lnTo>
                                <a:pt x="5638" y="2522"/>
                              </a:lnTo>
                              <a:lnTo>
                                <a:pt x="5638" y="2521"/>
                              </a:lnTo>
                              <a:lnTo>
                                <a:pt x="5612" y="2537"/>
                              </a:lnTo>
                              <a:lnTo>
                                <a:pt x="5599" y="2545"/>
                              </a:lnTo>
                              <a:lnTo>
                                <a:pt x="5586" y="2552"/>
                              </a:lnTo>
                              <a:lnTo>
                                <a:pt x="5572" y="2560"/>
                              </a:lnTo>
                              <a:lnTo>
                                <a:pt x="5558" y="2565"/>
                              </a:lnTo>
                              <a:lnTo>
                                <a:pt x="5545" y="2571"/>
                              </a:lnTo>
                              <a:lnTo>
                                <a:pt x="5530" y="2576"/>
                              </a:lnTo>
                              <a:lnTo>
                                <a:pt x="5515" y="2580"/>
                              </a:lnTo>
                              <a:lnTo>
                                <a:pt x="5502" y="2584"/>
                              </a:lnTo>
                              <a:lnTo>
                                <a:pt x="5487" y="2586"/>
                              </a:lnTo>
                              <a:lnTo>
                                <a:pt x="5472" y="2589"/>
                              </a:lnTo>
                              <a:lnTo>
                                <a:pt x="5440" y="2591"/>
                              </a:lnTo>
                              <a:lnTo>
                                <a:pt x="5425" y="2593"/>
                              </a:lnTo>
                              <a:lnTo>
                                <a:pt x="5410" y="2593"/>
                              </a:lnTo>
                              <a:lnTo>
                                <a:pt x="5375" y="2591"/>
                              </a:lnTo>
                              <a:lnTo>
                                <a:pt x="5358" y="2589"/>
                              </a:lnTo>
                              <a:lnTo>
                                <a:pt x="5341" y="2586"/>
                              </a:lnTo>
                              <a:lnTo>
                                <a:pt x="5308" y="2578"/>
                              </a:lnTo>
                              <a:lnTo>
                                <a:pt x="5291" y="2573"/>
                              </a:lnTo>
                              <a:lnTo>
                                <a:pt x="5274" y="2565"/>
                              </a:lnTo>
                              <a:lnTo>
                                <a:pt x="5259" y="2558"/>
                              </a:lnTo>
                              <a:lnTo>
                                <a:pt x="5244" y="2550"/>
                              </a:lnTo>
                              <a:lnTo>
                                <a:pt x="5230" y="2541"/>
                              </a:lnTo>
                              <a:lnTo>
                                <a:pt x="5215" y="2532"/>
                              </a:lnTo>
                              <a:lnTo>
                                <a:pt x="5202" y="2522"/>
                              </a:lnTo>
                              <a:lnTo>
                                <a:pt x="5187" y="2511"/>
                              </a:lnTo>
                              <a:lnTo>
                                <a:pt x="5174" y="2500"/>
                              </a:lnTo>
                              <a:lnTo>
                                <a:pt x="5162" y="2487"/>
                              </a:lnTo>
                              <a:lnTo>
                                <a:pt x="5149" y="2474"/>
                              </a:lnTo>
                              <a:lnTo>
                                <a:pt x="5138" y="2459"/>
                              </a:lnTo>
                              <a:lnTo>
                                <a:pt x="5127" y="2444"/>
                              </a:lnTo>
                              <a:lnTo>
                                <a:pt x="5116" y="2428"/>
                              </a:lnTo>
                              <a:lnTo>
                                <a:pt x="5107" y="2413"/>
                              </a:lnTo>
                              <a:lnTo>
                                <a:pt x="5103" y="2403"/>
                              </a:lnTo>
                              <a:lnTo>
                                <a:pt x="5099" y="2396"/>
                              </a:lnTo>
                              <a:lnTo>
                                <a:pt x="5090" y="2377"/>
                              </a:lnTo>
                              <a:lnTo>
                                <a:pt x="5084" y="2359"/>
                              </a:lnTo>
                              <a:lnTo>
                                <a:pt x="5077" y="2340"/>
                              </a:lnTo>
                              <a:lnTo>
                                <a:pt x="5073" y="2320"/>
                              </a:lnTo>
                              <a:lnTo>
                                <a:pt x="5067" y="2301"/>
                              </a:lnTo>
                              <a:lnTo>
                                <a:pt x="5064" y="2279"/>
                              </a:lnTo>
                              <a:lnTo>
                                <a:pt x="5062" y="2258"/>
                              </a:lnTo>
                              <a:lnTo>
                                <a:pt x="5060" y="2236"/>
                              </a:lnTo>
                              <a:lnTo>
                                <a:pt x="5058" y="2214"/>
                              </a:lnTo>
                              <a:lnTo>
                                <a:pt x="5058" y="2190"/>
                              </a:lnTo>
                              <a:lnTo>
                                <a:pt x="5058" y="2167"/>
                              </a:lnTo>
                              <a:lnTo>
                                <a:pt x="5060" y="2145"/>
                              </a:lnTo>
                              <a:lnTo>
                                <a:pt x="5062" y="2125"/>
                              </a:lnTo>
                              <a:lnTo>
                                <a:pt x="5064" y="2104"/>
                              </a:lnTo>
                              <a:lnTo>
                                <a:pt x="5067" y="2084"/>
                              </a:lnTo>
                              <a:lnTo>
                                <a:pt x="5073" y="2065"/>
                              </a:lnTo>
                              <a:lnTo>
                                <a:pt x="5079" y="2047"/>
                              </a:lnTo>
                              <a:lnTo>
                                <a:pt x="5084" y="2028"/>
                              </a:lnTo>
                              <a:lnTo>
                                <a:pt x="5092" y="2009"/>
                              </a:lnTo>
                              <a:lnTo>
                                <a:pt x="5099" y="1993"/>
                              </a:lnTo>
                              <a:lnTo>
                                <a:pt x="5108" y="1976"/>
                              </a:lnTo>
                              <a:lnTo>
                                <a:pt x="5118" y="1959"/>
                              </a:lnTo>
                              <a:lnTo>
                                <a:pt x="5129" y="1942"/>
                              </a:lnTo>
                              <a:lnTo>
                                <a:pt x="5140" y="1928"/>
                              </a:lnTo>
                              <a:lnTo>
                                <a:pt x="5153" y="1913"/>
                              </a:lnTo>
                              <a:lnTo>
                                <a:pt x="5164" y="1898"/>
                              </a:lnTo>
                              <a:lnTo>
                                <a:pt x="5179" y="1885"/>
                              </a:lnTo>
                              <a:lnTo>
                                <a:pt x="5192" y="1872"/>
                              </a:lnTo>
                              <a:lnTo>
                                <a:pt x="5207" y="1861"/>
                              </a:lnTo>
                              <a:lnTo>
                                <a:pt x="5222" y="1849"/>
                              </a:lnTo>
                              <a:lnTo>
                                <a:pt x="5239" y="1838"/>
                              </a:lnTo>
                              <a:lnTo>
                                <a:pt x="5254" y="1829"/>
                              </a:lnTo>
                              <a:lnTo>
                                <a:pt x="5271" y="1822"/>
                              </a:lnTo>
                              <a:lnTo>
                                <a:pt x="5287" y="1814"/>
                              </a:lnTo>
                              <a:lnTo>
                                <a:pt x="5304" y="1807"/>
                              </a:lnTo>
                              <a:lnTo>
                                <a:pt x="5323" y="1801"/>
                              </a:lnTo>
                              <a:lnTo>
                                <a:pt x="5341" y="1796"/>
                              </a:lnTo>
                              <a:lnTo>
                                <a:pt x="5360" y="1792"/>
                              </a:lnTo>
                              <a:lnTo>
                                <a:pt x="5381" y="1788"/>
                              </a:lnTo>
                              <a:lnTo>
                                <a:pt x="5399" y="1786"/>
                              </a:lnTo>
                              <a:lnTo>
                                <a:pt x="5420" y="1786"/>
                              </a:lnTo>
                              <a:lnTo>
                                <a:pt x="5440" y="1784"/>
                              </a:lnTo>
                              <a:lnTo>
                                <a:pt x="5487" y="1786"/>
                              </a:lnTo>
                              <a:lnTo>
                                <a:pt x="5509" y="1788"/>
                              </a:lnTo>
                              <a:lnTo>
                                <a:pt x="5530" y="1790"/>
                              </a:lnTo>
                              <a:lnTo>
                                <a:pt x="5572" y="1797"/>
                              </a:lnTo>
                              <a:lnTo>
                                <a:pt x="5593" y="1801"/>
                              </a:lnTo>
                              <a:lnTo>
                                <a:pt x="5613" y="1807"/>
                              </a:lnTo>
                              <a:lnTo>
                                <a:pt x="5632" y="1812"/>
                              </a:lnTo>
                              <a:lnTo>
                                <a:pt x="5651" y="1818"/>
                              </a:lnTo>
                              <a:lnTo>
                                <a:pt x="5669" y="1825"/>
                              </a:lnTo>
                              <a:lnTo>
                                <a:pt x="5688" y="1833"/>
                              </a:lnTo>
                              <a:lnTo>
                                <a:pt x="5707" y="1840"/>
                              </a:lnTo>
                              <a:lnTo>
                                <a:pt x="5723" y="1849"/>
                              </a:lnTo>
                              <a:lnTo>
                                <a:pt x="5740" y="1859"/>
                              </a:lnTo>
                              <a:lnTo>
                                <a:pt x="5757" y="1870"/>
                              </a:lnTo>
                              <a:close/>
                              <a:moveTo>
                                <a:pt x="5628" y="2366"/>
                              </a:moveTo>
                              <a:lnTo>
                                <a:pt x="5628" y="1974"/>
                              </a:lnTo>
                              <a:lnTo>
                                <a:pt x="5608" y="1965"/>
                              </a:lnTo>
                              <a:lnTo>
                                <a:pt x="5586" y="1957"/>
                              </a:lnTo>
                              <a:lnTo>
                                <a:pt x="5563" y="1952"/>
                              </a:lnTo>
                              <a:lnTo>
                                <a:pt x="5541" y="1946"/>
                              </a:lnTo>
                              <a:lnTo>
                                <a:pt x="5518" y="1942"/>
                              </a:lnTo>
                              <a:lnTo>
                                <a:pt x="5496" y="1941"/>
                              </a:lnTo>
                              <a:lnTo>
                                <a:pt x="5472" y="1939"/>
                              </a:lnTo>
                              <a:lnTo>
                                <a:pt x="5449" y="1937"/>
                              </a:lnTo>
                              <a:lnTo>
                                <a:pt x="5425" y="1939"/>
                              </a:lnTo>
                              <a:lnTo>
                                <a:pt x="5414" y="1941"/>
                              </a:lnTo>
                              <a:lnTo>
                                <a:pt x="5403" y="1942"/>
                              </a:lnTo>
                              <a:lnTo>
                                <a:pt x="5392" y="1944"/>
                              </a:lnTo>
                              <a:lnTo>
                                <a:pt x="5381" y="1948"/>
                              </a:lnTo>
                              <a:lnTo>
                                <a:pt x="5360" y="1955"/>
                              </a:lnTo>
                              <a:lnTo>
                                <a:pt x="5340" y="1967"/>
                              </a:lnTo>
                              <a:lnTo>
                                <a:pt x="5321" y="1978"/>
                              </a:lnTo>
                              <a:lnTo>
                                <a:pt x="5306" y="1993"/>
                              </a:lnTo>
                              <a:lnTo>
                                <a:pt x="5289" y="2007"/>
                              </a:lnTo>
                              <a:lnTo>
                                <a:pt x="5276" y="2026"/>
                              </a:lnTo>
                              <a:lnTo>
                                <a:pt x="5265" y="2045"/>
                              </a:lnTo>
                              <a:lnTo>
                                <a:pt x="5254" y="2067"/>
                              </a:lnTo>
                              <a:lnTo>
                                <a:pt x="5246" y="2089"/>
                              </a:lnTo>
                              <a:lnTo>
                                <a:pt x="5239" y="2112"/>
                              </a:lnTo>
                              <a:lnTo>
                                <a:pt x="5237" y="2125"/>
                              </a:lnTo>
                              <a:lnTo>
                                <a:pt x="5233" y="2138"/>
                              </a:lnTo>
                              <a:lnTo>
                                <a:pt x="5233" y="2151"/>
                              </a:lnTo>
                              <a:lnTo>
                                <a:pt x="5231" y="2164"/>
                              </a:lnTo>
                              <a:lnTo>
                                <a:pt x="5230" y="2192"/>
                              </a:lnTo>
                              <a:lnTo>
                                <a:pt x="5231" y="2219"/>
                              </a:lnTo>
                              <a:lnTo>
                                <a:pt x="5233" y="2232"/>
                              </a:lnTo>
                              <a:lnTo>
                                <a:pt x="5233" y="2245"/>
                              </a:lnTo>
                              <a:lnTo>
                                <a:pt x="5239" y="2271"/>
                              </a:lnTo>
                              <a:lnTo>
                                <a:pt x="5246" y="2296"/>
                              </a:lnTo>
                              <a:lnTo>
                                <a:pt x="5250" y="2307"/>
                              </a:lnTo>
                              <a:lnTo>
                                <a:pt x="5254" y="2318"/>
                              </a:lnTo>
                              <a:lnTo>
                                <a:pt x="5263" y="2338"/>
                              </a:lnTo>
                              <a:lnTo>
                                <a:pt x="5276" y="2357"/>
                              </a:lnTo>
                              <a:lnTo>
                                <a:pt x="5282" y="2366"/>
                              </a:lnTo>
                              <a:lnTo>
                                <a:pt x="5289" y="2374"/>
                              </a:lnTo>
                              <a:lnTo>
                                <a:pt x="5302" y="2390"/>
                              </a:lnTo>
                              <a:lnTo>
                                <a:pt x="5319" y="2403"/>
                              </a:lnTo>
                              <a:lnTo>
                                <a:pt x="5328" y="2409"/>
                              </a:lnTo>
                              <a:lnTo>
                                <a:pt x="5336" y="2415"/>
                              </a:lnTo>
                              <a:lnTo>
                                <a:pt x="5345" y="2420"/>
                              </a:lnTo>
                              <a:lnTo>
                                <a:pt x="5354" y="2426"/>
                              </a:lnTo>
                              <a:lnTo>
                                <a:pt x="5375" y="2433"/>
                              </a:lnTo>
                              <a:lnTo>
                                <a:pt x="5397" y="2439"/>
                              </a:lnTo>
                              <a:lnTo>
                                <a:pt x="5407" y="2441"/>
                              </a:lnTo>
                              <a:lnTo>
                                <a:pt x="5418" y="2442"/>
                              </a:lnTo>
                              <a:lnTo>
                                <a:pt x="5431" y="2442"/>
                              </a:lnTo>
                              <a:lnTo>
                                <a:pt x="5442" y="2442"/>
                              </a:lnTo>
                              <a:lnTo>
                                <a:pt x="5468" y="2442"/>
                              </a:lnTo>
                              <a:lnTo>
                                <a:pt x="5494" y="2437"/>
                              </a:lnTo>
                              <a:lnTo>
                                <a:pt x="5520" y="2431"/>
                              </a:lnTo>
                              <a:lnTo>
                                <a:pt x="5545" y="2422"/>
                              </a:lnTo>
                              <a:lnTo>
                                <a:pt x="5558" y="2416"/>
                              </a:lnTo>
                              <a:lnTo>
                                <a:pt x="5569" y="2411"/>
                              </a:lnTo>
                              <a:lnTo>
                                <a:pt x="5591" y="2398"/>
                              </a:lnTo>
                              <a:lnTo>
                                <a:pt x="5612" y="2383"/>
                              </a:lnTo>
                              <a:lnTo>
                                <a:pt x="5621" y="2376"/>
                              </a:lnTo>
                              <a:lnTo>
                                <a:pt x="5628" y="2366"/>
                              </a:lnTo>
                              <a:close/>
                              <a:moveTo>
                                <a:pt x="4421" y="1134"/>
                              </a:moveTo>
                              <a:lnTo>
                                <a:pt x="4404" y="1134"/>
                              </a:lnTo>
                              <a:lnTo>
                                <a:pt x="4389" y="1132"/>
                              </a:lnTo>
                              <a:lnTo>
                                <a:pt x="4374" y="1130"/>
                              </a:lnTo>
                              <a:lnTo>
                                <a:pt x="4359" y="1128"/>
                              </a:lnTo>
                              <a:lnTo>
                                <a:pt x="4346" y="1125"/>
                              </a:lnTo>
                              <a:lnTo>
                                <a:pt x="4333" y="1121"/>
                              </a:lnTo>
                              <a:lnTo>
                                <a:pt x="4311" y="1112"/>
                              </a:lnTo>
                              <a:lnTo>
                                <a:pt x="4301" y="1106"/>
                              </a:lnTo>
                              <a:lnTo>
                                <a:pt x="4292" y="1100"/>
                              </a:lnTo>
                              <a:lnTo>
                                <a:pt x="4283" y="1095"/>
                              </a:lnTo>
                              <a:lnTo>
                                <a:pt x="4273" y="1087"/>
                              </a:lnTo>
                              <a:lnTo>
                                <a:pt x="4266" y="1080"/>
                              </a:lnTo>
                              <a:lnTo>
                                <a:pt x="4259" y="1072"/>
                              </a:lnTo>
                              <a:lnTo>
                                <a:pt x="4246" y="1056"/>
                              </a:lnTo>
                              <a:lnTo>
                                <a:pt x="4234" y="1039"/>
                              </a:lnTo>
                              <a:lnTo>
                                <a:pt x="4227" y="1022"/>
                              </a:lnTo>
                              <a:lnTo>
                                <a:pt x="4219" y="1004"/>
                              </a:lnTo>
                              <a:lnTo>
                                <a:pt x="4214" y="985"/>
                              </a:lnTo>
                              <a:lnTo>
                                <a:pt x="4210" y="968"/>
                              </a:lnTo>
                              <a:lnTo>
                                <a:pt x="4206" y="950"/>
                              </a:lnTo>
                              <a:lnTo>
                                <a:pt x="4206" y="933"/>
                              </a:lnTo>
                              <a:lnTo>
                                <a:pt x="4205" y="918"/>
                              </a:lnTo>
                              <a:lnTo>
                                <a:pt x="4205" y="2"/>
                              </a:lnTo>
                              <a:lnTo>
                                <a:pt x="4380" y="2"/>
                              </a:lnTo>
                              <a:lnTo>
                                <a:pt x="4380" y="193"/>
                              </a:lnTo>
                              <a:lnTo>
                                <a:pt x="4667" y="193"/>
                              </a:lnTo>
                              <a:lnTo>
                                <a:pt x="4667" y="349"/>
                              </a:lnTo>
                              <a:lnTo>
                                <a:pt x="4380" y="349"/>
                              </a:lnTo>
                              <a:lnTo>
                                <a:pt x="4380" y="896"/>
                              </a:lnTo>
                              <a:lnTo>
                                <a:pt x="4380" y="905"/>
                              </a:lnTo>
                              <a:lnTo>
                                <a:pt x="4382" y="916"/>
                              </a:lnTo>
                              <a:lnTo>
                                <a:pt x="4382" y="924"/>
                              </a:lnTo>
                              <a:lnTo>
                                <a:pt x="4385" y="933"/>
                              </a:lnTo>
                              <a:lnTo>
                                <a:pt x="4387" y="941"/>
                              </a:lnTo>
                              <a:lnTo>
                                <a:pt x="4391" y="946"/>
                              </a:lnTo>
                              <a:lnTo>
                                <a:pt x="4395" y="954"/>
                              </a:lnTo>
                              <a:lnTo>
                                <a:pt x="4398" y="959"/>
                              </a:lnTo>
                              <a:lnTo>
                                <a:pt x="4404" y="963"/>
                              </a:lnTo>
                              <a:lnTo>
                                <a:pt x="4410" y="968"/>
                              </a:lnTo>
                              <a:lnTo>
                                <a:pt x="4417" y="970"/>
                              </a:lnTo>
                              <a:lnTo>
                                <a:pt x="4423" y="974"/>
                              </a:lnTo>
                              <a:lnTo>
                                <a:pt x="4430" y="976"/>
                              </a:lnTo>
                              <a:lnTo>
                                <a:pt x="4439" y="978"/>
                              </a:lnTo>
                              <a:lnTo>
                                <a:pt x="4447" y="980"/>
                              </a:lnTo>
                              <a:lnTo>
                                <a:pt x="4456" y="980"/>
                              </a:lnTo>
                              <a:lnTo>
                                <a:pt x="4486" y="978"/>
                              </a:lnTo>
                              <a:lnTo>
                                <a:pt x="4514" y="976"/>
                              </a:lnTo>
                              <a:lnTo>
                                <a:pt x="4544" y="974"/>
                              </a:lnTo>
                              <a:lnTo>
                                <a:pt x="4572" y="968"/>
                              </a:lnTo>
                              <a:lnTo>
                                <a:pt x="4587" y="1119"/>
                              </a:lnTo>
                              <a:lnTo>
                                <a:pt x="4546" y="1126"/>
                              </a:lnTo>
                              <a:lnTo>
                                <a:pt x="4505" y="1132"/>
                              </a:lnTo>
                              <a:lnTo>
                                <a:pt x="4482" y="1134"/>
                              </a:lnTo>
                              <a:lnTo>
                                <a:pt x="4462" y="1134"/>
                              </a:lnTo>
                              <a:lnTo>
                                <a:pt x="4421" y="1134"/>
                              </a:lnTo>
                              <a:close/>
                              <a:moveTo>
                                <a:pt x="5830" y="1134"/>
                              </a:moveTo>
                              <a:lnTo>
                                <a:pt x="5813" y="1134"/>
                              </a:lnTo>
                              <a:lnTo>
                                <a:pt x="5798" y="1132"/>
                              </a:lnTo>
                              <a:lnTo>
                                <a:pt x="5783" y="1130"/>
                              </a:lnTo>
                              <a:lnTo>
                                <a:pt x="5768" y="1128"/>
                              </a:lnTo>
                              <a:lnTo>
                                <a:pt x="5755" y="1125"/>
                              </a:lnTo>
                              <a:lnTo>
                                <a:pt x="5742" y="1121"/>
                              </a:lnTo>
                              <a:lnTo>
                                <a:pt x="5720" y="1112"/>
                              </a:lnTo>
                              <a:lnTo>
                                <a:pt x="5710" y="1106"/>
                              </a:lnTo>
                              <a:lnTo>
                                <a:pt x="5701" y="1100"/>
                              </a:lnTo>
                              <a:lnTo>
                                <a:pt x="5692" y="1095"/>
                              </a:lnTo>
                              <a:lnTo>
                                <a:pt x="5682" y="1087"/>
                              </a:lnTo>
                              <a:lnTo>
                                <a:pt x="5675" y="1080"/>
                              </a:lnTo>
                              <a:lnTo>
                                <a:pt x="5668" y="1072"/>
                              </a:lnTo>
                              <a:lnTo>
                                <a:pt x="5654" y="1056"/>
                              </a:lnTo>
                              <a:lnTo>
                                <a:pt x="5643" y="1039"/>
                              </a:lnTo>
                              <a:lnTo>
                                <a:pt x="5636" y="1022"/>
                              </a:lnTo>
                              <a:lnTo>
                                <a:pt x="5628" y="1004"/>
                              </a:lnTo>
                              <a:lnTo>
                                <a:pt x="5623" y="985"/>
                              </a:lnTo>
                              <a:lnTo>
                                <a:pt x="5619" y="968"/>
                              </a:lnTo>
                              <a:lnTo>
                                <a:pt x="5617" y="950"/>
                              </a:lnTo>
                              <a:lnTo>
                                <a:pt x="5615" y="933"/>
                              </a:lnTo>
                              <a:lnTo>
                                <a:pt x="5615" y="918"/>
                              </a:lnTo>
                              <a:lnTo>
                                <a:pt x="5615" y="2"/>
                              </a:lnTo>
                              <a:lnTo>
                                <a:pt x="5789" y="2"/>
                              </a:lnTo>
                              <a:lnTo>
                                <a:pt x="5789" y="896"/>
                              </a:lnTo>
                              <a:lnTo>
                                <a:pt x="5789" y="905"/>
                              </a:lnTo>
                              <a:lnTo>
                                <a:pt x="5791" y="914"/>
                              </a:lnTo>
                              <a:lnTo>
                                <a:pt x="5791" y="924"/>
                              </a:lnTo>
                              <a:lnTo>
                                <a:pt x="5794" y="933"/>
                              </a:lnTo>
                              <a:lnTo>
                                <a:pt x="5796" y="941"/>
                              </a:lnTo>
                              <a:lnTo>
                                <a:pt x="5800" y="946"/>
                              </a:lnTo>
                              <a:lnTo>
                                <a:pt x="5804" y="954"/>
                              </a:lnTo>
                              <a:lnTo>
                                <a:pt x="5807" y="959"/>
                              </a:lnTo>
                              <a:lnTo>
                                <a:pt x="5813" y="963"/>
                              </a:lnTo>
                              <a:lnTo>
                                <a:pt x="5818" y="967"/>
                              </a:lnTo>
                              <a:lnTo>
                                <a:pt x="5826" y="970"/>
                              </a:lnTo>
                              <a:lnTo>
                                <a:pt x="5832" y="974"/>
                              </a:lnTo>
                              <a:lnTo>
                                <a:pt x="5839" y="976"/>
                              </a:lnTo>
                              <a:lnTo>
                                <a:pt x="5848" y="978"/>
                              </a:lnTo>
                              <a:lnTo>
                                <a:pt x="5856" y="978"/>
                              </a:lnTo>
                              <a:lnTo>
                                <a:pt x="5865" y="980"/>
                              </a:lnTo>
                              <a:lnTo>
                                <a:pt x="5889" y="978"/>
                              </a:lnTo>
                              <a:lnTo>
                                <a:pt x="5919" y="976"/>
                              </a:lnTo>
                              <a:lnTo>
                                <a:pt x="5928" y="1126"/>
                              </a:lnTo>
                              <a:lnTo>
                                <a:pt x="5904" y="1130"/>
                              </a:lnTo>
                              <a:lnTo>
                                <a:pt x="5880" y="1132"/>
                              </a:lnTo>
                              <a:lnTo>
                                <a:pt x="5854" y="1134"/>
                              </a:lnTo>
                              <a:lnTo>
                                <a:pt x="5830" y="1134"/>
                              </a:lnTo>
                              <a:close/>
                              <a:moveTo>
                                <a:pt x="6374" y="1134"/>
                              </a:moveTo>
                              <a:lnTo>
                                <a:pt x="6353" y="1134"/>
                              </a:lnTo>
                              <a:lnTo>
                                <a:pt x="6333" y="1132"/>
                              </a:lnTo>
                              <a:lnTo>
                                <a:pt x="6312" y="1130"/>
                              </a:lnTo>
                              <a:lnTo>
                                <a:pt x="6294" y="1128"/>
                              </a:lnTo>
                              <a:lnTo>
                                <a:pt x="6273" y="1125"/>
                              </a:lnTo>
                              <a:lnTo>
                                <a:pt x="6255" y="1119"/>
                              </a:lnTo>
                              <a:lnTo>
                                <a:pt x="6236" y="1113"/>
                              </a:lnTo>
                              <a:lnTo>
                                <a:pt x="6219" y="1106"/>
                              </a:lnTo>
                              <a:lnTo>
                                <a:pt x="6202" y="1099"/>
                              </a:lnTo>
                              <a:lnTo>
                                <a:pt x="6186" y="1091"/>
                              </a:lnTo>
                              <a:lnTo>
                                <a:pt x="6169" y="1082"/>
                              </a:lnTo>
                              <a:lnTo>
                                <a:pt x="6154" y="1072"/>
                              </a:lnTo>
                              <a:lnTo>
                                <a:pt x="6139" y="1061"/>
                              </a:lnTo>
                              <a:lnTo>
                                <a:pt x="6124" y="1048"/>
                              </a:lnTo>
                              <a:lnTo>
                                <a:pt x="6109" y="1037"/>
                              </a:lnTo>
                              <a:lnTo>
                                <a:pt x="6096" y="1022"/>
                              </a:lnTo>
                              <a:lnTo>
                                <a:pt x="6083" y="1007"/>
                              </a:lnTo>
                              <a:lnTo>
                                <a:pt x="6070" y="993"/>
                              </a:lnTo>
                              <a:lnTo>
                                <a:pt x="6059" y="978"/>
                              </a:lnTo>
                              <a:lnTo>
                                <a:pt x="6050" y="963"/>
                              </a:lnTo>
                              <a:lnTo>
                                <a:pt x="6040" y="946"/>
                              </a:lnTo>
                              <a:lnTo>
                                <a:pt x="6031" y="929"/>
                              </a:lnTo>
                              <a:lnTo>
                                <a:pt x="6022" y="911"/>
                              </a:lnTo>
                              <a:lnTo>
                                <a:pt x="6016" y="894"/>
                              </a:lnTo>
                              <a:lnTo>
                                <a:pt x="6009" y="875"/>
                              </a:lnTo>
                              <a:lnTo>
                                <a:pt x="6003" y="857"/>
                              </a:lnTo>
                              <a:lnTo>
                                <a:pt x="5999" y="836"/>
                              </a:lnTo>
                              <a:lnTo>
                                <a:pt x="5996" y="816"/>
                              </a:lnTo>
                              <a:lnTo>
                                <a:pt x="5992" y="796"/>
                              </a:lnTo>
                              <a:lnTo>
                                <a:pt x="5990" y="775"/>
                              </a:lnTo>
                              <a:lnTo>
                                <a:pt x="5988" y="753"/>
                              </a:lnTo>
                              <a:lnTo>
                                <a:pt x="5988" y="730"/>
                              </a:lnTo>
                              <a:lnTo>
                                <a:pt x="5988" y="710"/>
                              </a:lnTo>
                              <a:lnTo>
                                <a:pt x="5990" y="688"/>
                              </a:lnTo>
                              <a:lnTo>
                                <a:pt x="5992" y="667"/>
                              </a:lnTo>
                              <a:lnTo>
                                <a:pt x="5996" y="647"/>
                              </a:lnTo>
                              <a:lnTo>
                                <a:pt x="5999" y="626"/>
                              </a:lnTo>
                              <a:lnTo>
                                <a:pt x="6003" y="606"/>
                              </a:lnTo>
                              <a:lnTo>
                                <a:pt x="6009" y="587"/>
                              </a:lnTo>
                              <a:lnTo>
                                <a:pt x="6014" y="569"/>
                              </a:lnTo>
                              <a:lnTo>
                                <a:pt x="6022" y="552"/>
                              </a:lnTo>
                              <a:lnTo>
                                <a:pt x="6029" y="533"/>
                              </a:lnTo>
                              <a:lnTo>
                                <a:pt x="6038" y="517"/>
                              </a:lnTo>
                              <a:lnTo>
                                <a:pt x="6048" y="500"/>
                              </a:lnTo>
                              <a:lnTo>
                                <a:pt x="6059" y="485"/>
                              </a:lnTo>
                              <a:lnTo>
                                <a:pt x="6070" y="470"/>
                              </a:lnTo>
                              <a:lnTo>
                                <a:pt x="6083" y="453"/>
                              </a:lnTo>
                              <a:lnTo>
                                <a:pt x="6096" y="440"/>
                              </a:lnTo>
                              <a:lnTo>
                                <a:pt x="6109" y="426"/>
                              </a:lnTo>
                              <a:lnTo>
                                <a:pt x="6124" y="413"/>
                              </a:lnTo>
                              <a:lnTo>
                                <a:pt x="6139" y="401"/>
                              </a:lnTo>
                              <a:lnTo>
                                <a:pt x="6154" y="390"/>
                              </a:lnTo>
                              <a:lnTo>
                                <a:pt x="6169" y="381"/>
                              </a:lnTo>
                              <a:lnTo>
                                <a:pt x="6186" y="372"/>
                              </a:lnTo>
                              <a:lnTo>
                                <a:pt x="6202" y="362"/>
                              </a:lnTo>
                              <a:lnTo>
                                <a:pt x="6219" y="355"/>
                              </a:lnTo>
                              <a:lnTo>
                                <a:pt x="6236" y="348"/>
                              </a:lnTo>
                              <a:lnTo>
                                <a:pt x="6255" y="342"/>
                              </a:lnTo>
                              <a:lnTo>
                                <a:pt x="6273" y="338"/>
                              </a:lnTo>
                              <a:lnTo>
                                <a:pt x="6292" y="335"/>
                              </a:lnTo>
                              <a:lnTo>
                                <a:pt x="6312" y="331"/>
                              </a:lnTo>
                              <a:lnTo>
                                <a:pt x="6333" y="329"/>
                              </a:lnTo>
                              <a:lnTo>
                                <a:pt x="6353" y="327"/>
                              </a:lnTo>
                              <a:lnTo>
                                <a:pt x="6374" y="327"/>
                              </a:lnTo>
                              <a:lnTo>
                                <a:pt x="6396" y="327"/>
                              </a:lnTo>
                              <a:lnTo>
                                <a:pt x="6417" y="329"/>
                              </a:lnTo>
                              <a:lnTo>
                                <a:pt x="6437" y="331"/>
                              </a:lnTo>
                              <a:lnTo>
                                <a:pt x="6456" y="335"/>
                              </a:lnTo>
                              <a:lnTo>
                                <a:pt x="6465" y="336"/>
                              </a:lnTo>
                              <a:lnTo>
                                <a:pt x="6476" y="338"/>
                              </a:lnTo>
                              <a:lnTo>
                                <a:pt x="6495" y="342"/>
                              </a:lnTo>
                              <a:lnTo>
                                <a:pt x="6512" y="348"/>
                              </a:lnTo>
                              <a:lnTo>
                                <a:pt x="6530" y="355"/>
                              </a:lnTo>
                              <a:lnTo>
                                <a:pt x="6547" y="362"/>
                              </a:lnTo>
                              <a:lnTo>
                                <a:pt x="6564" y="370"/>
                              </a:lnTo>
                              <a:lnTo>
                                <a:pt x="6581" y="379"/>
                              </a:lnTo>
                              <a:lnTo>
                                <a:pt x="6596" y="390"/>
                              </a:lnTo>
                              <a:lnTo>
                                <a:pt x="6611" y="401"/>
                              </a:lnTo>
                              <a:lnTo>
                                <a:pt x="6625" y="413"/>
                              </a:lnTo>
                              <a:lnTo>
                                <a:pt x="6640" y="426"/>
                              </a:lnTo>
                              <a:lnTo>
                                <a:pt x="6653" y="439"/>
                              </a:lnTo>
                              <a:lnTo>
                                <a:pt x="6666" y="453"/>
                              </a:lnTo>
                              <a:lnTo>
                                <a:pt x="6680" y="466"/>
                              </a:lnTo>
                              <a:lnTo>
                                <a:pt x="6691" y="483"/>
                              </a:lnTo>
                              <a:lnTo>
                                <a:pt x="6702" y="498"/>
                              </a:lnTo>
                              <a:lnTo>
                                <a:pt x="6711" y="515"/>
                              </a:lnTo>
                              <a:lnTo>
                                <a:pt x="6721" y="532"/>
                              </a:lnTo>
                              <a:lnTo>
                                <a:pt x="6728" y="550"/>
                              </a:lnTo>
                              <a:lnTo>
                                <a:pt x="6735" y="569"/>
                              </a:lnTo>
                              <a:lnTo>
                                <a:pt x="6743" y="587"/>
                              </a:lnTo>
                              <a:lnTo>
                                <a:pt x="6748" y="606"/>
                              </a:lnTo>
                              <a:lnTo>
                                <a:pt x="6752" y="625"/>
                              </a:lnTo>
                              <a:lnTo>
                                <a:pt x="6756" y="645"/>
                              </a:lnTo>
                              <a:lnTo>
                                <a:pt x="6760" y="665"/>
                              </a:lnTo>
                              <a:lnTo>
                                <a:pt x="6762" y="688"/>
                              </a:lnTo>
                              <a:lnTo>
                                <a:pt x="6763" y="710"/>
                              </a:lnTo>
                              <a:lnTo>
                                <a:pt x="6763" y="730"/>
                              </a:lnTo>
                              <a:lnTo>
                                <a:pt x="6763" y="753"/>
                              </a:lnTo>
                              <a:lnTo>
                                <a:pt x="6762" y="775"/>
                              </a:lnTo>
                              <a:lnTo>
                                <a:pt x="6760" y="796"/>
                              </a:lnTo>
                              <a:lnTo>
                                <a:pt x="6756" y="816"/>
                              </a:lnTo>
                              <a:lnTo>
                                <a:pt x="6752" y="836"/>
                              </a:lnTo>
                              <a:lnTo>
                                <a:pt x="6748" y="857"/>
                              </a:lnTo>
                              <a:lnTo>
                                <a:pt x="6743" y="875"/>
                              </a:lnTo>
                              <a:lnTo>
                                <a:pt x="6735" y="894"/>
                              </a:lnTo>
                              <a:lnTo>
                                <a:pt x="6728" y="913"/>
                              </a:lnTo>
                              <a:lnTo>
                                <a:pt x="6721" y="929"/>
                              </a:lnTo>
                              <a:lnTo>
                                <a:pt x="6711" y="946"/>
                              </a:lnTo>
                              <a:lnTo>
                                <a:pt x="6702" y="963"/>
                              </a:lnTo>
                              <a:lnTo>
                                <a:pt x="6691" y="978"/>
                              </a:lnTo>
                              <a:lnTo>
                                <a:pt x="6680" y="994"/>
                              </a:lnTo>
                              <a:lnTo>
                                <a:pt x="6666" y="1009"/>
                              </a:lnTo>
                              <a:lnTo>
                                <a:pt x="6653" y="1022"/>
                              </a:lnTo>
                              <a:lnTo>
                                <a:pt x="6640" y="1035"/>
                              </a:lnTo>
                              <a:lnTo>
                                <a:pt x="6625" y="1048"/>
                              </a:lnTo>
                              <a:lnTo>
                                <a:pt x="6611" y="1059"/>
                              </a:lnTo>
                              <a:lnTo>
                                <a:pt x="6596" y="1071"/>
                              </a:lnTo>
                              <a:lnTo>
                                <a:pt x="6581" y="1082"/>
                              </a:lnTo>
                              <a:lnTo>
                                <a:pt x="6564" y="1091"/>
                              </a:lnTo>
                              <a:lnTo>
                                <a:pt x="6547" y="1099"/>
                              </a:lnTo>
                              <a:lnTo>
                                <a:pt x="6530" y="1106"/>
                              </a:lnTo>
                              <a:lnTo>
                                <a:pt x="6512" y="1113"/>
                              </a:lnTo>
                              <a:lnTo>
                                <a:pt x="6493" y="1119"/>
                              </a:lnTo>
                              <a:lnTo>
                                <a:pt x="6475" y="1123"/>
                              </a:lnTo>
                              <a:lnTo>
                                <a:pt x="6456" y="1126"/>
                              </a:lnTo>
                              <a:lnTo>
                                <a:pt x="6435" y="1130"/>
                              </a:lnTo>
                              <a:lnTo>
                                <a:pt x="6417" y="1132"/>
                              </a:lnTo>
                              <a:lnTo>
                                <a:pt x="6396" y="1134"/>
                              </a:lnTo>
                              <a:lnTo>
                                <a:pt x="6374" y="1134"/>
                              </a:lnTo>
                              <a:close/>
                              <a:moveTo>
                                <a:pt x="6374" y="476"/>
                              </a:moveTo>
                              <a:lnTo>
                                <a:pt x="6350" y="478"/>
                              </a:lnTo>
                              <a:lnTo>
                                <a:pt x="6338" y="480"/>
                              </a:lnTo>
                              <a:lnTo>
                                <a:pt x="6327" y="481"/>
                              </a:lnTo>
                              <a:lnTo>
                                <a:pt x="6316" y="483"/>
                              </a:lnTo>
                              <a:lnTo>
                                <a:pt x="6305" y="487"/>
                              </a:lnTo>
                              <a:lnTo>
                                <a:pt x="6284" y="494"/>
                              </a:lnTo>
                              <a:lnTo>
                                <a:pt x="6266" y="506"/>
                              </a:lnTo>
                              <a:lnTo>
                                <a:pt x="6247" y="517"/>
                              </a:lnTo>
                              <a:lnTo>
                                <a:pt x="6232" y="532"/>
                              </a:lnTo>
                              <a:lnTo>
                                <a:pt x="6217" y="548"/>
                              </a:lnTo>
                              <a:lnTo>
                                <a:pt x="6204" y="565"/>
                              </a:lnTo>
                              <a:lnTo>
                                <a:pt x="6193" y="585"/>
                              </a:lnTo>
                              <a:lnTo>
                                <a:pt x="6182" y="606"/>
                              </a:lnTo>
                              <a:lnTo>
                                <a:pt x="6174" y="628"/>
                              </a:lnTo>
                              <a:lnTo>
                                <a:pt x="6167" y="652"/>
                              </a:lnTo>
                              <a:lnTo>
                                <a:pt x="6163" y="677"/>
                              </a:lnTo>
                              <a:lnTo>
                                <a:pt x="6160" y="704"/>
                              </a:lnTo>
                              <a:lnTo>
                                <a:pt x="6160" y="730"/>
                              </a:lnTo>
                              <a:lnTo>
                                <a:pt x="6160" y="758"/>
                              </a:lnTo>
                              <a:lnTo>
                                <a:pt x="6163" y="784"/>
                              </a:lnTo>
                              <a:lnTo>
                                <a:pt x="6167" y="810"/>
                              </a:lnTo>
                              <a:lnTo>
                                <a:pt x="6174" y="835"/>
                              </a:lnTo>
                              <a:lnTo>
                                <a:pt x="6178" y="846"/>
                              </a:lnTo>
                              <a:lnTo>
                                <a:pt x="6182" y="857"/>
                              </a:lnTo>
                              <a:lnTo>
                                <a:pt x="6193" y="877"/>
                              </a:lnTo>
                              <a:lnTo>
                                <a:pt x="6204" y="896"/>
                              </a:lnTo>
                              <a:lnTo>
                                <a:pt x="6217" y="914"/>
                              </a:lnTo>
                              <a:lnTo>
                                <a:pt x="6232" y="929"/>
                              </a:lnTo>
                              <a:lnTo>
                                <a:pt x="6240" y="937"/>
                              </a:lnTo>
                              <a:lnTo>
                                <a:pt x="6249" y="944"/>
                              </a:lnTo>
                              <a:lnTo>
                                <a:pt x="6266" y="955"/>
                              </a:lnTo>
                              <a:lnTo>
                                <a:pt x="6284" y="967"/>
                              </a:lnTo>
                              <a:lnTo>
                                <a:pt x="6305" y="974"/>
                              </a:lnTo>
                              <a:lnTo>
                                <a:pt x="6316" y="978"/>
                              </a:lnTo>
                              <a:lnTo>
                                <a:pt x="6327" y="980"/>
                              </a:lnTo>
                              <a:lnTo>
                                <a:pt x="6350" y="983"/>
                              </a:lnTo>
                              <a:lnTo>
                                <a:pt x="6374" y="983"/>
                              </a:lnTo>
                              <a:lnTo>
                                <a:pt x="6398" y="983"/>
                              </a:lnTo>
                              <a:lnTo>
                                <a:pt x="6422" y="980"/>
                              </a:lnTo>
                              <a:lnTo>
                                <a:pt x="6434" y="978"/>
                              </a:lnTo>
                              <a:lnTo>
                                <a:pt x="6445" y="974"/>
                              </a:lnTo>
                              <a:lnTo>
                                <a:pt x="6456" y="970"/>
                              </a:lnTo>
                              <a:lnTo>
                                <a:pt x="6465" y="967"/>
                              </a:lnTo>
                              <a:lnTo>
                                <a:pt x="6484" y="955"/>
                              </a:lnTo>
                              <a:lnTo>
                                <a:pt x="6493" y="950"/>
                              </a:lnTo>
                              <a:lnTo>
                                <a:pt x="6502" y="944"/>
                              </a:lnTo>
                              <a:lnTo>
                                <a:pt x="6510" y="937"/>
                              </a:lnTo>
                              <a:lnTo>
                                <a:pt x="6519" y="931"/>
                              </a:lnTo>
                              <a:lnTo>
                                <a:pt x="6534" y="914"/>
                              </a:lnTo>
                              <a:lnTo>
                                <a:pt x="6540" y="907"/>
                              </a:lnTo>
                              <a:lnTo>
                                <a:pt x="6547" y="898"/>
                              </a:lnTo>
                              <a:lnTo>
                                <a:pt x="6558" y="879"/>
                              </a:lnTo>
                              <a:lnTo>
                                <a:pt x="6570" y="857"/>
                              </a:lnTo>
                              <a:lnTo>
                                <a:pt x="6573" y="846"/>
                              </a:lnTo>
                              <a:lnTo>
                                <a:pt x="6577" y="835"/>
                              </a:lnTo>
                              <a:lnTo>
                                <a:pt x="6584" y="810"/>
                              </a:lnTo>
                              <a:lnTo>
                                <a:pt x="6588" y="786"/>
                              </a:lnTo>
                              <a:lnTo>
                                <a:pt x="6592" y="758"/>
                              </a:lnTo>
                              <a:lnTo>
                                <a:pt x="6592" y="730"/>
                              </a:lnTo>
                              <a:lnTo>
                                <a:pt x="6592" y="703"/>
                              </a:lnTo>
                              <a:lnTo>
                                <a:pt x="6590" y="690"/>
                              </a:lnTo>
                              <a:lnTo>
                                <a:pt x="6588" y="677"/>
                              </a:lnTo>
                              <a:lnTo>
                                <a:pt x="6584" y="651"/>
                              </a:lnTo>
                              <a:lnTo>
                                <a:pt x="6577" y="626"/>
                              </a:lnTo>
                              <a:lnTo>
                                <a:pt x="6573" y="615"/>
                              </a:lnTo>
                              <a:lnTo>
                                <a:pt x="6570" y="604"/>
                              </a:lnTo>
                              <a:lnTo>
                                <a:pt x="6558" y="584"/>
                              </a:lnTo>
                              <a:lnTo>
                                <a:pt x="6547" y="565"/>
                              </a:lnTo>
                              <a:lnTo>
                                <a:pt x="6534" y="546"/>
                              </a:lnTo>
                              <a:lnTo>
                                <a:pt x="6519" y="532"/>
                              </a:lnTo>
                              <a:lnTo>
                                <a:pt x="6510" y="524"/>
                              </a:lnTo>
                              <a:lnTo>
                                <a:pt x="6502" y="517"/>
                              </a:lnTo>
                              <a:lnTo>
                                <a:pt x="6484" y="504"/>
                              </a:lnTo>
                              <a:lnTo>
                                <a:pt x="6465" y="494"/>
                              </a:lnTo>
                              <a:lnTo>
                                <a:pt x="6445" y="487"/>
                              </a:lnTo>
                              <a:lnTo>
                                <a:pt x="6434" y="483"/>
                              </a:lnTo>
                              <a:lnTo>
                                <a:pt x="6422" y="481"/>
                              </a:lnTo>
                              <a:lnTo>
                                <a:pt x="6398" y="478"/>
                              </a:lnTo>
                              <a:lnTo>
                                <a:pt x="6374" y="476"/>
                              </a:lnTo>
                              <a:close/>
                              <a:moveTo>
                                <a:pt x="7155" y="1134"/>
                              </a:moveTo>
                              <a:lnTo>
                                <a:pt x="7125" y="1134"/>
                              </a:lnTo>
                              <a:lnTo>
                                <a:pt x="7110" y="1132"/>
                              </a:lnTo>
                              <a:lnTo>
                                <a:pt x="7097" y="1130"/>
                              </a:lnTo>
                              <a:lnTo>
                                <a:pt x="7071" y="1126"/>
                              </a:lnTo>
                              <a:lnTo>
                                <a:pt x="7058" y="1123"/>
                              </a:lnTo>
                              <a:lnTo>
                                <a:pt x="7047" y="1121"/>
                              </a:lnTo>
                              <a:lnTo>
                                <a:pt x="7024" y="1112"/>
                              </a:lnTo>
                              <a:lnTo>
                                <a:pt x="7015" y="1108"/>
                              </a:lnTo>
                              <a:lnTo>
                                <a:pt x="7004" y="1102"/>
                              </a:lnTo>
                              <a:lnTo>
                                <a:pt x="6987" y="1091"/>
                              </a:lnTo>
                              <a:lnTo>
                                <a:pt x="6970" y="1076"/>
                              </a:lnTo>
                              <a:lnTo>
                                <a:pt x="6963" y="1069"/>
                              </a:lnTo>
                              <a:lnTo>
                                <a:pt x="6955" y="1061"/>
                              </a:lnTo>
                              <a:lnTo>
                                <a:pt x="6944" y="1045"/>
                              </a:lnTo>
                              <a:lnTo>
                                <a:pt x="6933" y="1024"/>
                              </a:lnTo>
                              <a:lnTo>
                                <a:pt x="6927" y="1015"/>
                              </a:lnTo>
                              <a:lnTo>
                                <a:pt x="6924" y="1004"/>
                              </a:lnTo>
                              <a:lnTo>
                                <a:pt x="6918" y="981"/>
                              </a:lnTo>
                              <a:lnTo>
                                <a:pt x="6914" y="970"/>
                              </a:lnTo>
                              <a:lnTo>
                                <a:pt x="6912" y="957"/>
                              </a:lnTo>
                              <a:lnTo>
                                <a:pt x="6911" y="944"/>
                              </a:lnTo>
                              <a:lnTo>
                                <a:pt x="6911" y="931"/>
                              </a:lnTo>
                              <a:lnTo>
                                <a:pt x="6909" y="903"/>
                              </a:lnTo>
                              <a:lnTo>
                                <a:pt x="6909" y="338"/>
                              </a:lnTo>
                              <a:lnTo>
                                <a:pt x="7084" y="338"/>
                              </a:lnTo>
                              <a:lnTo>
                                <a:pt x="7084" y="848"/>
                              </a:lnTo>
                              <a:lnTo>
                                <a:pt x="7084" y="864"/>
                              </a:lnTo>
                              <a:lnTo>
                                <a:pt x="7086" y="879"/>
                              </a:lnTo>
                              <a:lnTo>
                                <a:pt x="7088" y="892"/>
                              </a:lnTo>
                              <a:lnTo>
                                <a:pt x="7091" y="905"/>
                              </a:lnTo>
                              <a:lnTo>
                                <a:pt x="7095" y="916"/>
                              </a:lnTo>
                              <a:lnTo>
                                <a:pt x="7101" y="927"/>
                              </a:lnTo>
                              <a:lnTo>
                                <a:pt x="7106" y="937"/>
                              </a:lnTo>
                              <a:lnTo>
                                <a:pt x="7110" y="942"/>
                              </a:lnTo>
                              <a:lnTo>
                                <a:pt x="7114" y="946"/>
                              </a:lnTo>
                              <a:lnTo>
                                <a:pt x="7121" y="954"/>
                              </a:lnTo>
                              <a:lnTo>
                                <a:pt x="7131" y="959"/>
                              </a:lnTo>
                              <a:lnTo>
                                <a:pt x="7142" y="965"/>
                              </a:lnTo>
                              <a:lnTo>
                                <a:pt x="7147" y="967"/>
                              </a:lnTo>
                              <a:lnTo>
                                <a:pt x="7155" y="970"/>
                              </a:lnTo>
                              <a:lnTo>
                                <a:pt x="7168" y="972"/>
                              </a:lnTo>
                              <a:lnTo>
                                <a:pt x="7183" y="976"/>
                              </a:lnTo>
                              <a:lnTo>
                                <a:pt x="7200" y="978"/>
                              </a:lnTo>
                              <a:lnTo>
                                <a:pt x="7216" y="978"/>
                              </a:lnTo>
                              <a:lnTo>
                                <a:pt x="7242" y="976"/>
                              </a:lnTo>
                              <a:lnTo>
                                <a:pt x="7270" y="974"/>
                              </a:lnTo>
                              <a:lnTo>
                                <a:pt x="7285" y="970"/>
                              </a:lnTo>
                              <a:lnTo>
                                <a:pt x="7298" y="968"/>
                              </a:lnTo>
                              <a:lnTo>
                                <a:pt x="7328" y="961"/>
                              </a:lnTo>
                              <a:lnTo>
                                <a:pt x="7343" y="957"/>
                              </a:lnTo>
                              <a:lnTo>
                                <a:pt x="7358" y="952"/>
                              </a:lnTo>
                              <a:lnTo>
                                <a:pt x="7390" y="941"/>
                              </a:lnTo>
                              <a:lnTo>
                                <a:pt x="7421" y="927"/>
                              </a:lnTo>
                              <a:lnTo>
                                <a:pt x="7455" y="913"/>
                              </a:lnTo>
                              <a:lnTo>
                                <a:pt x="7455" y="338"/>
                              </a:lnTo>
                              <a:lnTo>
                                <a:pt x="7628" y="338"/>
                              </a:lnTo>
                              <a:lnTo>
                                <a:pt x="7628" y="1123"/>
                              </a:lnTo>
                              <a:lnTo>
                                <a:pt x="7472" y="1123"/>
                              </a:lnTo>
                              <a:lnTo>
                                <a:pt x="7460" y="1045"/>
                              </a:lnTo>
                              <a:lnTo>
                                <a:pt x="7419" y="1067"/>
                              </a:lnTo>
                              <a:lnTo>
                                <a:pt x="7378" y="1084"/>
                              </a:lnTo>
                              <a:lnTo>
                                <a:pt x="7339" y="1100"/>
                              </a:lnTo>
                              <a:lnTo>
                                <a:pt x="7300" y="1112"/>
                              </a:lnTo>
                              <a:lnTo>
                                <a:pt x="7263" y="1123"/>
                              </a:lnTo>
                              <a:lnTo>
                                <a:pt x="7226" y="1128"/>
                              </a:lnTo>
                              <a:lnTo>
                                <a:pt x="7188" y="1134"/>
                              </a:lnTo>
                              <a:lnTo>
                                <a:pt x="7155" y="1134"/>
                              </a:lnTo>
                              <a:close/>
                              <a:moveTo>
                                <a:pt x="8128" y="993"/>
                              </a:moveTo>
                              <a:lnTo>
                                <a:pt x="8143" y="993"/>
                              </a:lnTo>
                              <a:lnTo>
                                <a:pt x="8156" y="991"/>
                              </a:lnTo>
                              <a:lnTo>
                                <a:pt x="8170" y="989"/>
                              </a:lnTo>
                              <a:lnTo>
                                <a:pt x="8182" y="985"/>
                              </a:lnTo>
                              <a:lnTo>
                                <a:pt x="8193" y="983"/>
                              </a:lnTo>
                              <a:lnTo>
                                <a:pt x="8204" y="978"/>
                              </a:lnTo>
                              <a:lnTo>
                                <a:pt x="8213" y="974"/>
                              </a:lnTo>
                              <a:lnTo>
                                <a:pt x="8223" y="968"/>
                              </a:lnTo>
                              <a:lnTo>
                                <a:pt x="8230" y="963"/>
                              </a:lnTo>
                              <a:lnTo>
                                <a:pt x="8238" y="955"/>
                              </a:lnTo>
                              <a:lnTo>
                                <a:pt x="8243" y="950"/>
                              </a:lnTo>
                              <a:lnTo>
                                <a:pt x="8247" y="942"/>
                              </a:lnTo>
                              <a:lnTo>
                                <a:pt x="8251" y="935"/>
                              </a:lnTo>
                              <a:lnTo>
                                <a:pt x="8253" y="927"/>
                              </a:lnTo>
                              <a:lnTo>
                                <a:pt x="8254" y="920"/>
                              </a:lnTo>
                              <a:lnTo>
                                <a:pt x="8256" y="913"/>
                              </a:lnTo>
                              <a:lnTo>
                                <a:pt x="8254" y="903"/>
                              </a:lnTo>
                              <a:lnTo>
                                <a:pt x="8253" y="894"/>
                              </a:lnTo>
                              <a:lnTo>
                                <a:pt x="8251" y="885"/>
                              </a:lnTo>
                              <a:lnTo>
                                <a:pt x="8245" y="877"/>
                              </a:lnTo>
                              <a:lnTo>
                                <a:pt x="8241" y="870"/>
                              </a:lnTo>
                              <a:lnTo>
                                <a:pt x="8236" y="862"/>
                              </a:lnTo>
                              <a:lnTo>
                                <a:pt x="8228" y="857"/>
                              </a:lnTo>
                              <a:lnTo>
                                <a:pt x="8221" y="851"/>
                              </a:lnTo>
                              <a:lnTo>
                                <a:pt x="8211" y="844"/>
                              </a:lnTo>
                              <a:lnTo>
                                <a:pt x="8198" y="838"/>
                              </a:lnTo>
                              <a:lnTo>
                                <a:pt x="8169" y="825"/>
                              </a:lnTo>
                              <a:lnTo>
                                <a:pt x="8129" y="810"/>
                              </a:lnTo>
                              <a:lnTo>
                                <a:pt x="8105" y="803"/>
                              </a:lnTo>
                              <a:lnTo>
                                <a:pt x="8079" y="796"/>
                              </a:lnTo>
                              <a:lnTo>
                                <a:pt x="8047" y="786"/>
                              </a:lnTo>
                              <a:lnTo>
                                <a:pt x="8016" y="777"/>
                              </a:lnTo>
                              <a:lnTo>
                                <a:pt x="7986" y="768"/>
                              </a:lnTo>
                              <a:lnTo>
                                <a:pt x="7958" y="756"/>
                              </a:lnTo>
                              <a:lnTo>
                                <a:pt x="7932" y="745"/>
                              </a:lnTo>
                              <a:lnTo>
                                <a:pt x="7910" y="734"/>
                              </a:lnTo>
                              <a:lnTo>
                                <a:pt x="7898" y="727"/>
                              </a:lnTo>
                              <a:lnTo>
                                <a:pt x="7887" y="721"/>
                              </a:lnTo>
                              <a:lnTo>
                                <a:pt x="7869" y="706"/>
                              </a:lnTo>
                              <a:lnTo>
                                <a:pt x="7859" y="699"/>
                              </a:lnTo>
                              <a:lnTo>
                                <a:pt x="7850" y="691"/>
                              </a:lnTo>
                              <a:lnTo>
                                <a:pt x="7842" y="684"/>
                              </a:lnTo>
                              <a:lnTo>
                                <a:pt x="7835" y="675"/>
                              </a:lnTo>
                              <a:lnTo>
                                <a:pt x="7822" y="658"/>
                              </a:lnTo>
                              <a:lnTo>
                                <a:pt x="7813" y="639"/>
                              </a:lnTo>
                              <a:lnTo>
                                <a:pt x="7807" y="630"/>
                              </a:lnTo>
                              <a:lnTo>
                                <a:pt x="7803" y="619"/>
                              </a:lnTo>
                              <a:lnTo>
                                <a:pt x="7800" y="608"/>
                              </a:lnTo>
                              <a:lnTo>
                                <a:pt x="7798" y="597"/>
                              </a:lnTo>
                              <a:lnTo>
                                <a:pt x="7794" y="574"/>
                              </a:lnTo>
                              <a:lnTo>
                                <a:pt x="7792" y="561"/>
                              </a:lnTo>
                              <a:lnTo>
                                <a:pt x="7792" y="548"/>
                              </a:lnTo>
                              <a:lnTo>
                                <a:pt x="7794" y="528"/>
                              </a:lnTo>
                              <a:lnTo>
                                <a:pt x="7798" y="506"/>
                              </a:lnTo>
                              <a:lnTo>
                                <a:pt x="7800" y="496"/>
                              </a:lnTo>
                              <a:lnTo>
                                <a:pt x="7803" y="485"/>
                              </a:lnTo>
                              <a:lnTo>
                                <a:pt x="7811" y="466"/>
                              </a:lnTo>
                              <a:lnTo>
                                <a:pt x="7816" y="457"/>
                              </a:lnTo>
                              <a:lnTo>
                                <a:pt x="7822" y="448"/>
                              </a:lnTo>
                              <a:lnTo>
                                <a:pt x="7835" y="429"/>
                              </a:lnTo>
                              <a:lnTo>
                                <a:pt x="7842" y="420"/>
                              </a:lnTo>
                              <a:lnTo>
                                <a:pt x="7850" y="413"/>
                              </a:lnTo>
                              <a:lnTo>
                                <a:pt x="7869" y="394"/>
                              </a:lnTo>
                              <a:lnTo>
                                <a:pt x="7878" y="387"/>
                              </a:lnTo>
                              <a:lnTo>
                                <a:pt x="7889" y="379"/>
                              </a:lnTo>
                              <a:lnTo>
                                <a:pt x="7898" y="372"/>
                              </a:lnTo>
                              <a:lnTo>
                                <a:pt x="7911" y="364"/>
                              </a:lnTo>
                              <a:lnTo>
                                <a:pt x="7936" y="353"/>
                              </a:lnTo>
                              <a:lnTo>
                                <a:pt x="7949" y="348"/>
                              </a:lnTo>
                              <a:lnTo>
                                <a:pt x="7962" y="344"/>
                              </a:lnTo>
                              <a:lnTo>
                                <a:pt x="7990" y="336"/>
                              </a:lnTo>
                              <a:lnTo>
                                <a:pt x="8005" y="333"/>
                              </a:lnTo>
                              <a:lnTo>
                                <a:pt x="8020" y="331"/>
                              </a:lnTo>
                              <a:lnTo>
                                <a:pt x="8053" y="327"/>
                              </a:lnTo>
                              <a:lnTo>
                                <a:pt x="8070" y="327"/>
                              </a:lnTo>
                              <a:lnTo>
                                <a:pt x="8087" y="327"/>
                              </a:lnTo>
                              <a:lnTo>
                                <a:pt x="8126" y="329"/>
                              </a:lnTo>
                              <a:lnTo>
                                <a:pt x="8144" y="329"/>
                              </a:lnTo>
                              <a:lnTo>
                                <a:pt x="8163" y="331"/>
                              </a:lnTo>
                              <a:lnTo>
                                <a:pt x="8184" y="335"/>
                              </a:lnTo>
                              <a:lnTo>
                                <a:pt x="8204" y="338"/>
                              </a:lnTo>
                              <a:lnTo>
                                <a:pt x="8243" y="346"/>
                              </a:lnTo>
                              <a:lnTo>
                                <a:pt x="8286" y="357"/>
                              </a:lnTo>
                              <a:lnTo>
                                <a:pt x="8307" y="364"/>
                              </a:lnTo>
                              <a:lnTo>
                                <a:pt x="8329" y="370"/>
                              </a:lnTo>
                              <a:lnTo>
                                <a:pt x="8372" y="387"/>
                              </a:lnTo>
                              <a:lnTo>
                                <a:pt x="8394" y="396"/>
                              </a:lnTo>
                              <a:lnTo>
                                <a:pt x="8417" y="405"/>
                              </a:lnTo>
                              <a:lnTo>
                                <a:pt x="8357" y="537"/>
                              </a:lnTo>
                              <a:lnTo>
                                <a:pt x="8318" y="520"/>
                              </a:lnTo>
                              <a:lnTo>
                                <a:pt x="8279" y="507"/>
                              </a:lnTo>
                              <a:lnTo>
                                <a:pt x="8241" y="496"/>
                              </a:lnTo>
                              <a:lnTo>
                                <a:pt x="8206" y="487"/>
                              </a:lnTo>
                              <a:lnTo>
                                <a:pt x="8170" y="480"/>
                              </a:lnTo>
                              <a:lnTo>
                                <a:pt x="8156" y="478"/>
                              </a:lnTo>
                              <a:lnTo>
                                <a:pt x="8141" y="474"/>
                              </a:lnTo>
                              <a:lnTo>
                                <a:pt x="8111" y="472"/>
                              </a:lnTo>
                              <a:lnTo>
                                <a:pt x="8096" y="470"/>
                              </a:lnTo>
                              <a:lnTo>
                                <a:pt x="8083" y="470"/>
                              </a:lnTo>
                              <a:lnTo>
                                <a:pt x="8068" y="470"/>
                              </a:lnTo>
                              <a:lnTo>
                                <a:pt x="8055" y="472"/>
                              </a:lnTo>
                              <a:lnTo>
                                <a:pt x="8042" y="474"/>
                              </a:lnTo>
                              <a:lnTo>
                                <a:pt x="8031" y="476"/>
                              </a:lnTo>
                              <a:lnTo>
                                <a:pt x="8020" y="480"/>
                              </a:lnTo>
                              <a:lnTo>
                                <a:pt x="8010" y="483"/>
                              </a:lnTo>
                              <a:lnTo>
                                <a:pt x="8001" y="489"/>
                              </a:lnTo>
                              <a:lnTo>
                                <a:pt x="7992" y="493"/>
                              </a:lnTo>
                              <a:lnTo>
                                <a:pt x="7984" y="498"/>
                              </a:lnTo>
                              <a:lnTo>
                                <a:pt x="7979" y="506"/>
                              </a:lnTo>
                              <a:lnTo>
                                <a:pt x="7973" y="511"/>
                              </a:lnTo>
                              <a:lnTo>
                                <a:pt x="7969" y="519"/>
                              </a:lnTo>
                              <a:lnTo>
                                <a:pt x="7965" y="526"/>
                              </a:lnTo>
                              <a:lnTo>
                                <a:pt x="7964" y="533"/>
                              </a:lnTo>
                              <a:lnTo>
                                <a:pt x="7962" y="541"/>
                              </a:lnTo>
                              <a:lnTo>
                                <a:pt x="7962" y="548"/>
                              </a:lnTo>
                              <a:lnTo>
                                <a:pt x="7962" y="558"/>
                              </a:lnTo>
                              <a:lnTo>
                                <a:pt x="7964" y="565"/>
                              </a:lnTo>
                              <a:lnTo>
                                <a:pt x="7965" y="572"/>
                              </a:lnTo>
                              <a:lnTo>
                                <a:pt x="7969" y="578"/>
                              </a:lnTo>
                              <a:lnTo>
                                <a:pt x="7973" y="585"/>
                              </a:lnTo>
                              <a:lnTo>
                                <a:pt x="7979" y="591"/>
                              </a:lnTo>
                              <a:lnTo>
                                <a:pt x="7986" y="598"/>
                              </a:lnTo>
                              <a:lnTo>
                                <a:pt x="7993" y="604"/>
                              </a:lnTo>
                              <a:lnTo>
                                <a:pt x="8005" y="610"/>
                              </a:lnTo>
                              <a:lnTo>
                                <a:pt x="8016" y="617"/>
                              </a:lnTo>
                              <a:lnTo>
                                <a:pt x="8029" y="623"/>
                              </a:lnTo>
                              <a:lnTo>
                                <a:pt x="8044" y="628"/>
                              </a:lnTo>
                              <a:lnTo>
                                <a:pt x="8081" y="641"/>
                              </a:lnTo>
                              <a:lnTo>
                                <a:pt x="8102" y="647"/>
                              </a:lnTo>
                              <a:lnTo>
                                <a:pt x="8126" y="654"/>
                              </a:lnTo>
                              <a:lnTo>
                                <a:pt x="8159" y="664"/>
                              </a:lnTo>
                              <a:lnTo>
                                <a:pt x="8191" y="675"/>
                              </a:lnTo>
                              <a:lnTo>
                                <a:pt x="8219" y="684"/>
                              </a:lnTo>
                              <a:lnTo>
                                <a:pt x="8245" y="693"/>
                              </a:lnTo>
                              <a:lnTo>
                                <a:pt x="8269" y="704"/>
                              </a:lnTo>
                              <a:lnTo>
                                <a:pt x="8292" y="716"/>
                              </a:lnTo>
                              <a:lnTo>
                                <a:pt x="8314" y="727"/>
                              </a:lnTo>
                              <a:lnTo>
                                <a:pt x="8336" y="742"/>
                              </a:lnTo>
                              <a:lnTo>
                                <a:pt x="8348" y="749"/>
                              </a:lnTo>
                              <a:lnTo>
                                <a:pt x="8359" y="756"/>
                              </a:lnTo>
                              <a:lnTo>
                                <a:pt x="8368" y="766"/>
                              </a:lnTo>
                              <a:lnTo>
                                <a:pt x="8376" y="773"/>
                              </a:lnTo>
                              <a:lnTo>
                                <a:pt x="8385" y="783"/>
                              </a:lnTo>
                              <a:lnTo>
                                <a:pt x="8392" y="792"/>
                              </a:lnTo>
                              <a:lnTo>
                                <a:pt x="8398" y="801"/>
                              </a:lnTo>
                              <a:lnTo>
                                <a:pt x="8403" y="812"/>
                              </a:lnTo>
                              <a:lnTo>
                                <a:pt x="8409" y="823"/>
                              </a:lnTo>
                              <a:lnTo>
                                <a:pt x="8413" y="835"/>
                              </a:lnTo>
                              <a:lnTo>
                                <a:pt x="8417" y="846"/>
                              </a:lnTo>
                              <a:lnTo>
                                <a:pt x="8420" y="857"/>
                              </a:lnTo>
                              <a:lnTo>
                                <a:pt x="8422" y="870"/>
                              </a:lnTo>
                              <a:lnTo>
                                <a:pt x="8422" y="875"/>
                              </a:lnTo>
                              <a:lnTo>
                                <a:pt x="8424" y="883"/>
                              </a:lnTo>
                              <a:lnTo>
                                <a:pt x="8424" y="896"/>
                              </a:lnTo>
                              <a:lnTo>
                                <a:pt x="8424" y="909"/>
                              </a:lnTo>
                              <a:lnTo>
                                <a:pt x="8424" y="931"/>
                              </a:lnTo>
                              <a:lnTo>
                                <a:pt x="8420" y="954"/>
                              </a:lnTo>
                              <a:lnTo>
                                <a:pt x="8417" y="965"/>
                              </a:lnTo>
                              <a:lnTo>
                                <a:pt x="8413" y="974"/>
                              </a:lnTo>
                              <a:lnTo>
                                <a:pt x="8403" y="994"/>
                              </a:lnTo>
                              <a:lnTo>
                                <a:pt x="8398" y="1004"/>
                              </a:lnTo>
                              <a:lnTo>
                                <a:pt x="8392" y="1013"/>
                              </a:lnTo>
                              <a:lnTo>
                                <a:pt x="8387" y="1022"/>
                              </a:lnTo>
                              <a:lnTo>
                                <a:pt x="8379" y="1032"/>
                              </a:lnTo>
                              <a:lnTo>
                                <a:pt x="8362" y="1050"/>
                              </a:lnTo>
                              <a:lnTo>
                                <a:pt x="8353" y="1059"/>
                              </a:lnTo>
                              <a:lnTo>
                                <a:pt x="8344" y="1067"/>
                              </a:lnTo>
                              <a:lnTo>
                                <a:pt x="8333" y="1076"/>
                              </a:lnTo>
                              <a:lnTo>
                                <a:pt x="8321" y="1084"/>
                              </a:lnTo>
                              <a:lnTo>
                                <a:pt x="8310" y="1091"/>
                              </a:lnTo>
                              <a:lnTo>
                                <a:pt x="8299" y="1099"/>
                              </a:lnTo>
                              <a:lnTo>
                                <a:pt x="8286" y="1104"/>
                              </a:lnTo>
                              <a:lnTo>
                                <a:pt x="8273" y="1110"/>
                              </a:lnTo>
                              <a:lnTo>
                                <a:pt x="8247" y="1119"/>
                              </a:lnTo>
                              <a:lnTo>
                                <a:pt x="8217" y="1126"/>
                              </a:lnTo>
                              <a:lnTo>
                                <a:pt x="8202" y="1128"/>
                              </a:lnTo>
                              <a:lnTo>
                                <a:pt x="8187" y="1132"/>
                              </a:lnTo>
                              <a:lnTo>
                                <a:pt x="8154" y="1134"/>
                              </a:lnTo>
                              <a:lnTo>
                                <a:pt x="8137" y="1136"/>
                              </a:lnTo>
                              <a:lnTo>
                                <a:pt x="8120" y="1136"/>
                              </a:lnTo>
                              <a:lnTo>
                                <a:pt x="8074" y="1134"/>
                              </a:lnTo>
                              <a:lnTo>
                                <a:pt x="8029" y="1130"/>
                              </a:lnTo>
                              <a:lnTo>
                                <a:pt x="8006" y="1126"/>
                              </a:lnTo>
                              <a:lnTo>
                                <a:pt x="7984" y="1123"/>
                              </a:lnTo>
                              <a:lnTo>
                                <a:pt x="7964" y="1119"/>
                              </a:lnTo>
                              <a:lnTo>
                                <a:pt x="7941" y="1113"/>
                              </a:lnTo>
                              <a:lnTo>
                                <a:pt x="7919" y="1108"/>
                              </a:lnTo>
                              <a:lnTo>
                                <a:pt x="7898" y="1100"/>
                              </a:lnTo>
                              <a:lnTo>
                                <a:pt x="7876" y="1093"/>
                              </a:lnTo>
                              <a:lnTo>
                                <a:pt x="7856" y="1085"/>
                              </a:lnTo>
                              <a:lnTo>
                                <a:pt x="7835" y="1076"/>
                              </a:lnTo>
                              <a:lnTo>
                                <a:pt x="7815" y="1067"/>
                              </a:lnTo>
                              <a:lnTo>
                                <a:pt x="7794" y="1056"/>
                              </a:lnTo>
                              <a:lnTo>
                                <a:pt x="7774" y="1045"/>
                              </a:lnTo>
                              <a:lnTo>
                                <a:pt x="7835" y="914"/>
                              </a:lnTo>
                              <a:lnTo>
                                <a:pt x="7869" y="931"/>
                              </a:lnTo>
                              <a:lnTo>
                                <a:pt x="7904" y="946"/>
                              </a:lnTo>
                              <a:lnTo>
                                <a:pt x="7923" y="954"/>
                              </a:lnTo>
                              <a:lnTo>
                                <a:pt x="7939" y="959"/>
                              </a:lnTo>
                              <a:lnTo>
                                <a:pt x="7977" y="970"/>
                              </a:lnTo>
                              <a:lnTo>
                                <a:pt x="8014" y="980"/>
                              </a:lnTo>
                              <a:lnTo>
                                <a:pt x="8051" y="987"/>
                              </a:lnTo>
                              <a:lnTo>
                                <a:pt x="8088" y="991"/>
                              </a:lnTo>
                              <a:lnTo>
                                <a:pt x="8107" y="993"/>
                              </a:lnTo>
                              <a:lnTo>
                                <a:pt x="8128" y="993"/>
                              </a:lnTo>
                              <a:close/>
                            </a:path>
                          </a:pathLst>
                        </a:custGeom>
                        <a:solidFill>
                          <a:srgbClr val="361E7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7"/>
                      <wps:cNvSpPr>
                        <a:spLocks/>
                      </wps:cNvSpPr>
                      <wps:spPr bwMode="auto">
                        <a:xfrm>
                          <a:off x="0" y="0"/>
                          <a:ext cx="1652588" cy="3251200"/>
                        </a:xfrm>
                        <a:custGeom>
                          <a:avLst/>
                          <a:gdLst>
                            <a:gd name="T0" fmla="*/ 1813 w 2082"/>
                            <a:gd name="T1" fmla="*/ 41 h 4095"/>
                            <a:gd name="T2" fmla="*/ 1538 w 2082"/>
                            <a:gd name="T3" fmla="*/ 119 h 4095"/>
                            <a:gd name="T4" fmla="*/ 1323 w 2082"/>
                            <a:gd name="T5" fmla="*/ 206 h 4095"/>
                            <a:gd name="T6" fmla="*/ 1072 w 2082"/>
                            <a:gd name="T7" fmla="*/ 342 h 4095"/>
                            <a:gd name="T8" fmla="*/ 861 w 2082"/>
                            <a:gd name="T9" fmla="*/ 491 h 4095"/>
                            <a:gd name="T10" fmla="*/ 710 w 2082"/>
                            <a:gd name="T11" fmla="*/ 621 h 4095"/>
                            <a:gd name="T12" fmla="*/ 514 w 2082"/>
                            <a:gd name="T13" fmla="*/ 827 h 4095"/>
                            <a:gd name="T14" fmla="*/ 395 w 2082"/>
                            <a:gd name="T15" fmla="*/ 980 h 4095"/>
                            <a:gd name="T16" fmla="*/ 274 w 2082"/>
                            <a:gd name="T17" fmla="*/ 1169 h 4095"/>
                            <a:gd name="T18" fmla="*/ 173 w 2082"/>
                            <a:gd name="T19" fmla="*/ 1368 h 4095"/>
                            <a:gd name="T20" fmla="*/ 95 w 2082"/>
                            <a:gd name="T21" fmla="*/ 1578 h 4095"/>
                            <a:gd name="T22" fmla="*/ 41 w 2082"/>
                            <a:gd name="T23" fmla="*/ 1794 h 4095"/>
                            <a:gd name="T24" fmla="*/ 6 w 2082"/>
                            <a:gd name="T25" fmla="*/ 2061 h 4095"/>
                            <a:gd name="T26" fmla="*/ 0 w 2082"/>
                            <a:gd name="T27" fmla="*/ 2245 h 4095"/>
                            <a:gd name="T28" fmla="*/ 24 w 2082"/>
                            <a:gd name="T29" fmla="*/ 2513 h 4095"/>
                            <a:gd name="T30" fmla="*/ 71 w 2082"/>
                            <a:gd name="T31" fmla="*/ 2731 h 4095"/>
                            <a:gd name="T32" fmla="*/ 157 w 2082"/>
                            <a:gd name="T33" fmla="*/ 2982 h 4095"/>
                            <a:gd name="T34" fmla="*/ 253 w 2082"/>
                            <a:gd name="T35" fmla="*/ 3179 h 4095"/>
                            <a:gd name="T36" fmla="*/ 371 w 2082"/>
                            <a:gd name="T37" fmla="*/ 3363 h 4095"/>
                            <a:gd name="T38" fmla="*/ 513 w 2082"/>
                            <a:gd name="T39" fmla="*/ 3532 h 4095"/>
                            <a:gd name="T40" fmla="*/ 673 w 2082"/>
                            <a:gd name="T41" fmla="*/ 3684 h 4095"/>
                            <a:gd name="T42" fmla="*/ 855 w 2082"/>
                            <a:gd name="T43" fmla="*/ 3814 h 4095"/>
                            <a:gd name="T44" fmla="*/ 1057 w 2082"/>
                            <a:gd name="T45" fmla="*/ 3924 h 4095"/>
                            <a:gd name="T46" fmla="*/ 1279 w 2082"/>
                            <a:gd name="T47" fmla="*/ 4008 h 4095"/>
                            <a:gd name="T48" fmla="*/ 1519 w 2082"/>
                            <a:gd name="T49" fmla="*/ 4063 h 4095"/>
                            <a:gd name="T50" fmla="*/ 1778 w 2082"/>
                            <a:gd name="T51" fmla="*/ 4091 h 4095"/>
                            <a:gd name="T52" fmla="*/ 1957 w 2082"/>
                            <a:gd name="T53" fmla="*/ 4093 h 4095"/>
                            <a:gd name="T54" fmla="*/ 2044 w 2082"/>
                            <a:gd name="T55" fmla="*/ 4084 h 4095"/>
                            <a:gd name="T56" fmla="*/ 1819 w 2082"/>
                            <a:gd name="T57" fmla="*/ 4067 h 4095"/>
                            <a:gd name="T58" fmla="*/ 1638 w 2082"/>
                            <a:gd name="T59" fmla="*/ 4030 h 4095"/>
                            <a:gd name="T60" fmla="*/ 1467 w 2082"/>
                            <a:gd name="T61" fmla="*/ 3969 h 4095"/>
                            <a:gd name="T62" fmla="*/ 1306 w 2082"/>
                            <a:gd name="T63" fmla="*/ 3891 h 4095"/>
                            <a:gd name="T64" fmla="*/ 1157 w 2082"/>
                            <a:gd name="T65" fmla="*/ 3792 h 4095"/>
                            <a:gd name="T66" fmla="*/ 1021 w 2082"/>
                            <a:gd name="T67" fmla="*/ 3677 h 4095"/>
                            <a:gd name="T68" fmla="*/ 876 w 2082"/>
                            <a:gd name="T69" fmla="*/ 3521 h 4095"/>
                            <a:gd name="T70" fmla="*/ 775 w 2082"/>
                            <a:gd name="T71" fmla="*/ 3374 h 4095"/>
                            <a:gd name="T72" fmla="*/ 691 w 2082"/>
                            <a:gd name="T73" fmla="*/ 3216 h 4095"/>
                            <a:gd name="T74" fmla="*/ 626 w 2082"/>
                            <a:gd name="T75" fmla="*/ 3047 h 4095"/>
                            <a:gd name="T76" fmla="*/ 581 w 2082"/>
                            <a:gd name="T77" fmla="*/ 2868 h 4095"/>
                            <a:gd name="T78" fmla="*/ 559 w 2082"/>
                            <a:gd name="T79" fmla="*/ 2645 h 4095"/>
                            <a:gd name="T80" fmla="*/ 570 w 2082"/>
                            <a:gd name="T81" fmla="*/ 2418 h 4095"/>
                            <a:gd name="T82" fmla="*/ 606 w 2082"/>
                            <a:gd name="T83" fmla="*/ 2236 h 4095"/>
                            <a:gd name="T84" fmla="*/ 662 w 2082"/>
                            <a:gd name="T85" fmla="*/ 2063 h 4095"/>
                            <a:gd name="T86" fmla="*/ 736 w 2082"/>
                            <a:gd name="T87" fmla="*/ 1902 h 4095"/>
                            <a:gd name="T88" fmla="*/ 831 w 2082"/>
                            <a:gd name="T89" fmla="*/ 1749 h 4095"/>
                            <a:gd name="T90" fmla="*/ 943 w 2082"/>
                            <a:gd name="T91" fmla="*/ 1612 h 4095"/>
                            <a:gd name="T92" fmla="*/ 1098 w 2082"/>
                            <a:gd name="T93" fmla="*/ 1463 h 4095"/>
                            <a:gd name="T94" fmla="*/ 1241 w 2082"/>
                            <a:gd name="T95" fmla="*/ 1359 h 4095"/>
                            <a:gd name="T96" fmla="*/ 1398 w 2082"/>
                            <a:gd name="T97" fmla="*/ 1271 h 4095"/>
                            <a:gd name="T98" fmla="*/ 1564 w 2082"/>
                            <a:gd name="T99" fmla="*/ 1203 h 4095"/>
                            <a:gd name="T100" fmla="*/ 1741 w 2082"/>
                            <a:gd name="T101" fmla="*/ 1154 h 4095"/>
                            <a:gd name="T102" fmla="*/ 1964 w 2082"/>
                            <a:gd name="T103" fmla="*/ 1126 h 4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82" h="4095">
                              <a:moveTo>
                                <a:pt x="2041" y="0"/>
                              </a:moveTo>
                              <a:lnTo>
                                <a:pt x="1983" y="9"/>
                              </a:lnTo>
                              <a:lnTo>
                                <a:pt x="1927" y="19"/>
                              </a:lnTo>
                              <a:lnTo>
                                <a:pt x="1869" y="28"/>
                              </a:lnTo>
                              <a:lnTo>
                                <a:pt x="1813" y="41"/>
                              </a:lnTo>
                              <a:lnTo>
                                <a:pt x="1757" y="54"/>
                              </a:lnTo>
                              <a:lnTo>
                                <a:pt x="1702" y="69"/>
                              </a:lnTo>
                              <a:lnTo>
                                <a:pt x="1646" y="84"/>
                              </a:lnTo>
                              <a:lnTo>
                                <a:pt x="1592" y="100"/>
                              </a:lnTo>
                              <a:lnTo>
                                <a:pt x="1538" y="119"/>
                              </a:lnTo>
                              <a:lnTo>
                                <a:pt x="1484" y="139"/>
                              </a:lnTo>
                              <a:lnTo>
                                <a:pt x="1429" y="160"/>
                              </a:lnTo>
                              <a:lnTo>
                                <a:pt x="1375" y="182"/>
                              </a:lnTo>
                              <a:lnTo>
                                <a:pt x="1349" y="195"/>
                              </a:lnTo>
                              <a:lnTo>
                                <a:pt x="1323" y="206"/>
                              </a:lnTo>
                              <a:lnTo>
                                <a:pt x="1273" y="230"/>
                              </a:lnTo>
                              <a:lnTo>
                                <a:pt x="1221" y="256"/>
                              </a:lnTo>
                              <a:lnTo>
                                <a:pt x="1170" y="284"/>
                              </a:lnTo>
                              <a:lnTo>
                                <a:pt x="1120" y="312"/>
                              </a:lnTo>
                              <a:lnTo>
                                <a:pt x="1072" y="342"/>
                              </a:lnTo>
                              <a:lnTo>
                                <a:pt x="1023" y="374"/>
                              </a:lnTo>
                              <a:lnTo>
                                <a:pt x="977" y="405"/>
                              </a:lnTo>
                              <a:lnTo>
                                <a:pt x="930" y="439"/>
                              </a:lnTo>
                              <a:lnTo>
                                <a:pt x="883" y="472"/>
                              </a:lnTo>
                              <a:lnTo>
                                <a:pt x="861" y="491"/>
                              </a:lnTo>
                              <a:lnTo>
                                <a:pt x="839" y="507"/>
                              </a:lnTo>
                              <a:lnTo>
                                <a:pt x="794" y="545"/>
                              </a:lnTo>
                              <a:lnTo>
                                <a:pt x="751" y="582"/>
                              </a:lnTo>
                              <a:lnTo>
                                <a:pt x="731" y="600"/>
                              </a:lnTo>
                              <a:lnTo>
                                <a:pt x="710" y="621"/>
                              </a:lnTo>
                              <a:lnTo>
                                <a:pt x="669" y="660"/>
                              </a:lnTo>
                              <a:lnTo>
                                <a:pt x="628" y="701"/>
                              </a:lnTo>
                              <a:lnTo>
                                <a:pt x="589" y="742"/>
                              </a:lnTo>
                              <a:lnTo>
                                <a:pt x="552" y="784"/>
                              </a:lnTo>
                              <a:lnTo>
                                <a:pt x="514" y="827"/>
                              </a:lnTo>
                              <a:lnTo>
                                <a:pt x="496" y="849"/>
                              </a:lnTo>
                              <a:lnTo>
                                <a:pt x="479" y="872"/>
                              </a:lnTo>
                              <a:lnTo>
                                <a:pt x="449" y="907"/>
                              </a:lnTo>
                              <a:lnTo>
                                <a:pt x="423" y="944"/>
                              </a:lnTo>
                              <a:lnTo>
                                <a:pt x="395" y="980"/>
                              </a:lnTo>
                              <a:lnTo>
                                <a:pt x="369" y="1017"/>
                              </a:lnTo>
                              <a:lnTo>
                                <a:pt x="345" y="1054"/>
                              </a:lnTo>
                              <a:lnTo>
                                <a:pt x="321" y="1091"/>
                              </a:lnTo>
                              <a:lnTo>
                                <a:pt x="296" y="1130"/>
                              </a:lnTo>
                              <a:lnTo>
                                <a:pt x="274" y="1169"/>
                              </a:lnTo>
                              <a:lnTo>
                                <a:pt x="252" y="1208"/>
                              </a:lnTo>
                              <a:lnTo>
                                <a:pt x="231" y="1247"/>
                              </a:lnTo>
                              <a:lnTo>
                                <a:pt x="211" y="1286"/>
                              </a:lnTo>
                              <a:lnTo>
                                <a:pt x="192" y="1327"/>
                              </a:lnTo>
                              <a:lnTo>
                                <a:pt x="173" y="1368"/>
                              </a:lnTo>
                              <a:lnTo>
                                <a:pt x="157" y="1409"/>
                              </a:lnTo>
                              <a:lnTo>
                                <a:pt x="140" y="1452"/>
                              </a:lnTo>
                              <a:lnTo>
                                <a:pt x="123" y="1493"/>
                              </a:lnTo>
                              <a:lnTo>
                                <a:pt x="110" y="1535"/>
                              </a:lnTo>
                              <a:lnTo>
                                <a:pt x="95" y="1578"/>
                              </a:lnTo>
                              <a:lnTo>
                                <a:pt x="82" y="1621"/>
                              </a:lnTo>
                              <a:lnTo>
                                <a:pt x="71" y="1664"/>
                              </a:lnTo>
                              <a:lnTo>
                                <a:pt x="60" y="1706"/>
                              </a:lnTo>
                              <a:lnTo>
                                <a:pt x="48" y="1749"/>
                              </a:lnTo>
                              <a:lnTo>
                                <a:pt x="41" y="1794"/>
                              </a:lnTo>
                              <a:lnTo>
                                <a:pt x="32" y="1838"/>
                              </a:lnTo>
                              <a:lnTo>
                                <a:pt x="24" y="1881"/>
                              </a:lnTo>
                              <a:lnTo>
                                <a:pt x="19" y="1926"/>
                              </a:lnTo>
                              <a:lnTo>
                                <a:pt x="7" y="2015"/>
                              </a:lnTo>
                              <a:lnTo>
                                <a:pt x="6" y="2061"/>
                              </a:lnTo>
                              <a:lnTo>
                                <a:pt x="2" y="2106"/>
                              </a:lnTo>
                              <a:lnTo>
                                <a:pt x="0" y="2151"/>
                              </a:lnTo>
                              <a:lnTo>
                                <a:pt x="0" y="2195"/>
                              </a:lnTo>
                              <a:lnTo>
                                <a:pt x="0" y="2201"/>
                              </a:lnTo>
                              <a:lnTo>
                                <a:pt x="0" y="2245"/>
                              </a:lnTo>
                              <a:lnTo>
                                <a:pt x="2" y="2290"/>
                              </a:lnTo>
                              <a:lnTo>
                                <a:pt x="6" y="2335"/>
                              </a:lnTo>
                              <a:lnTo>
                                <a:pt x="7" y="2379"/>
                              </a:lnTo>
                              <a:lnTo>
                                <a:pt x="19" y="2468"/>
                              </a:lnTo>
                              <a:lnTo>
                                <a:pt x="24" y="2513"/>
                              </a:lnTo>
                              <a:lnTo>
                                <a:pt x="32" y="2558"/>
                              </a:lnTo>
                              <a:lnTo>
                                <a:pt x="39" y="2600"/>
                              </a:lnTo>
                              <a:lnTo>
                                <a:pt x="48" y="2645"/>
                              </a:lnTo>
                              <a:lnTo>
                                <a:pt x="60" y="2688"/>
                              </a:lnTo>
                              <a:lnTo>
                                <a:pt x="71" y="2731"/>
                              </a:lnTo>
                              <a:lnTo>
                                <a:pt x="82" y="2773"/>
                              </a:lnTo>
                              <a:lnTo>
                                <a:pt x="95" y="2816"/>
                              </a:lnTo>
                              <a:lnTo>
                                <a:pt x="110" y="2857"/>
                              </a:lnTo>
                              <a:lnTo>
                                <a:pt x="125" y="2900"/>
                              </a:lnTo>
                              <a:lnTo>
                                <a:pt x="157" y="2982"/>
                              </a:lnTo>
                              <a:lnTo>
                                <a:pt x="173" y="3022"/>
                              </a:lnTo>
                              <a:lnTo>
                                <a:pt x="192" y="3061"/>
                              </a:lnTo>
                              <a:lnTo>
                                <a:pt x="212" y="3101"/>
                              </a:lnTo>
                              <a:lnTo>
                                <a:pt x="231" y="3140"/>
                              </a:lnTo>
                              <a:lnTo>
                                <a:pt x="253" y="3179"/>
                              </a:lnTo>
                              <a:lnTo>
                                <a:pt x="276" y="3218"/>
                              </a:lnTo>
                              <a:lnTo>
                                <a:pt x="298" y="3255"/>
                              </a:lnTo>
                              <a:lnTo>
                                <a:pt x="322" y="3292"/>
                              </a:lnTo>
                              <a:lnTo>
                                <a:pt x="347" y="3327"/>
                              </a:lnTo>
                              <a:lnTo>
                                <a:pt x="371" y="3363"/>
                              </a:lnTo>
                              <a:lnTo>
                                <a:pt x="399" y="3398"/>
                              </a:lnTo>
                              <a:lnTo>
                                <a:pt x="425" y="3433"/>
                              </a:lnTo>
                              <a:lnTo>
                                <a:pt x="453" y="3467"/>
                              </a:lnTo>
                              <a:lnTo>
                                <a:pt x="483" y="3500"/>
                              </a:lnTo>
                              <a:lnTo>
                                <a:pt x="513" y="3532"/>
                              </a:lnTo>
                              <a:lnTo>
                                <a:pt x="542" y="3563"/>
                              </a:lnTo>
                              <a:lnTo>
                                <a:pt x="574" y="3595"/>
                              </a:lnTo>
                              <a:lnTo>
                                <a:pt x="606" y="3625"/>
                              </a:lnTo>
                              <a:lnTo>
                                <a:pt x="639" y="3654"/>
                              </a:lnTo>
                              <a:lnTo>
                                <a:pt x="673" y="3684"/>
                              </a:lnTo>
                              <a:lnTo>
                                <a:pt x="708" y="3712"/>
                              </a:lnTo>
                              <a:lnTo>
                                <a:pt x="744" y="3738"/>
                              </a:lnTo>
                              <a:lnTo>
                                <a:pt x="781" y="3764"/>
                              </a:lnTo>
                              <a:lnTo>
                                <a:pt x="818" y="3790"/>
                              </a:lnTo>
                              <a:lnTo>
                                <a:pt x="855" y="3814"/>
                              </a:lnTo>
                              <a:lnTo>
                                <a:pt x="895" y="3838"/>
                              </a:lnTo>
                              <a:lnTo>
                                <a:pt x="934" y="3861"/>
                              </a:lnTo>
                              <a:lnTo>
                                <a:pt x="975" y="3883"/>
                              </a:lnTo>
                              <a:lnTo>
                                <a:pt x="1016" y="3904"/>
                              </a:lnTo>
                              <a:lnTo>
                                <a:pt x="1057" y="3924"/>
                              </a:lnTo>
                              <a:lnTo>
                                <a:pt x="1100" y="3943"/>
                              </a:lnTo>
                              <a:lnTo>
                                <a:pt x="1144" y="3959"/>
                              </a:lnTo>
                              <a:lnTo>
                                <a:pt x="1187" y="3976"/>
                              </a:lnTo>
                              <a:lnTo>
                                <a:pt x="1234" y="3993"/>
                              </a:lnTo>
                              <a:lnTo>
                                <a:pt x="1279" y="4008"/>
                              </a:lnTo>
                              <a:lnTo>
                                <a:pt x="1325" y="4021"/>
                              </a:lnTo>
                              <a:lnTo>
                                <a:pt x="1374" y="4034"/>
                              </a:lnTo>
                              <a:lnTo>
                                <a:pt x="1420" y="4045"/>
                              </a:lnTo>
                              <a:lnTo>
                                <a:pt x="1470" y="4054"/>
                              </a:lnTo>
                              <a:lnTo>
                                <a:pt x="1519" y="4063"/>
                              </a:lnTo>
                              <a:lnTo>
                                <a:pt x="1569" y="4071"/>
                              </a:lnTo>
                              <a:lnTo>
                                <a:pt x="1621" y="4078"/>
                              </a:lnTo>
                              <a:lnTo>
                                <a:pt x="1672" y="4084"/>
                              </a:lnTo>
                              <a:lnTo>
                                <a:pt x="1726" y="4088"/>
                              </a:lnTo>
                              <a:lnTo>
                                <a:pt x="1778" y="4091"/>
                              </a:lnTo>
                              <a:lnTo>
                                <a:pt x="1832" y="4093"/>
                              </a:lnTo>
                              <a:lnTo>
                                <a:pt x="1864" y="4093"/>
                              </a:lnTo>
                              <a:lnTo>
                                <a:pt x="1895" y="4095"/>
                              </a:lnTo>
                              <a:lnTo>
                                <a:pt x="1925" y="4095"/>
                              </a:lnTo>
                              <a:lnTo>
                                <a:pt x="1957" y="4093"/>
                              </a:lnTo>
                              <a:lnTo>
                                <a:pt x="1989" y="4093"/>
                              </a:lnTo>
                              <a:lnTo>
                                <a:pt x="2020" y="4089"/>
                              </a:lnTo>
                              <a:lnTo>
                                <a:pt x="2050" y="4088"/>
                              </a:lnTo>
                              <a:lnTo>
                                <a:pt x="2082" y="4084"/>
                              </a:lnTo>
                              <a:lnTo>
                                <a:pt x="2044" y="4084"/>
                              </a:lnTo>
                              <a:lnTo>
                                <a:pt x="2007" y="4084"/>
                              </a:lnTo>
                              <a:lnTo>
                                <a:pt x="1968" y="4082"/>
                              </a:lnTo>
                              <a:lnTo>
                                <a:pt x="1894" y="4076"/>
                              </a:lnTo>
                              <a:lnTo>
                                <a:pt x="1856" y="4073"/>
                              </a:lnTo>
                              <a:lnTo>
                                <a:pt x="1819" y="4067"/>
                              </a:lnTo>
                              <a:lnTo>
                                <a:pt x="1782" y="4062"/>
                              </a:lnTo>
                              <a:lnTo>
                                <a:pt x="1746" y="4054"/>
                              </a:lnTo>
                              <a:lnTo>
                                <a:pt x="1711" y="4047"/>
                              </a:lnTo>
                              <a:lnTo>
                                <a:pt x="1674" y="4039"/>
                              </a:lnTo>
                              <a:lnTo>
                                <a:pt x="1638" y="4030"/>
                              </a:lnTo>
                              <a:lnTo>
                                <a:pt x="1605" y="4019"/>
                              </a:lnTo>
                              <a:lnTo>
                                <a:pt x="1569" y="4008"/>
                              </a:lnTo>
                              <a:lnTo>
                                <a:pt x="1536" y="3996"/>
                              </a:lnTo>
                              <a:lnTo>
                                <a:pt x="1500" y="3983"/>
                              </a:lnTo>
                              <a:lnTo>
                                <a:pt x="1467" y="3969"/>
                              </a:lnTo>
                              <a:lnTo>
                                <a:pt x="1435" y="3956"/>
                              </a:lnTo>
                              <a:lnTo>
                                <a:pt x="1402" y="3939"/>
                              </a:lnTo>
                              <a:lnTo>
                                <a:pt x="1370" y="3924"/>
                              </a:lnTo>
                              <a:lnTo>
                                <a:pt x="1338" y="3907"/>
                              </a:lnTo>
                              <a:lnTo>
                                <a:pt x="1306" y="3891"/>
                              </a:lnTo>
                              <a:lnTo>
                                <a:pt x="1275" y="3872"/>
                              </a:lnTo>
                              <a:lnTo>
                                <a:pt x="1245" y="3853"/>
                              </a:lnTo>
                              <a:lnTo>
                                <a:pt x="1215" y="3833"/>
                              </a:lnTo>
                              <a:lnTo>
                                <a:pt x="1185" y="3812"/>
                              </a:lnTo>
                              <a:lnTo>
                                <a:pt x="1157" y="3792"/>
                              </a:lnTo>
                              <a:lnTo>
                                <a:pt x="1129" y="3770"/>
                              </a:lnTo>
                              <a:lnTo>
                                <a:pt x="1101" y="3747"/>
                              </a:lnTo>
                              <a:lnTo>
                                <a:pt x="1073" y="3725"/>
                              </a:lnTo>
                              <a:lnTo>
                                <a:pt x="1047" y="3701"/>
                              </a:lnTo>
                              <a:lnTo>
                                <a:pt x="1021" y="3677"/>
                              </a:lnTo>
                              <a:lnTo>
                                <a:pt x="995" y="3653"/>
                              </a:lnTo>
                              <a:lnTo>
                                <a:pt x="947" y="3601"/>
                              </a:lnTo>
                              <a:lnTo>
                                <a:pt x="923" y="3575"/>
                              </a:lnTo>
                              <a:lnTo>
                                <a:pt x="898" y="3548"/>
                              </a:lnTo>
                              <a:lnTo>
                                <a:pt x="876" y="3521"/>
                              </a:lnTo>
                              <a:lnTo>
                                <a:pt x="855" y="3493"/>
                              </a:lnTo>
                              <a:lnTo>
                                <a:pt x="833" y="3463"/>
                              </a:lnTo>
                              <a:lnTo>
                                <a:pt x="814" y="3433"/>
                              </a:lnTo>
                              <a:lnTo>
                                <a:pt x="794" y="3404"/>
                              </a:lnTo>
                              <a:lnTo>
                                <a:pt x="775" y="3374"/>
                              </a:lnTo>
                              <a:lnTo>
                                <a:pt x="757" y="3344"/>
                              </a:lnTo>
                              <a:lnTo>
                                <a:pt x="740" y="3312"/>
                              </a:lnTo>
                              <a:lnTo>
                                <a:pt x="723" y="3281"/>
                              </a:lnTo>
                              <a:lnTo>
                                <a:pt x="706" y="3247"/>
                              </a:lnTo>
                              <a:lnTo>
                                <a:pt x="691" y="3216"/>
                              </a:lnTo>
                              <a:lnTo>
                                <a:pt x="677" y="3182"/>
                              </a:lnTo>
                              <a:lnTo>
                                <a:pt x="663" y="3149"/>
                              </a:lnTo>
                              <a:lnTo>
                                <a:pt x="650" y="3115"/>
                              </a:lnTo>
                              <a:lnTo>
                                <a:pt x="637" y="3082"/>
                              </a:lnTo>
                              <a:lnTo>
                                <a:pt x="626" y="3047"/>
                              </a:lnTo>
                              <a:lnTo>
                                <a:pt x="615" y="3011"/>
                              </a:lnTo>
                              <a:lnTo>
                                <a:pt x="606" y="2976"/>
                              </a:lnTo>
                              <a:lnTo>
                                <a:pt x="596" y="2941"/>
                              </a:lnTo>
                              <a:lnTo>
                                <a:pt x="589" y="2905"/>
                              </a:lnTo>
                              <a:lnTo>
                                <a:pt x="581" y="2868"/>
                              </a:lnTo>
                              <a:lnTo>
                                <a:pt x="576" y="2833"/>
                              </a:lnTo>
                              <a:lnTo>
                                <a:pt x="567" y="2758"/>
                              </a:lnTo>
                              <a:lnTo>
                                <a:pt x="563" y="2721"/>
                              </a:lnTo>
                              <a:lnTo>
                                <a:pt x="561" y="2682"/>
                              </a:lnTo>
                              <a:lnTo>
                                <a:pt x="559" y="2645"/>
                              </a:lnTo>
                              <a:lnTo>
                                <a:pt x="559" y="2606"/>
                              </a:lnTo>
                              <a:lnTo>
                                <a:pt x="559" y="2569"/>
                              </a:lnTo>
                              <a:lnTo>
                                <a:pt x="561" y="2530"/>
                              </a:lnTo>
                              <a:lnTo>
                                <a:pt x="567" y="2455"/>
                              </a:lnTo>
                              <a:lnTo>
                                <a:pt x="570" y="2418"/>
                              </a:lnTo>
                              <a:lnTo>
                                <a:pt x="576" y="2381"/>
                              </a:lnTo>
                              <a:lnTo>
                                <a:pt x="581" y="2344"/>
                              </a:lnTo>
                              <a:lnTo>
                                <a:pt x="589" y="2309"/>
                              </a:lnTo>
                              <a:lnTo>
                                <a:pt x="596" y="2273"/>
                              </a:lnTo>
                              <a:lnTo>
                                <a:pt x="606" y="2236"/>
                              </a:lnTo>
                              <a:lnTo>
                                <a:pt x="615" y="2201"/>
                              </a:lnTo>
                              <a:lnTo>
                                <a:pt x="624" y="2167"/>
                              </a:lnTo>
                              <a:lnTo>
                                <a:pt x="636" y="2132"/>
                              </a:lnTo>
                              <a:lnTo>
                                <a:pt x="649" y="2097"/>
                              </a:lnTo>
                              <a:lnTo>
                                <a:pt x="662" y="2063"/>
                              </a:lnTo>
                              <a:lnTo>
                                <a:pt x="675" y="2030"/>
                              </a:lnTo>
                              <a:lnTo>
                                <a:pt x="690" y="1998"/>
                              </a:lnTo>
                              <a:lnTo>
                                <a:pt x="704" y="1965"/>
                              </a:lnTo>
                              <a:lnTo>
                                <a:pt x="719" y="1933"/>
                              </a:lnTo>
                              <a:lnTo>
                                <a:pt x="736" y="1902"/>
                              </a:lnTo>
                              <a:lnTo>
                                <a:pt x="755" y="1870"/>
                              </a:lnTo>
                              <a:lnTo>
                                <a:pt x="772" y="1838"/>
                              </a:lnTo>
                              <a:lnTo>
                                <a:pt x="792" y="1809"/>
                              </a:lnTo>
                              <a:lnTo>
                                <a:pt x="811" y="1779"/>
                              </a:lnTo>
                              <a:lnTo>
                                <a:pt x="831" y="1749"/>
                              </a:lnTo>
                              <a:lnTo>
                                <a:pt x="852" y="1721"/>
                              </a:lnTo>
                              <a:lnTo>
                                <a:pt x="874" y="1691"/>
                              </a:lnTo>
                              <a:lnTo>
                                <a:pt x="896" y="1665"/>
                              </a:lnTo>
                              <a:lnTo>
                                <a:pt x="919" y="1638"/>
                              </a:lnTo>
                              <a:lnTo>
                                <a:pt x="943" y="1612"/>
                              </a:lnTo>
                              <a:lnTo>
                                <a:pt x="967" y="1586"/>
                              </a:lnTo>
                              <a:lnTo>
                                <a:pt x="991" y="1560"/>
                              </a:lnTo>
                              <a:lnTo>
                                <a:pt x="1044" y="1509"/>
                              </a:lnTo>
                              <a:lnTo>
                                <a:pt x="1070" y="1487"/>
                              </a:lnTo>
                              <a:lnTo>
                                <a:pt x="1098" y="1463"/>
                              </a:lnTo>
                              <a:lnTo>
                                <a:pt x="1124" y="1441"/>
                              </a:lnTo>
                              <a:lnTo>
                                <a:pt x="1154" y="1420"/>
                              </a:lnTo>
                              <a:lnTo>
                                <a:pt x="1182" y="1398"/>
                              </a:lnTo>
                              <a:lnTo>
                                <a:pt x="1211" y="1377"/>
                              </a:lnTo>
                              <a:lnTo>
                                <a:pt x="1241" y="1359"/>
                              </a:lnTo>
                              <a:lnTo>
                                <a:pt x="1271" y="1340"/>
                              </a:lnTo>
                              <a:lnTo>
                                <a:pt x="1303" y="1322"/>
                              </a:lnTo>
                              <a:lnTo>
                                <a:pt x="1333" y="1303"/>
                              </a:lnTo>
                              <a:lnTo>
                                <a:pt x="1364" y="1286"/>
                              </a:lnTo>
                              <a:lnTo>
                                <a:pt x="1398" y="1271"/>
                              </a:lnTo>
                              <a:lnTo>
                                <a:pt x="1429" y="1257"/>
                              </a:lnTo>
                              <a:lnTo>
                                <a:pt x="1463" y="1242"/>
                              </a:lnTo>
                              <a:lnTo>
                                <a:pt x="1497" y="1227"/>
                              </a:lnTo>
                              <a:lnTo>
                                <a:pt x="1530" y="1216"/>
                              </a:lnTo>
                              <a:lnTo>
                                <a:pt x="1564" y="1203"/>
                              </a:lnTo>
                              <a:lnTo>
                                <a:pt x="1599" y="1191"/>
                              </a:lnTo>
                              <a:lnTo>
                                <a:pt x="1634" y="1180"/>
                              </a:lnTo>
                              <a:lnTo>
                                <a:pt x="1670" y="1171"/>
                              </a:lnTo>
                              <a:lnTo>
                                <a:pt x="1705" y="1162"/>
                              </a:lnTo>
                              <a:lnTo>
                                <a:pt x="1741" y="1154"/>
                              </a:lnTo>
                              <a:lnTo>
                                <a:pt x="1778" y="1147"/>
                              </a:lnTo>
                              <a:lnTo>
                                <a:pt x="1815" y="1141"/>
                              </a:lnTo>
                              <a:lnTo>
                                <a:pt x="1888" y="1132"/>
                              </a:lnTo>
                              <a:lnTo>
                                <a:pt x="1927" y="1128"/>
                              </a:lnTo>
                              <a:lnTo>
                                <a:pt x="1964" y="1126"/>
                              </a:lnTo>
                              <a:lnTo>
                                <a:pt x="2002" y="1125"/>
                              </a:lnTo>
                              <a:lnTo>
                                <a:pt x="2041" y="1125"/>
                              </a:lnTo>
                              <a:lnTo>
                                <a:pt x="2041" y="0"/>
                              </a:lnTo>
                              <a:close/>
                            </a:path>
                          </a:pathLst>
                        </a:custGeom>
                        <a:gradFill>
                          <a:gsLst>
                            <a:gs pos="0">
                              <a:srgbClr val="FF00F7"/>
                            </a:gs>
                            <a:gs pos="100000">
                              <a:srgbClr val="FFAA00"/>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C7B45F" id="Group 10" o:spid="_x0000_s1026" style="position:absolute;margin-left:56.7pt;margin-top:796.05pt;width:52.15pt;height:22.7pt;z-index:251663360;mso-position-horizontal-relative:page;mso-position-vertical-relative:page;mso-width-relative:margin;mso-height-relative:margin" coordsize="74739,32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">
              <o:lock v:ext="edit" aspectratio="t"/>
              <v:shape id="Freeform 5" o:spid="_x0000_s1027" style="position:absolute;width:74739;height:32512;visibility:visible;mso-wrap-style:square;v-text-anchor:top" coordsize="9415,4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" path="m5244,907r,-392l5235,511r-11,-4l5202,500r-23,-7l5157,489r-22,-4l5112,481r-22,-1l5066,480r-25,1l5030,481r-11,2l5008,487r-11,4l4976,498r-20,9l4939,520r-17,13l4907,550r-15,17l4881,587r-9,21l4862,630r-7,24l4853,665r-2,13l4849,691r-1,13l4848,732r,28l4849,775r2,13l4855,812r7,24l4866,848r4,11l4881,879r11,19l4898,907r7,9l4920,931r15,15l4944,952r10,5l4963,963r9,4l4991,974r22,6l5025,981r11,2l5047,985r11,l5084,983r26,-3l5136,972r25,-7l5174,959r11,-5l5207,941r21,-17l5237,916r7,-9xm5254,1065r,-4l5230,1080r-13,7l5202,1095r-13,5l5176,1106r-15,6l5146,1117r-13,4l5118,1125r-15,3l5088,1130r-30,4l5041,1134r-15,l4993,1132r-19,-2l4957,1128r-33,-9l4907,1113r-15,-5l4861,1093r-15,-9l4831,1074r-13,-11l4805,1052r-13,-11l4779,1028r-13,-13l4754,1000r-11,-15l4734,970r-9,-16l4719,946r-4,-9l4708,920r-8,-19l4695,883r-6,-21l4685,842r-3,-20l4678,799r-2,-22l4674,755r,-25l4674,710r2,-22l4678,667r4,-20l4685,626r4,-20l4695,587r7,-18l4708,552r9,-19l4725,517r5,-8l4736,500r9,-15l4756,470r13,-17l4782,440r13,-14l4810,413r13,-12l4838,390r17,-9l4870,372r17,-10l4903,355r19,-7l4939,342r18,-4l4976,335r21,-4l5015,329r21,-2l5058,327r45,2l5125,329r23,4l5189,338r20,6l5230,348r18,5l5269,361r18,5l5306,375r17,8l5340,392r16,9l5373,411r11,7l5394,427r7,10l5408,448r4,13l5416,474r2,15l5420,506r,392l5420,907r2,9l5422,926r3,7l5427,941r4,7l5435,954r5,5l5444,963r7,5l5464,974r8,2l5479,978r19,2l5517,978r11,152l5494,1134r-33,l5444,1134r-19,-2l5410,1130r-15,-4l5381,1123r-14,-4l5356,1113r-13,-5l5334,1100r-11,-7l5313,1085r-7,-7l5299,1069r-8,-8l5284,1052r-6,-9l5254,1065xm2680,1589r60,32l2797,1654r54,36l2902,1727r48,39l2995,1805r43,43l3077,1890r37,43l3148,1980r31,44l3207,2073r27,48l3256,2169r20,50l3295,2270r15,52l3323,2374r9,52l3342,2478r5,54l3349,2584r2,54l3349,2692r-4,53l3340,2799r-8,54l3321,2907r-11,52l3295,3013r-17,52l3260,3117r-19,52l3219,3219r-25,51l3168,3320r-28,48l3111,3415r-32,48l3045,3508r-33,44l2974,3595r-37,43l2898,3679r-41,39l2814,3755r-45,37l2725,3825r-47,34l2630,3891r-51,27l2529,3946r-52,24l2425,3995r-56,20l2313,4034r-56,16l2199,4063r-58,13l2080,4084r-60,7l1959,4095r-64,l1832,4093r-80,-4l1675,4084r-76,-8l1525,4065r-75,-13l1379,4036r-69,-19l1241,3996r-67,-24l1111,3946r-64,-28l986,3889r-60,-32l868,3824r-57,-38l757,3749r-53,-41l652,3667r-48,-44l557,3578r-46,-46l468,3483r-43,-50l386,3383r-37,-52l311,3277r-33,-56l244,3166r-30,-58l186,3048r-26,-59l136,2929r-22,-61l93,2807,75,2744,58,2680,43,2615,30,2552r-9,-67l13,2420,6,2355,2,2288,,2221r,-67l4,2087r3,-66l15,1954r9,-67l35,1820r13,-67l63,1688r19,-67l103,1556r22,-65l149,1426r28,-65l207,1297r32,-63l272,1171r37,-61l347,1048r43,-59l432,929r47,-57l514,827r38,-43l589,742r39,-41l669,660r41,-39l751,582r43,-37l839,507r44,-35l930,439r47,-34l1023,374r49,-32l1120,312r50,-28l1221,256r52,-26l1323,206r52,-24l1429,160r27,-10l1484,139r54,-20l1592,100r54,-16l1702,69r55,-15l1813,41r56,-13l1927,19,1983,9,2041,r,1125l2009,1128r-32,6l1946,1139r-15,4l1916,1147r-43,11l1828,1169r-41,13l1744,1199r-41,15l1662,1232r-41,19l1582,1271r-37,23l1506,1318r-37,24l1433,1368r-35,26l1362,1422r-33,30l1297,1483r-22,23l1254,1526r-22,24l1211,1573r-18,24l1174,1621r-19,24l1137,1671r-17,24l1103,1721r-30,54l1046,1829r-27,56l1008,1915r-11,27l977,2000r-17,60l947,2117r-11,60l932,2208r-4,30l924,2268r-1,29l921,2327r,30l923,2418r1,30l926,2478r4,30l934,2535r5,30l945,2595r7,28l960,2653r7,27l977,2708r20,56l1010,2792r11,26l1036,2846r13,26l1064,2898r17,24l1098,2948r18,24l1135,2996r19,25l1174,3043r23,22l1219,3087r22,21l1265,3128r27,21l1318,3169r26,19l1368,3205r22,14l1415,3234r22,13l1461,3260r24,13l1511,3286r25,12l1560,3307r26,9l1612,3325r24,10l1662,3342r27,6l1715,3355r26,6l1767,3364r26,4l1819,3372r26,4l1871,3377r26,l1949,3379r53,-3l2052,3370r50,-7l2153,3351r50,-13l2227,3331r22,-9l2274,3312r24,-9l2320,3292r23,-11l2365,3270r22,-13l2410,3244r20,-15l2451,3214r20,-15l2490,3182r20,-16l2529,3149r19,-19l2564,3112r17,-21l2598,3073r17,-23l2645,3008r15,-23l2673,2961r13,-24l2697,2911r11,-24l2719,2861r9,-28l2738,2805r7,-20l2753,2766r5,-21l2762,2725r4,-20l2769,2684r4,-20l2775,2645r2,-20l2777,2604r,-41l2777,2545r-2,-21l2773,2504r-4,-19l2766,2465r-4,-19l2758,2428r-5,-21l2747,2389r-5,-19l2734,2351r-7,-16l2719,2316r-7,-19l2693,2262r-20,-33l2650,2197r-11,-17l2626,2165r-24,-29l2574,2108r-30,-28l2529,2067r-15,-11l2499,2043r-17,-11l2449,2011r-17,-11l2414,1991r-17,-10l2378,1974r-19,-7l2341,1959r-39,-13l2263,1935r-21,-4l2222,1928r-21,-4l2181,1922r-43,-4l2095,1918r-17,l2061,1920r-17,l2028,1922r-17,4l1994,1928r-17,3l1962,1937r-16,4l1931,1946r-15,6l1901,1957r-15,8l1871,1972r-30,15l1813,2004r-26,20l1763,2045r-24,20l1715,2089r-21,24l1674,2139r-19,26l1648,2180r-10,13l1623,2223r-13,28l1599,2281r-11,31l1580,2342r-5,32l1571,2405r,32l1571,2452r,16l1573,2483r2,17l1580,2532r8,31l1599,2593r13,32l1620,2640r7,14l1642,2679r17,22l1675,2723r21,21l1716,2762r21,17l1759,2794r25,15l1808,2822r26,11l1858,2842r26,8l1912,2857r26,4l1966,2864r26,2l2020,2866r26,-2l2072,2861r27,-6l2125,2848r24,-10l2173,2827r22,-13l2218,2801r20,-16l2249,2775r10,-9l2268,2757r9,-12l2285,2734r9,-11l2302,2712r7,-13l2322,2673r8,-13l2335,2645r4,-11l2343,2621r3,-15l2348,2593r6,-28l2358,2535r208,l2568,2556r,18l2566,2612r-2,20l2563,2651r-6,18l2553,2688r-5,17l2544,2721r-6,17l2533,2755r-13,31l2505,2818r-17,30l2471,2876r-9,13l2451,2902r-10,13l2430,2928r-11,11l2408,2952r-22,22l2361,2996r-26,19l2307,3034r-28,16l2266,3058r-15,9l2236,3073r-14,7l2207,3087r-15,6l2160,3104r-32,10l2097,3121r-17,4l2063,3127r-32,5l1998,3136r-34,l1931,3136r-36,-2l1862,3130r-34,-5l1795,3117r-34,-7l1728,3099r-17,-6l1696,3086r-21,-8l1655,3069r-21,-9l1616,3050r-39,-22l1558,3017r-17,-11l1523,2993r-17,-13l1472,2952r-16,-15l1441,2922r-30,-32l1398,2876r-15,-17l1357,2824r-24,-36l1312,2751r-11,-19l1292,2712r-17,-39l1258,2632r-13,-43l1238,2558r-6,-32l1228,2495r-4,-32l1221,2431r,-31l1221,2368r2,-31l1224,2305r4,-32l1234,2242r5,-30l1247,2180r7,-31l1264,2119r11,-30l1286,2060r13,-30l1312,2002r15,-30l1342,1944r17,-26l1377,1890r17,-26l1415,1840r20,-26l1456,1790r22,-22l1500,1745r23,-22l1547,1703r26,-21l1601,1660r30,-22l1661,1619r31,-19l1724,1582r33,-15l1789,1552r36,-13l1858,1526r36,-9l1927,1507r35,-9l2000,1493r35,-6l2072,1481r36,-1l2145,1478r37,-2l2218,1478r37,l2292,1481r38,4l2365,1491r37,5l2438,1506r35,7l2509,1524r35,9l2579,1546r34,14l2646,1574r34,15xm6864,1796r175,l7039,2582r-175,l6864,1796xm4678,2974r9,-7l4697,2959r9,-5l4715,2950r11,-4l4736,2944r11,-1l4758,2941r11,2l4779,2944r11,2l4801,2950r9,4l4820,2959r9,8l4838,2974r8,9l4851,2991r8,11l4862,3011r4,11l4870,3032r,11l4872,3054r,11l4870,3074r-4,12l4864,3097r-5,9l4853,3115r-7,10l4838,3134r-7,7l4821,3149r-9,5l4801,3160r-9,4l4780,3166r-11,1l4758,3167r-9,l4738,3166r-12,-2l4717,3160r-11,-4l4697,3151r-10,-8l4678,3136r-4,-4l4670,3127r-5,-10l4659,3108r-3,-11l4652,3087r-2,-11l4648,3065r,-11l4648,3043r2,-11l4652,3021r4,-10l4659,3000r6,-9l4670,2982r8,-8xm4462,3902r24,l4516,3900r11,150l4501,4054r-24,2l4451,4058r-25,l4410,4058r-15,-2l4380,4054r-13,-2l4352,4049r-11,-4l4318,4036r-11,-6l4298,4024r-10,-7l4279,4011r-7,-7l4264,3996r-13,-16l4242,3963r-10,-19l4225,3928r-6,-19l4216,3892r-2,-18l4212,3857r,-15l4212,2976r173,l4385,3820r,9l4387,3838r2,10l4391,3855r2,8l4396,3870r4,6l4404,3881r6,6l4415,3891r8,3l4428,3898r8,2l4445,3902r7,l4462,3902xm4670,3260r176,l4846,4047r-176,l4670,3260xm5056,3260r174,l5230,4047r-174,l5056,3260xm6858,3249r21,2l6899,3251r21,4l6940,3257r10,2l6959,3260r19,6l6996,3272r17,7l7032,3286r17,8l7063,3303r17,9l7095,3324r15,13l7125,3348r13,15l7151,3376r13,14l7175,3405r11,17l7196,3439r9,17l7213,3474r7,17l7226,3509r5,21l7237,3548r4,21l7242,3589r2,23l7246,3632r,22l7246,3677r-2,22l7242,3720r-1,20l7237,3760r-6,19l7226,3799r-6,19l7213,3835r-8,18l7196,3870r-10,17l7175,3902r-11,15l7151,3931r-13,15l7125,3959r-15,13l7095,3983r-15,12l7063,4004r-16,9l7030,4023r-17,7l6996,4036r-18,5l6959,4047r-20,3l6920,4054r-21,2l6879,4058r-21,l6836,4058r-20,-2l6797,4054r-21,-4l6758,4047r-19,-4l6721,4037r-19,-7l6685,4023r-17,-8l6653,4006r-16,-11l6622,3985r-15,-13l6594,3959r-15,-13l6566,3931r-11,-14l6543,3902r-11,-17l6523,3868r-9,-17l6506,3835r-7,-19l6493,3798r-5,-19l6482,3760r-4,-20l6476,3720r-1,-21l6473,3677r,-23l6473,3632r2,-20l6476,3589r2,-20l6482,3550r6,-20l6493,3511r6,-18l6506,3474r8,-17l6523,3441r9,-17l6543,3407r12,-15l6566,3377r13,-14l6594,3350r13,-13l6622,3325r17,-11l6653,3303r17,-9l6687,3286r17,-7l6721,3272r18,-6l6758,3260r18,-3l6797,3255r19,-4l6836,3251r22,-2xm6858,3909r25,-2l6905,3904r11,-2l6927,3898r12,-4l6948,3891r20,-12l6978,3874r7,-6l6994,3861r8,-6l7017,3838r7,-7l7030,3822r13,-21l7052,3781r10,-22l7067,3734r6,-24l7075,3682r2,-28l7075,3627r-2,-13l7073,3601r-6,-26l7062,3550r-6,-11l7052,3528r-9,-20l7030,3487r-13,-17l7002,3454r-8,-8l6985,3441r-17,-13l6948,3418r-21,-7l6916,3407r-11,-3l6883,3402r-25,-2l6834,3402r-13,l6810,3404r-11,3l6788,3411r-21,7l6748,3428r-16,13l6715,3456r-8,7l6700,3470r-13,19l6676,3508r-10,20l6657,3550r-5,25l6646,3601r-2,26l6642,3654r2,28l6646,3708r6,26l6657,3759r6,11l6666,3781r10,20l6689,3820r13,18l6717,3853r7,8l6732,3868r18,11l6769,3891r20,7l6801,3902r11,2l6834,3907r24,2xm5064,2974r7,-7l5080,2959r10,-5l5101,2950r9,-4l5121,2944r10,-1l5142,2941r11,2l5164,2944r10,2l5185,2950r9,4l5203,2959r10,8l5222,2974r8,9l5237,2991r6,11l5246,3011r4,11l5254,3032r2,11l5256,3054r,11l5254,3074r-2,12l5248,3097r-5,9l5237,3115r-6,10l5224,3134r-9,7l5205,3149r-9,5l5187,3160r-11,4l5164,3166r-9,1l5144,3167r-11,l5121,3166r-11,-2l5101,3160r-11,-4l5080,3151r-9,-8l5064,3136r-4,-4l5056,3127r-7,-10l5045,3108r-6,-11l5038,3087r-4,-11l5034,3065r,-11l5034,3043r,-11l5036,3021r3,-10l5043,3000r6,-9l5056,2982r8,-8xm6266,3902r30,l6325,3900r28,-4l6381,3892r15,151l6355,4050r-41,6l6294,4056r-21,2l6230,4058r-16,l6199,4056r-15,-2l6171,4052r-13,-3l6145,4045r-23,-9l6111,4030r-9,-6l6092,4017r-9,-6l6076,4004r-8,-8l6055,3980r-9,-17l6037,3944r-8,-16l6024,3909r-4,-17l6018,3874r-2,-17l6016,3842r,-425l5660,3417r,403l5660,3829r,9l5662,3848r2,7l5668,3863r3,7l5675,3876r4,5l5684,3887r6,4l5695,3894r8,4l5710,3900r8,2l5727,3902r9,l5766,3902r28,-2l5824,3896r28,-4l5867,4043r-41,7l5783,4056r-20,l5742,4058r-41,l5684,4058r-16,-2l5654,4054r-14,-2l5627,4049r-14,-4l5591,4036r-9,-6l5571,4024r-10,-7l5554,4011r-8,-7l5539,3996r-13,-16l5515,3963r-10,-19l5500,3928r-6,-19l5490,3892r-3,-18l5485,3857r,-15l5485,3417r-108,l5377,3260r108,l5485,3095r175,l5660,3260r356,l6016,3095r173,l6189,3260r204,l6393,3417r-204,l6189,3820r,9l6191,3838r2,10l6195,3855r2,8l6201,3870r3,6l6208,3881r6,6l6219,3891r8,3l6232,3898r8,2l6249,3902r7,l6266,3902xm4680,1784r28,2l4723,1786r13,2l4762,1794r11,2l4786,1799r21,8l4818,1812r9,6l4846,1829r16,13l4868,1849r7,10l4889,1876r9,18l4903,1905r4,10l4915,1939r1,11l4918,1963r2,13l4922,1989r,28l4922,2582r-173,l4749,2073r,-17l4747,2048r,-7l4745,2026r-4,-13l4739,2007r-1,-5l4732,1991r-6,-10l4719,1974r-8,-7l4702,1959r-11,-5l4685,1952r-5,-2l4665,1946r-15,-2l4635,1942r-19,l4590,1942r-28,4l4549,1948r-15,4l4506,1957r-16,6l4475,1967r-30,11l4411,1991r-31,16l4380,2582r-175,l4205,1461r175,l4380,1872r41,-21l4460,1833r20,-8l4499,1818r37,-11l4555,1801r19,-4l4592,1794r19,-4l4644,1786r36,-2xm6012,1461r174,l6186,2353r2,11l6188,2374r1,9l6191,2390r2,8l6197,2405r4,6l6206,2416r4,6l6217,2426r6,3l6230,2431r8,4l6242,2435r3,l6255,2437r9,l6286,2437r30,-4l6327,2586r-24,3l6277,2591r-24,2l6227,2593r-15,l6195,2591r-15,-2l6167,2587r-13,-3l6141,2580r-22,-9l6107,2565r-9,-7l6089,2552r-8,-7l6072,2537r-6,-7l6053,2515r-11,-17l6033,2480r-8,-17l6022,2444r-6,-18l6014,2409r-2,-17l6012,2377r,-916xm6652,2593r-17,l6620,2591r-15,-2l6590,2587r-13,-3l6564,2580r-22,-9l6532,2565r-11,-7l6514,2552r-10,-7l6497,2537r-8,-7l6476,2515r-11,-17l6458,2480r-8,-17l6445,2444r-4,-18l6437,2409r,-17l6435,2377r,-916l6611,1461r,892l6611,2364r,10l6612,2383r2,7l6618,2398r4,7l6625,2411r4,5l6635,2422r5,4l6646,2429r7,2l6661,2435r7,l6678,2437r9,l6711,2437r30,-4l6750,2586r-24,3l6702,2591r-26,2l6652,2593xm7032,1671r-6,4l7022,1677r-9,7l7004,1688r-10,5l6983,1697r-9,2l6963,1701r-11,l6942,1701r-11,-2l6920,1697r-9,-4l6899,1688r-9,-4l6881,1677r-8,-6l6870,1665r-4,-3l6860,1652r-5,-9l6849,1632r-2,-9l6845,1612r-1,-12l6844,1589r,-11l6844,1573r,-6l6847,1556r2,-10l6855,1535r5,-9l6866,1517r7,-8l6881,1502r9,-6l6899,1493r10,-4l6918,1485r9,-2l6948,1481r9,2l6967,1483r11,4l6987,1489r9,4l7006,1498r7,6l7022,1511r8,8l7037,1528r6,9l7049,1546r3,10l7056,1567r2,11l7060,1589r,10l7058,1610r-2,11l7054,1632r-4,9l7045,1652r-6,10l7032,1671xm7705,1784r28,2l7760,1788r14,2l7787,1792r24,5l7833,1807r19,9l7861,1820r9,7l7887,1840r13,15l7908,1863r5,9l7919,1881r5,9l7928,1902r4,9l7939,1935r2,11l7943,1959r2,15l7947,1987r2,30l7949,2582r-175,l7774,2073r,-15l7772,2043r-2,-13l7768,2017r-4,-11l7759,1994r-6,-9l7746,1976r-10,-8l7727,1961r-11,-6l7705,1952r-13,-4l7677,1946r-17,-2l7643,1944r-28,l7589,1948r-15,2l7561,1952r-30,7l7516,1965r-15,3l7470,1980r-32,13l7405,2007r,575l7231,2582r,-786l7386,1796r11,78l7438,1853r41,-18l7518,1820r39,-13l7595,1797r37,-7l7669,1786r36,-2xm8426,2437r30,l8484,2435r29,-4l8541,2428r15,150l8515,2586r-43,3l8452,2591r-21,2l8390,2593r-16,l8357,2591r-13,-2l8329,2587r-13,-3l8303,2580r-23,-9l8271,2565r-11,-7l8251,2552r-8,-7l8236,2537r-8,-7l8215,2515r-11,-17l8195,2480r-6,-17l8184,2444r-4,-18l8176,2409r-2,-17l8174,2377r,-425l8066,1952r,-156l8176,1796r,-166l8349,1630r,166l8553,1796r,156l8349,1952r,401l8349,2364r2,10l8351,2383r4,7l8357,2398r4,7l8364,2411r4,5l8374,2422r5,4l8385,2429r7,2l8400,2435r3,l8409,2435r8,2l8426,2437xm9305,1896r15,15l9332,1926r11,15l9354,1957r9,17l9373,1991r7,16l9387,2026r8,19l9401,2063r3,21l9408,2104r4,21l9414,2145r1,22l9415,2190r,22l9414,2232r-2,23l9408,2275r-4,21l9401,2314r-6,19l9387,2351r-7,19l9373,2389r-10,16l9354,2420r-11,17l9332,2452r-12,15l9305,2482r-13,13l9278,2508r-15,11l9248,2530r-15,9l9216,2548r-17,10l9182,2565r-18,6l9145,2576r-18,6l9108,2586r-21,3l9069,2591r-23,l9026,2593r-21,l8985,2591r-21,-2l8946,2586r-21,-4l8907,2576r-17,-5l8871,2565r-17,-7l8838,2548r-17,-7l8806,2530r-15,-11l8776,2508r-15,-13l8748,2482r-13,-15l8722,2452r-11,-15l8702,2420r-10,-17l8683,2387r-7,-17l8668,2351r-7,-18l8655,2314r-4,-18l8648,2275r-4,-20l8642,2232r-2,-20l8640,2190r,-23l8642,2145r2,-20l8648,2104r3,-20l8655,2065r6,-18l8666,2028r8,-19l8681,1993r9,-17l8700,1959r11,-17l8722,1928r13,-15l8748,1898r13,-13l8776,1872r15,-11l8806,1849r15,-11l8838,1829r16,-7l8871,1814r17,-7l8907,1801r18,-5l8944,1792r20,-4l8985,1786r20,l9026,1784r22,2l9069,1786r20,2l9108,1792r20,4l9147,1801r19,6l9182,1812r17,8l9216,1829r17,9l9250,1848r14,11l9279,1870r13,13l9305,1896xm9026,2442r24,l9074,2439r12,-4l9097,2433r11,-4l9117,2426r19,-11l9145,2409r10,-6l9164,2396r7,-7l9186,2374r6,-10l9199,2357r11,-20l9222,2316r3,-11l9229,2294r8,-24l9240,2245r4,-27l9244,2190r,-28l9242,2149r-2,-13l9235,2110r-6,-24l9225,2074r-5,-11l9210,2043r-11,-21l9184,2006r-15,-17l9162,1981r-7,-5l9136,1963r-19,-9l9097,1946r-11,-4l9074,1941r-24,-4l9026,1935r-24,2l8991,1939r-12,2l8968,1942r-11,4l8936,1954r-18,11l8899,1976r-15,15l8877,1998r-8,8l8856,2024r-11,19l8834,2065r-7,22l8819,2112r-4,24l8812,2162r,28l8812,2218r3,26l8821,2270r6,24l8830,2305r4,11l8845,2337r11,18l8869,2374r15,15l8892,2396r9,7l8918,2415r18,9l8957,2433r11,2l8979,2439r23,3l9026,2442xm5757,1870r11,7l5777,1885r8,11l5791,1907r5,11l5800,1933r2,15l5802,1963r,392l5802,2364r2,6l5804,2376r1,7l5807,2390r4,8l5815,2405r3,6l5822,2416r6,6l5833,2426r13,5l5854,2435r9,l5871,2437r9,l5901,2437r9,152l5878,2591r-33,2l5826,2591r-17,l5792,2587r-15,-1l5764,2582r-13,-6l5738,2571r-11,-6l5716,2560r-9,-8l5697,2545r-9,-10l5681,2528r-8,-9l5668,2509r-6,-9l5638,2522r,-1l5612,2537r-13,8l5586,2552r-14,8l5558,2565r-13,6l5530,2576r-15,4l5502,2584r-15,2l5472,2589r-32,2l5425,2593r-15,l5375,2591r-17,-2l5341,2586r-33,-8l5291,2573r-17,-8l5259,2558r-15,-8l5230,2541r-15,-9l5202,2522r-15,-11l5174,2500r-12,-13l5149,2474r-11,-15l5127,2444r-11,-16l5107,2413r-4,-10l5099,2396r-9,-19l5084,2359r-7,-19l5073,2320r-6,-19l5064,2279r-2,-21l5060,2236r-2,-22l5058,2190r,-23l5060,2145r2,-20l5064,2104r3,-20l5073,2065r6,-18l5084,2028r8,-19l5099,1993r9,-17l5118,1959r11,-17l5140,1928r13,-15l5164,1898r15,-13l5192,1872r15,-11l5222,1849r17,-11l5254,1829r17,-7l5287,1814r17,-7l5323,1801r18,-5l5360,1792r21,-4l5399,1786r21,l5440,1784r47,2l5509,1788r21,2l5572,1797r21,4l5613,1807r19,5l5651,1818r18,7l5688,1833r19,7l5723,1849r17,10l5757,1870xm5628,2366r,-392l5608,1965r-22,-8l5563,1952r-22,-6l5518,1942r-22,-1l5472,1939r-23,-2l5425,1939r-11,2l5403,1942r-11,2l5381,1948r-21,7l5340,1967r-19,11l5306,1993r-17,14l5276,2026r-11,19l5254,2067r-8,22l5239,2112r-2,13l5233,2138r,13l5231,2164r-1,28l5231,2219r2,13l5233,2245r6,26l5246,2296r4,11l5254,2318r9,20l5276,2357r6,9l5289,2374r13,16l5319,2403r9,6l5336,2415r9,5l5354,2426r21,7l5397,2439r10,2l5418,2442r13,l5442,2442r26,l5494,2437r26,-6l5545,2422r13,-6l5569,2411r22,-13l5612,2383r9,-7l5628,2366xm4421,1134r-17,l4389,1132r-15,-2l4359,1128r-13,-3l4333,1121r-22,-9l4301,1106r-9,-6l4283,1095r-10,-8l4266,1080r-7,-8l4246,1056r-12,-17l4227,1022r-8,-18l4214,985r-4,-17l4206,950r,-17l4205,918r,-916l4380,2r,191l4667,193r,156l4380,349r,547l4380,905r2,11l4382,924r3,9l4387,941r4,5l4395,954r3,5l4404,963r6,5l4417,970r6,4l4430,976r9,2l4447,980r9,l4486,978r28,-2l4544,974r28,-6l4587,1119r-41,7l4505,1132r-23,2l4462,1134r-41,xm5830,1134r-17,l5798,1132r-15,-2l5768,1128r-13,-3l5742,1121r-22,-9l5710,1106r-9,-6l5692,1095r-10,-8l5675,1080r-7,-8l5654,1056r-11,-17l5636,1022r-8,-18l5623,985r-4,-17l5617,950r-2,-17l5615,918r,-916l5789,2r,894l5789,905r2,9l5791,924r3,9l5796,941r4,5l5804,954r3,5l5813,963r5,4l5826,970r6,4l5839,976r9,2l5856,978r9,2l5889,978r30,-2l5928,1126r-24,4l5880,1132r-26,2l5830,1134xm6374,1134r-21,l6333,1132r-21,-2l6294,1128r-21,-3l6255,1119r-19,-6l6219,1106r-17,-7l6186,1091r-17,-9l6154,1072r-15,-11l6124,1048r-15,-11l6096,1022r-13,-15l6070,993r-11,-15l6050,963r-10,-17l6031,929r-9,-18l6016,894r-7,-19l6003,857r-4,-21l5996,816r-4,-20l5990,775r-2,-22l5988,730r,-20l5990,688r2,-21l5996,647r3,-21l6003,606r6,-19l6014,569r8,-17l6029,533r9,-16l6048,500r11,-15l6070,470r13,-17l6096,440r13,-14l6124,413r15,-12l6154,390r15,-9l6186,372r16,-10l6219,355r17,-7l6255,342r18,-4l6292,335r20,-4l6333,329r20,-2l6374,327r22,l6417,329r20,2l6456,335r9,1l6476,338r19,4l6512,348r18,7l6547,362r17,8l6581,379r15,11l6611,401r14,12l6640,426r13,13l6666,453r14,13l6691,483r11,15l6711,515r10,17l6728,550r7,19l6743,587r5,19l6752,625r4,20l6760,665r2,23l6763,710r,20l6763,753r-1,22l6760,796r-4,20l6752,836r-4,21l6743,875r-8,19l6728,913r-7,16l6711,946r-9,17l6691,978r-11,16l6666,1009r-13,13l6640,1035r-15,13l6611,1059r-15,12l6581,1082r-17,9l6547,1099r-17,7l6512,1113r-19,6l6475,1123r-19,3l6435,1130r-18,2l6396,1134r-22,xm6374,476r-24,2l6338,480r-11,1l6316,483r-11,4l6284,494r-18,12l6247,517r-15,15l6217,548r-13,17l6193,585r-11,21l6174,628r-7,24l6163,677r-3,27l6160,730r,28l6163,784r4,26l6174,835r4,11l6182,857r11,20l6204,896r13,18l6232,929r8,8l6249,944r17,11l6284,967r21,7l6316,978r11,2l6350,983r24,l6398,983r24,-3l6434,978r11,-4l6456,970r9,-3l6484,955r9,-5l6502,944r8,-7l6519,931r15,-17l6540,907r7,-9l6558,879r12,-22l6573,846r4,-11l6584,810r4,-24l6592,758r,-28l6592,703r-2,-13l6588,677r-4,-26l6577,626r-4,-11l6570,604r-12,-20l6547,565r-13,-19l6519,532r-9,-8l6502,517r-18,-13l6465,494r-20,-7l6434,483r-12,-2l6398,478r-24,-2xm7155,1134r-30,l7110,1132r-13,-2l7071,1126r-13,-3l7047,1121r-23,-9l7015,1108r-11,-6l6987,1091r-17,-15l6963,1069r-8,-8l6944,1045r-11,-21l6927,1015r-3,-11l6918,981r-4,-11l6912,957r-1,-13l6911,931r-2,-28l6909,338r175,l7084,848r,16l7086,879r2,13l7091,905r4,11l7101,927r5,10l7110,942r4,4l7121,954r10,5l7142,965r5,2l7155,970r13,2l7183,976r17,2l7216,978r26,-2l7270,974r15,-4l7298,968r30,-7l7343,957r15,-5l7390,941r31,-14l7455,913r,-575l7628,338r,785l7472,1123r-12,-78l7419,1067r-41,17l7339,1100r-39,12l7263,1123r-37,5l7188,1134r-33,xm8128,993r15,l8156,991r14,-2l8182,985r11,-2l8204,978r9,-4l8223,968r7,-5l8238,955r5,-5l8247,942r4,-7l8253,927r1,-7l8256,913r-2,-10l8253,894r-2,-9l8245,877r-4,-7l8236,862r-8,-5l8221,851r-10,-7l8198,838r-29,-13l8129,810r-24,-7l8079,796r-32,-10l8016,777r-30,-9l7958,756r-26,-11l7910,734r-12,-7l7887,721r-18,-15l7859,699r-9,-8l7842,684r-7,-9l7822,658r-9,-19l7807,630r-4,-11l7800,608r-2,-11l7794,574r-2,-13l7792,548r2,-20l7798,506r2,-10l7803,485r8,-19l7816,457r6,-9l7835,429r7,-9l7850,413r19,-19l7878,387r11,-8l7898,372r13,-8l7936,353r13,-5l7962,344r28,-8l8005,333r15,-2l8053,327r17,l8087,327r39,2l8144,329r19,2l8184,335r20,3l8243,346r43,11l8307,364r22,6l8372,387r22,9l8417,405r-60,132l8318,520r-39,-13l8241,496r-35,-9l8170,480r-14,-2l8141,474r-30,-2l8096,470r-13,l8068,470r-13,2l8042,474r-11,2l8020,480r-10,3l8001,489r-9,4l7984,498r-5,8l7973,511r-4,8l7965,526r-1,7l7962,541r,7l7962,558r2,7l7965,572r4,6l7973,585r6,6l7986,598r7,6l8005,610r11,7l8029,623r15,5l8081,641r21,6l8126,654r33,10l8191,675r28,9l8245,693r24,11l8292,716r22,11l8336,742r12,7l8359,756r9,10l8376,773r9,10l8392,792r6,9l8403,812r6,11l8413,835r4,11l8420,857r2,13l8422,875r2,8l8424,896r,13l8424,931r-4,23l8417,965r-4,9l8403,994r-5,10l8392,1013r-5,9l8379,1032r-17,18l8353,1059r-9,8l8333,1076r-12,8l8310,1091r-11,8l8286,1104r-13,6l8247,1119r-30,7l8202,1128r-15,4l8154,1134r-17,2l8120,1136r-46,-2l8029,1130r-23,-4l7984,1123r-20,-4l7941,1113r-22,-5l7898,1100r-22,-7l7856,1085r-21,-9l7815,1067r-21,-11l7774,1045r61,-131l7869,931r35,15l7923,954r16,5l7977,970r37,10l8051,987r37,4l8107,993r21,xe" fillcolor="#361e7d" stroked="f">
                <v:path arrowok="t" o:connecttype="custom" o:connectlocs="3893757,727253;3908840,888423;3785796,359657;4304170,727253;2442628,1500554;2087784,3089235;193696,2513626;563622,493039;1226474,1027363;767638,2127769;1505904,2681148;2201303,2115066;1747229,1527548;1260609,2034878;1856778,2091248;1651175,2481074;969272,1905465;1673403,1175037;3859622,2390565;3698474,2381832;3489696,3072563;5704493,2716876;5476663,3220236;5159129,2773246;5606058,2984435;5274235,2879634;4167630,2399298;4008069,2374686;4496278,3060653;4355769,3075738;3824694,1438626;3577017,1553748;4990042,1934841;5157541,2014236;5552077,1344147;5553665,1185358;6308601,1577566;6087915,1417984;6789665,1425923;7465218,1822895;6954782,1980890;7055599,1434657;7326297,1821307;6995268,1716507;4640755,1930077;4253364,2055521;4071576,1541839;4343861,1539457;4300994,1938811;3476994,711374;4479607,824908;4936856,878102;4861441,327899;5359969,496215;5013857,383475;5161511,749483;5568748,879690;5829125,759804;6526112,675646;6269703,295347;6337973,395384;6684085,680410;6203815,847138" o:connectangles="0,0,0,0,0,0,0,0,0,0,0,0,0,0,0,0,0,0,0,0,0,0,0,0,0,0,0,0,0,0,0,0,0,0,0,0,0,0,0,0,0,0,0,0,0,0,0,0,0,0,0,0,0,0,0,0,0,0,0,0,0,0,0"/>
                <o:lock v:ext="edit" verticies="t"/>
              </v:shape>
              <v:shape id="Freeform 7" o:spid="_x0000_s1028" style="position:absolute;width:16525;height:32512;visibility:visible;mso-wrap-style:square;v-text-anchor:top" coordsize="2082,4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" path="m2041,r-58,9l1927,19r-58,9l1813,41r-56,13l1702,69r-56,15l1592,100r-54,19l1484,139r-55,21l1375,182r-26,13l1323,206r-50,24l1221,256r-51,28l1120,312r-48,30l1023,374r-46,31l930,439r-47,33l861,491r-22,16l794,545r-43,37l731,600r-21,21l669,660r-41,41l589,742r-37,42l514,827r-18,22l479,872r-30,35l423,944r-28,36l369,1017r-24,37l321,1091r-25,39l274,1169r-22,39l231,1247r-20,39l192,1327r-19,41l157,1409r-17,43l123,1493r-13,42l95,1578r-13,43l71,1664r-11,42l48,1749r-7,45l32,1838r-8,43l19,1926,7,2015r-1,46l2,2106,,2151r,44l,2201r,44l2,2290r4,45l7,2379r12,89l24,2513r8,45l39,2600r9,45l60,2688r11,43l82,2773r13,43l110,2857r15,43l157,2982r16,40l192,3061r20,40l231,3140r22,39l276,3218r22,37l322,3292r25,35l371,3363r28,35l425,3433r28,34l483,3500r30,32l542,3563r32,32l606,3625r33,29l673,3684r35,28l744,3738r37,26l818,3790r37,24l895,3838r39,23l975,3883r41,21l1057,3924r43,19l1144,3959r43,17l1234,3993r45,15l1325,4021r49,13l1420,4045r50,9l1519,4063r50,8l1621,4078r51,6l1726,4088r52,3l1832,4093r32,l1895,4095r30,l1957,4093r32,l2020,4089r30,-1l2082,4084r-38,l2007,4084r-39,-2l1894,4076r-38,-3l1819,4067r-37,-5l1746,4054r-35,-7l1674,4039r-36,-9l1605,4019r-36,-11l1536,3996r-36,-13l1467,3969r-32,-13l1402,3939r-32,-15l1338,3907r-32,-16l1275,3872r-30,-19l1215,3833r-30,-21l1157,3792r-28,-22l1101,3747r-28,-22l1047,3701r-26,-24l995,3653r-48,-52l923,3575r-25,-27l876,3521r-21,-28l833,3463r-19,-30l794,3404r-19,-30l757,3344r-17,-32l723,3281r-17,-34l691,3216r-14,-34l663,3149r-13,-34l637,3082r-11,-35l615,3011r-9,-35l596,2941r-7,-36l581,2868r-5,-35l567,2758r-4,-37l561,2682r-2,-37l559,2606r,-37l561,2530r6,-75l570,2418r6,-37l581,2344r8,-35l596,2273r10,-37l615,2201r9,-34l636,2132r13,-35l662,2063r13,-33l690,1998r14,-33l719,1933r17,-31l755,1870r17,-32l792,1809r19,-30l831,1749r21,-28l874,1691r22,-26l919,1638r24,-26l967,1586r24,-26l1044,1509r26,-22l1098,1463r26,-22l1154,1420r28,-22l1211,1377r30,-18l1271,1340r32,-18l1333,1303r31,-17l1398,1271r31,-14l1463,1242r34,-15l1530,1216r34,-13l1599,1191r35,-11l1670,1171r35,-9l1741,1154r37,-7l1815,1141r73,-9l1927,1128r37,-2l2002,1125r39,l2041,xe" fillcolor="#ff00f7" stroked="f">
                <v:fill color2="#fa0" focus="100%" type="gradient"/>
                <v:path arrowok="t" o:connecttype="custom" o:connectlocs="1439069,32552;1220788,94479;1050132,163552;850900,271529;683419,389826;563563,493039;407988,656592;313531,778065;217488,928120;137319,1086115;75406,1252843;32544,1424335;4763,1636318;0,1782404;19050,1995181;56356,2168261;124619,2367541;200819,2523947;294481,2670033;407194,2804210;534194,2924889;678656,3028102;838994,3115436;1015207,3182127;1205707,3225794;1411288,3248024;1553369,3249612;1622425,3242467;1443832,3228970;1300163,3199594;1164432,3151163;1036638,3089235;918369,3010635;810419,2919331;695325,2795476;615156,2678766;548481,2553323;496888,2419147;461169,2277031;443706,2099981;452438,1919756;481013,1775258;525463,1637906;584200,1510081;659606,1388608;748506,1279837;871538,1161540;985044,1078970;1109663,1009103;1241425,955114;1381919,916211;1558925,893981" o:connectangles="0,0,0,0,0,0,0,0,0,0,0,0,0,0,0,0,0,0,0,0,0,0,0,0,0,0,0,0,0,0,0,0,0,0,0,0,0,0,0,0,0,0,0,0,0,0,0,0,0,0,0,0"/>
              </v:shape>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D335" w14:textId="77777777" w:rsidR="00446AA2" w:rsidRDefault="00446AA2" w:rsidP="00446AA2"/>
  <w:tbl>
    <w:tblPr>
      <w:tblStyle w:val="TaulukkoRuudukko"/>
      <w:tblW w:w="7201" w:type="dxa"/>
      <w:tblInd w:w="1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7201"/>
    </w:tblGrid>
    <w:tr w:rsidR="003F23A8" w14:paraId="667E4A2C" w14:textId="77777777" w:rsidTr="00C062FB">
      <w:trPr>
        <w:trHeight w:val="851"/>
      </w:trPr>
      <w:tc>
        <w:tcPr>
          <w:tcW w:w="8777" w:type="dxa"/>
          <w:tcBorders>
            <w:left w:val="single" w:sz="4" w:space="0" w:color="auto"/>
          </w:tcBorders>
        </w:tcPr>
        <w:p w14:paraId="5E658187" w14:textId="77777777" w:rsidR="003F23A8" w:rsidRPr="003F23A8" w:rsidRDefault="003F23A8" w:rsidP="00C062FB">
          <w:pPr>
            <w:pStyle w:val="Alatunniste"/>
            <w:rPr>
              <w:rStyle w:val="Voimakas"/>
            </w:rPr>
          </w:pPr>
          <w:r w:rsidRPr="003F23A8">
            <w:rPr>
              <w:rStyle w:val="Voimakas"/>
            </w:rPr>
            <w:t>Suomen Taloushallintoliitto ry </w:t>
          </w:r>
        </w:p>
        <w:p w14:paraId="7726F9BF" w14:textId="77777777" w:rsidR="003F23A8" w:rsidRDefault="003F23A8" w:rsidP="00C062FB">
          <w:pPr>
            <w:pStyle w:val="Alatunniste"/>
          </w:pPr>
          <w:r>
            <w:t>Salomonkatu 17 A 11. krs, 00100 Helsinki</w:t>
          </w:r>
        </w:p>
        <w:p w14:paraId="2D480F32" w14:textId="77777777" w:rsidR="003F23A8" w:rsidRDefault="003F23A8" w:rsidP="00C062FB">
          <w:pPr>
            <w:pStyle w:val="Alatunniste"/>
          </w:pPr>
          <w:r>
            <w:t>www.taloushallintoliitto.fi • info@taloushallintoliitto.fi • p. 09 685 0570</w:t>
          </w:r>
        </w:p>
        <w:p w14:paraId="407BBFEA" w14:textId="77777777" w:rsidR="003F23A8" w:rsidRDefault="003F23A8" w:rsidP="00C062FB">
          <w:pPr>
            <w:pStyle w:val="Alatunniste"/>
          </w:pPr>
          <w:r>
            <w:t>Y-tunnus 0116616-8</w:t>
          </w:r>
        </w:p>
      </w:tc>
    </w:tr>
  </w:tbl>
  <w:p w14:paraId="15F075D8" w14:textId="77777777" w:rsidR="00446AA2" w:rsidRDefault="00446AA2" w:rsidP="008C284A">
    <w:pPr>
      <w:pStyle w:val="blank"/>
    </w:pPr>
  </w:p>
  <w:p w14:paraId="44E59C9C" w14:textId="77777777" w:rsidR="00446AA2" w:rsidRDefault="00446AA2" w:rsidP="00446AA2">
    <w:pPr>
      <w:pStyle w:val="blank"/>
    </w:pPr>
  </w:p>
  <w:p w14:paraId="37B5EEE7" w14:textId="77777777" w:rsidR="00446AA2" w:rsidRDefault="008C284A" w:rsidP="00446AA2">
    <w:pPr>
      <w:pStyle w:val="blank"/>
    </w:pPr>
    <w:r w:rsidRPr="008C284A">
      <w:rPr>
        <w:noProof/>
      </w:rPr>
      <mc:AlternateContent>
        <mc:Choice Requires="wpg">
          <w:drawing>
            <wp:anchor distT="0" distB="0" distL="114300" distR="114300" simplePos="0" relativeHeight="251661312" behindDoc="0" locked="1" layoutInCell="1" allowOverlap="1" wp14:anchorId="07D81FE4" wp14:editId="094C2042">
              <wp:simplePos x="0" y="0"/>
              <wp:positionH relativeFrom="page">
                <wp:posOffset>720090</wp:posOffset>
              </wp:positionH>
              <wp:positionV relativeFrom="page">
                <wp:posOffset>9865360</wp:posOffset>
              </wp:positionV>
              <wp:extent cx="1141200" cy="496800"/>
              <wp:effectExtent l="0" t="0" r="1905" b="0"/>
              <wp:wrapNone/>
              <wp:docPr id="3" name="Group 10"/>
              <wp:cNvGraphicFramePr/>
              <a:graphic xmlns:a="http://schemas.openxmlformats.org/drawingml/2006/main">
                <a:graphicData uri="http://schemas.microsoft.com/office/word/2010/wordprocessingGroup">
                  <wpg:wgp>
                    <wpg:cNvGrpSpPr/>
                    <wpg:grpSpPr>
                      <a:xfrm>
                        <a:off x="0" y="0"/>
                        <a:ext cx="1141200" cy="496800"/>
                        <a:chOff x="0" y="0"/>
                        <a:chExt cx="7473950" cy="3251200"/>
                      </a:xfrm>
                    </wpg:grpSpPr>
                    <wps:wsp>
                      <wps:cNvPr id="4" name="Freeform 5"/>
                      <wps:cNvSpPr>
                        <a:spLocks noEditPoints="1"/>
                      </wps:cNvSpPr>
                      <wps:spPr bwMode="auto">
                        <a:xfrm>
                          <a:off x="0" y="0"/>
                          <a:ext cx="7473950" cy="3251200"/>
                        </a:xfrm>
                        <a:custGeom>
                          <a:avLst/>
                          <a:gdLst>
                            <a:gd name="T0" fmla="*/ 4905 w 9415"/>
                            <a:gd name="T1" fmla="*/ 916 h 4095"/>
                            <a:gd name="T2" fmla="*/ 4924 w 9415"/>
                            <a:gd name="T3" fmla="*/ 1119 h 4095"/>
                            <a:gd name="T4" fmla="*/ 4769 w 9415"/>
                            <a:gd name="T5" fmla="*/ 453 h 4095"/>
                            <a:gd name="T6" fmla="*/ 5422 w 9415"/>
                            <a:gd name="T7" fmla="*/ 916 h 4095"/>
                            <a:gd name="T8" fmla="*/ 3077 w 9415"/>
                            <a:gd name="T9" fmla="*/ 1890 h 4095"/>
                            <a:gd name="T10" fmla="*/ 2630 w 9415"/>
                            <a:gd name="T11" fmla="*/ 3891 h 4095"/>
                            <a:gd name="T12" fmla="*/ 244 w 9415"/>
                            <a:gd name="T13" fmla="*/ 3166 h 4095"/>
                            <a:gd name="T14" fmla="*/ 710 w 9415"/>
                            <a:gd name="T15" fmla="*/ 621 h 4095"/>
                            <a:gd name="T16" fmla="*/ 1545 w 9415"/>
                            <a:gd name="T17" fmla="*/ 1294 h 4095"/>
                            <a:gd name="T18" fmla="*/ 967 w 9415"/>
                            <a:gd name="T19" fmla="*/ 2680 h 4095"/>
                            <a:gd name="T20" fmla="*/ 1897 w 9415"/>
                            <a:gd name="T21" fmla="*/ 3377 h 4095"/>
                            <a:gd name="T22" fmla="*/ 2773 w 9415"/>
                            <a:gd name="T23" fmla="*/ 2664 h 4095"/>
                            <a:gd name="T24" fmla="*/ 2201 w 9415"/>
                            <a:gd name="T25" fmla="*/ 1924 h 4095"/>
                            <a:gd name="T26" fmla="*/ 1588 w 9415"/>
                            <a:gd name="T27" fmla="*/ 2563 h 4095"/>
                            <a:gd name="T28" fmla="*/ 2339 w 9415"/>
                            <a:gd name="T29" fmla="*/ 2634 h 4095"/>
                            <a:gd name="T30" fmla="*/ 2080 w 9415"/>
                            <a:gd name="T31" fmla="*/ 3125 h 4095"/>
                            <a:gd name="T32" fmla="*/ 1221 w 9415"/>
                            <a:gd name="T33" fmla="*/ 2400 h 4095"/>
                            <a:gd name="T34" fmla="*/ 2108 w 9415"/>
                            <a:gd name="T35" fmla="*/ 1480 h 4095"/>
                            <a:gd name="T36" fmla="*/ 4862 w 9415"/>
                            <a:gd name="T37" fmla="*/ 3011 h 4095"/>
                            <a:gd name="T38" fmla="*/ 4659 w 9415"/>
                            <a:gd name="T39" fmla="*/ 3000 h 4095"/>
                            <a:gd name="T40" fmla="*/ 4396 w 9415"/>
                            <a:gd name="T41" fmla="*/ 3870 h 4095"/>
                            <a:gd name="T42" fmla="*/ 7186 w 9415"/>
                            <a:gd name="T43" fmla="*/ 3422 h 4095"/>
                            <a:gd name="T44" fmla="*/ 6899 w 9415"/>
                            <a:gd name="T45" fmla="*/ 4056 h 4095"/>
                            <a:gd name="T46" fmla="*/ 6499 w 9415"/>
                            <a:gd name="T47" fmla="*/ 3493 h 4095"/>
                            <a:gd name="T48" fmla="*/ 7062 w 9415"/>
                            <a:gd name="T49" fmla="*/ 3759 h 4095"/>
                            <a:gd name="T50" fmla="*/ 6644 w 9415"/>
                            <a:gd name="T51" fmla="*/ 3627 h 4095"/>
                            <a:gd name="T52" fmla="*/ 5250 w 9415"/>
                            <a:gd name="T53" fmla="*/ 3022 h 4095"/>
                            <a:gd name="T54" fmla="*/ 5049 w 9415"/>
                            <a:gd name="T55" fmla="*/ 2991 h 4095"/>
                            <a:gd name="T56" fmla="*/ 5664 w 9415"/>
                            <a:gd name="T57" fmla="*/ 3855 h 4095"/>
                            <a:gd name="T58" fmla="*/ 5487 w 9415"/>
                            <a:gd name="T59" fmla="*/ 3874 h 4095"/>
                            <a:gd name="T60" fmla="*/ 4818 w 9415"/>
                            <a:gd name="T61" fmla="*/ 1812 h 4095"/>
                            <a:gd name="T62" fmla="*/ 4506 w 9415"/>
                            <a:gd name="T63" fmla="*/ 1957 h 4095"/>
                            <a:gd name="T64" fmla="*/ 6286 w 9415"/>
                            <a:gd name="T65" fmla="*/ 2437 h 4095"/>
                            <a:gd name="T66" fmla="*/ 6497 w 9415"/>
                            <a:gd name="T67" fmla="*/ 2537 h 4095"/>
                            <a:gd name="T68" fmla="*/ 6994 w 9415"/>
                            <a:gd name="T69" fmla="*/ 1693 h 4095"/>
                            <a:gd name="T70" fmla="*/ 6996 w 9415"/>
                            <a:gd name="T71" fmla="*/ 1493 h 4095"/>
                            <a:gd name="T72" fmla="*/ 7947 w 9415"/>
                            <a:gd name="T73" fmla="*/ 1987 h 4095"/>
                            <a:gd name="T74" fmla="*/ 7669 w 9415"/>
                            <a:gd name="T75" fmla="*/ 1786 h 4095"/>
                            <a:gd name="T76" fmla="*/ 8553 w 9415"/>
                            <a:gd name="T77" fmla="*/ 1796 h 4095"/>
                            <a:gd name="T78" fmla="*/ 9404 w 9415"/>
                            <a:gd name="T79" fmla="*/ 2296 h 4095"/>
                            <a:gd name="T80" fmla="*/ 8761 w 9415"/>
                            <a:gd name="T81" fmla="*/ 2495 h 4095"/>
                            <a:gd name="T82" fmla="*/ 8888 w 9415"/>
                            <a:gd name="T83" fmla="*/ 1807 h 4095"/>
                            <a:gd name="T84" fmla="*/ 9229 w 9415"/>
                            <a:gd name="T85" fmla="*/ 2294 h 4095"/>
                            <a:gd name="T86" fmla="*/ 8812 w 9415"/>
                            <a:gd name="T87" fmla="*/ 2162 h 4095"/>
                            <a:gd name="T88" fmla="*/ 5846 w 9415"/>
                            <a:gd name="T89" fmla="*/ 2431 h 4095"/>
                            <a:gd name="T90" fmla="*/ 5358 w 9415"/>
                            <a:gd name="T91" fmla="*/ 2589 h 4095"/>
                            <a:gd name="T92" fmla="*/ 5129 w 9415"/>
                            <a:gd name="T93" fmla="*/ 1942 h 4095"/>
                            <a:gd name="T94" fmla="*/ 5472 w 9415"/>
                            <a:gd name="T95" fmla="*/ 1939 h 4095"/>
                            <a:gd name="T96" fmla="*/ 5418 w 9415"/>
                            <a:gd name="T97" fmla="*/ 2442 h 4095"/>
                            <a:gd name="T98" fmla="*/ 4380 w 9415"/>
                            <a:gd name="T99" fmla="*/ 896 h 4095"/>
                            <a:gd name="T100" fmla="*/ 5643 w 9415"/>
                            <a:gd name="T101" fmla="*/ 1039 h 4095"/>
                            <a:gd name="T102" fmla="*/ 6219 w 9415"/>
                            <a:gd name="T103" fmla="*/ 1106 h 4095"/>
                            <a:gd name="T104" fmla="*/ 6124 w 9415"/>
                            <a:gd name="T105" fmla="*/ 413 h 4095"/>
                            <a:gd name="T106" fmla="*/ 6752 w 9415"/>
                            <a:gd name="T107" fmla="*/ 625 h 4095"/>
                            <a:gd name="T108" fmla="*/ 6316 w 9415"/>
                            <a:gd name="T109" fmla="*/ 483 h 4095"/>
                            <a:gd name="T110" fmla="*/ 6502 w 9415"/>
                            <a:gd name="T111" fmla="*/ 944 h 4095"/>
                            <a:gd name="T112" fmla="*/ 7015 w 9415"/>
                            <a:gd name="T113" fmla="*/ 1108 h 4095"/>
                            <a:gd name="T114" fmla="*/ 7343 w 9415"/>
                            <a:gd name="T115" fmla="*/ 957 h 4095"/>
                            <a:gd name="T116" fmla="*/ 8221 w 9415"/>
                            <a:gd name="T117" fmla="*/ 851 h 4095"/>
                            <a:gd name="T118" fmla="*/ 7898 w 9415"/>
                            <a:gd name="T119" fmla="*/ 372 h 4095"/>
                            <a:gd name="T120" fmla="*/ 7984 w 9415"/>
                            <a:gd name="T121" fmla="*/ 498 h 4095"/>
                            <a:gd name="T122" fmla="*/ 8420 w 9415"/>
                            <a:gd name="T123" fmla="*/ 857 h 4095"/>
                            <a:gd name="T124" fmla="*/ 7815 w 9415"/>
                            <a:gd name="T125" fmla="*/ 1067 h 4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415" h="4095">
                              <a:moveTo>
                                <a:pt x="5244" y="907"/>
                              </a:moveTo>
                              <a:lnTo>
                                <a:pt x="5244" y="515"/>
                              </a:lnTo>
                              <a:lnTo>
                                <a:pt x="5235" y="511"/>
                              </a:lnTo>
                              <a:lnTo>
                                <a:pt x="5224" y="507"/>
                              </a:lnTo>
                              <a:lnTo>
                                <a:pt x="5202" y="500"/>
                              </a:lnTo>
                              <a:lnTo>
                                <a:pt x="5179" y="493"/>
                              </a:lnTo>
                              <a:lnTo>
                                <a:pt x="5157" y="489"/>
                              </a:lnTo>
                              <a:lnTo>
                                <a:pt x="5135" y="485"/>
                              </a:lnTo>
                              <a:lnTo>
                                <a:pt x="5112" y="481"/>
                              </a:lnTo>
                              <a:lnTo>
                                <a:pt x="5090" y="480"/>
                              </a:lnTo>
                              <a:lnTo>
                                <a:pt x="5066" y="480"/>
                              </a:lnTo>
                              <a:lnTo>
                                <a:pt x="5041" y="481"/>
                              </a:lnTo>
                              <a:lnTo>
                                <a:pt x="5030" y="481"/>
                              </a:lnTo>
                              <a:lnTo>
                                <a:pt x="5019" y="483"/>
                              </a:lnTo>
                              <a:lnTo>
                                <a:pt x="5008" y="487"/>
                              </a:lnTo>
                              <a:lnTo>
                                <a:pt x="4997" y="491"/>
                              </a:lnTo>
                              <a:lnTo>
                                <a:pt x="4976" y="498"/>
                              </a:lnTo>
                              <a:lnTo>
                                <a:pt x="4956" y="507"/>
                              </a:lnTo>
                              <a:lnTo>
                                <a:pt x="4939" y="520"/>
                              </a:lnTo>
                              <a:lnTo>
                                <a:pt x="4922" y="533"/>
                              </a:lnTo>
                              <a:lnTo>
                                <a:pt x="4907" y="550"/>
                              </a:lnTo>
                              <a:lnTo>
                                <a:pt x="4892" y="567"/>
                              </a:lnTo>
                              <a:lnTo>
                                <a:pt x="4881" y="587"/>
                              </a:lnTo>
                              <a:lnTo>
                                <a:pt x="4872" y="608"/>
                              </a:lnTo>
                              <a:lnTo>
                                <a:pt x="4862" y="630"/>
                              </a:lnTo>
                              <a:lnTo>
                                <a:pt x="4855" y="654"/>
                              </a:lnTo>
                              <a:lnTo>
                                <a:pt x="4853" y="665"/>
                              </a:lnTo>
                              <a:lnTo>
                                <a:pt x="4851" y="678"/>
                              </a:lnTo>
                              <a:lnTo>
                                <a:pt x="4849" y="691"/>
                              </a:lnTo>
                              <a:lnTo>
                                <a:pt x="4848" y="704"/>
                              </a:lnTo>
                              <a:lnTo>
                                <a:pt x="4848" y="732"/>
                              </a:lnTo>
                              <a:lnTo>
                                <a:pt x="4848" y="760"/>
                              </a:lnTo>
                              <a:lnTo>
                                <a:pt x="4849" y="775"/>
                              </a:lnTo>
                              <a:lnTo>
                                <a:pt x="4851" y="788"/>
                              </a:lnTo>
                              <a:lnTo>
                                <a:pt x="4855" y="812"/>
                              </a:lnTo>
                              <a:lnTo>
                                <a:pt x="4862" y="836"/>
                              </a:lnTo>
                              <a:lnTo>
                                <a:pt x="4866" y="848"/>
                              </a:lnTo>
                              <a:lnTo>
                                <a:pt x="4870" y="859"/>
                              </a:lnTo>
                              <a:lnTo>
                                <a:pt x="4881" y="879"/>
                              </a:lnTo>
                              <a:lnTo>
                                <a:pt x="4892" y="898"/>
                              </a:lnTo>
                              <a:lnTo>
                                <a:pt x="4898" y="907"/>
                              </a:lnTo>
                              <a:lnTo>
                                <a:pt x="4905" y="916"/>
                              </a:lnTo>
                              <a:lnTo>
                                <a:pt x="4920" y="931"/>
                              </a:lnTo>
                              <a:lnTo>
                                <a:pt x="4935" y="946"/>
                              </a:lnTo>
                              <a:lnTo>
                                <a:pt x="4944" y="952"/>
                              </a:lnTo>
                              <a:lnTo>
                                <a:pt x="4954" y="957"/>
                              </a:lnTo>
                              <a:lnTo>
                                <a:pt x="4963" y="963"/>
                              </a:lnTo>
                              <a:lnTo>
                                <a:pt x="4972" y="967"/>
                              </a:lnTo>
                              <a:lnTo>
                                <a:pt x="4991" y="974"/>
                              </a:lnTo>
                              <a:lnTo>
                                <a:pt x="5013" y="980"/>
                              </a:lnTo>
                              <a:lnTo>
                                <a:pt x="5025" y="981"/>
                              </a:lnTo>
                              <a:lnTo>
                                <a:pt x="5036" y="983"/>
                              </a:lnTo>
                              <a:lnTo>
                                <a:pt x="5047" y="985"/>
                              </a:lnTo>
                              <a:lnTo>
                                <a:pt x="5058" y="985"/>
                              </a:lnTo>
                              <a:lnTo>
                                <a:pt x="5084" y="983"/>
                              </a:lnTo>
                              <a:lnTo>
                                <a:pt x="5110" y="980"/>
                              </a:lnTo>
                              <a:lnTo>
                                <a:pt x="5136" y="972"/>
                              </a:lnTo>
                              <a:lnTo>
                                <a:pt x="5161" y="965"/>
                              </a:lnTo>
                              <a:lnTo>
                                <a:pt x="5174" y="959"/>
                              </a:lnTo>
                              <a:lnTo>
                                <a:pt x="5185" y="954"/>
                              </a:lnTo>
                              <a:lnTo>
                                <a:pt x="5207" y="941"/>
                              </a:lnTo>
                              <a:lnTo>
                                <a:pt x="5228" y="924"/>
                              </a:lnTo>
                              <a:lnTo>
                                <a:pt x="5237" y="916"/>
                              </a:lnTo>
                              <a:lnTo>
                                <a:pt x="5244" y="907"/>
                              </a:lnTo>
                              <a:close/>
                              <a:moveTo>
                                <a:pt x="5254" y="1065"/>
                              </a:moveTo>
                              <a:lnTo>
                                <a:pt x="5254" y="1061"/>
                              </a:lnTo>
                              <a:lnTo>
                                <a:pt x="5230" y="1080"/>
                              </a:lnTo>
                              <a:lnTo>
                                <a:pt x="5217" y="1087"/>
                              </a:lnTo>
                              <a:lnTo>
                                <a:pt x="5202" y="1095"/>
                              </a:lnTo>
                              <a:lnTo>
                                <a:pt x="5189" y="1100"/>
                              </a:lnTo>
                              <a:lnTo>
                                <a:pt x="5176" y="1106"/>
                              </a:lnTo>
                              <a:lnTo>
                                <a:pt x="5161" y="1112"/>
                              </a:lnTo>
                              <a:lnTo>
                                <a:pt x="5146" y="1117"/>
                              </a:lnTo>
                              <a:lnTo>
                                <a:pt x="5133" y="1121"/>
                              </a:lnTo>
                              <a:lnTo>
                                <a:pt x="5118" y="1125"/>
                              </a:lnTo>
                              <a:lnTo>
                                <a:pt x="5103" y="1128"/>
                              </a:lnTo>
                              <a:lnTo>
                                <a:pt x="5088" y="1130"/>
                              </a:lnTo>
                              <a:lnTo>
                                <a:pt x="5058" y="1134"/>
                              </a:lnTo>
                              <a:lnTo>
                                <a:pt x="5041" y="1134"/>
                              </a:lnTo>
                              <a:lnTo>
                                <a:pt x="5026" y="1134"/>
                              </a:lnTo>
                              <a:lnTo>
                                <a:pt x="4993" y="1132"/>
                              </a:lnTo>
                              <a:lnTo>
                                <a:pt x="4974" y="1130"/>
                              </a:lnTo>
                              <a:lnTo>
                                <a:pt x="4957" y="1128"/>
                              </a:lnTo>
                              <a:lnTo>
                                <a:pt x="4924" y="1119"/>
                              </a:lnTo>
                              <a:lnTo>
                                <a:pt x="4907" y="1113"/>
                              </a:lnTo>
                              <a:lnTo>
                                <a:pt x="4892" y="1108"/>
                              </a:lnTo>
                              <a:lnTo>
                                <a:pt x="4861" y="1093"/>
                              </a:lnTo>
                              <a:lnTo>
                                <a:pt x="4846" y="1084"/>
                              </a:lnTo>
                              <a:lnTo>
                                <a:pt x="4831" y="1074"/>
                              </a:lnTo>
                              <a:lnTo>
                                <a:pt x="4818" y="1063"/>
                              </a:lnTo>
                              <a:lnTo>
                                <a:pt x="4805" y="1052"/>
                              </a:lnTo>
                              <a:lnTo>
                                <a:pt x="4792" y="1041"/>
                              </a:lnTo>
                              <a:lnTo>
                                <a:pt x="4779" y="1028"/>
                              </a:lnTo>
                              <a:lnTo>
                                <a:pt x="4766" y="1015"/>
                              </a:lnTo>
                              <a:lnTo>
                                <a:pt x="4754" y="1000"/>
                              </a:lnTo>
                              <a:lnTo>
                                <a:pt x="4743" y="985"/>
                              </a:lnTo>
                              <a:lnTo>
                                <a:pt x="4734" y="970"/>
                              </a:lnTo>
                              <a:lnTo>
                                <a:pt x="4725" y="954"/>
                              </a:lnTo>
                              <a:lnTo>
                                <a:pt x="4719" y="946"/>
                              </a:lnTo>
                              <a:lnTo>
                                <a:pt x="4715" y="937"/>
                              </a:lnTo>
                              <a:lnTo>
                                <a:pt x="4708" y="920"/>
                              </a:lnTo>
                              <a:lnTo>
                                <a:pt x="4700" y="901"/>
                              </a:lnTo>
                              <a:lnTo>
                                <a:pt x="4695" y="883"/>
                              </a:lnTo>
                              <a:lnTo>
                                <a:pt x="4689" y="862"/>
                              </a:lnTo>
                              <a:lnTo>
                                <a:pt x="4685" y="842"/>
                              </a:lnTo>
                              <a:lnTo>
                                <a:pt x="4682" y="822"/>
                              </a:lnTo>
                              <a:lnTo>
                                <a:pt x="4678" y="799"/>
                              </a:lnTo>
                              <a:lnTo>
                                <a:pt x="4676" y="777"/>
                              </a:lnTo>
                              <a:lnTo>
                                <a:pt x="4674" y="755"/>
                              </a:lnTo>
                              <a:lnTo>
                                <a:pt x="4674" y="730"/>
                              </a:lnTo>
                              <a:lnTo>
                                <a:pt x="4674" y="710"/>
                              </a:lnTo>
                              <a:lnTo>
                                <a:pt x="4676" y="688"/>
                              </a:lnTo>
                              <a:lnTo>
                                <a:pt x="4678" y="667"/>
                              </a:lnTo>
                              <a:lnTo>
                                <a:pt x="4682" y="647"/>
                              </a:lnTo>
                              <a:lnTo>
                                <a:pt x="4685" y="626"/>
                              </a:lnTo>
                              <a:lnTo>
                                <a:pt x="4689" y="606"/>
                              </a:lnTo>
                              <a:lnTo>
                                <a:pt x="4695" y="587"/>
                              </a:lnTo>
                              <a:lnTo>
                                <a:pt x="4702" y="569"/>
                              </a:lnTo>
                              <a:lnTo>
                                <a:pt x="4708" y="552"/>
                              </a:lnTo>
                              <a:lnTo>
                                <a:pt x="4717" y="533"/>
                              </a:lnTo>
                              <a:lnTo>
                                <a:pt x="4725" y="517"/>
                              </a:lnTo>
                              <a:lnTo>
                                <a:pt x="4730" y="509"/>
                              </a:lnTo>
                              <a:lnTo>
                                <a:pt x="4736" y="500"/>
                              </a:lnTo>
                              <a:lnTo>
                                <a:pt x="4745" y="485"/>
                              </a:lnTo>
                              <a:lnTo>
                                <a:pt x="4756" y="470"/>
                              </a:lnTo>
                              <a:lnTo>
                                <a:pt x="4769" y="453"/>
                              </a:lnTo>
                              <a:lnTo>
                                <a:pt x="4782" y="440"/>
                              </a:lnTo>
                              <a:lnTo>
                                <a:pt x="4795" y="426"/>
                              </a:lnTo>
                              <a:lnTo>
                                <a:pt x="4810" y="413"/>
                              </a:lnTo>
                              <a:lnTo>
                                <a:pt x="4823" y="401"/>
                              </a:lnTo>
                              <a:lnTo>
                                <a:pt x="4838" y="390"/>
                              </a:lnTo>
                              <a:lnTo>
                                <a:pt x="4855" y="381"/>
                              </a:lnTo>
                              <a:lnTo>
                                <a:pt x="4870" y="372"/>
                              </a:lnTo>
                              <a:lnTo>
                                <a:pt x="4887" y="362"/>
                              </a:lnTo>
                              <a:lnTo>
                                <a:pt x="4903" y="355"/>
                              </a:lnTo>
                              <a:lnTo>
                                <a:pt x="4922" y="348"/>
                              </a:lnTo>
                              <a:lnTo>
                                <a:pt x="4939" y="342"/>
                              </a:lnTo>
                              <a:lnTo>
                                <a:pt x="4957" y="338"/>
                              </a:lnTo>
                              <a:lnTo>
                                <a:pt x="4976" y="335"/>
                              </a:lnTo>
                              <a:lnTo>
                                <a:pt x="4997" y="331"/>
                              </a:lnTo>
                              <a:lnTo>
                                <a:pt x="5015" y="329"/>
                              </a:lnTo>
                              <a:lnTo>
                                <a:pt x="5036" y="327"/>
                              </a:lnTo>
                              <a:lnTo>
                                <a:pt x="5058" y="327"/>
                              </a:lnTo>
                              <a:lnTo>
                                <a:pt x="5103" y="329"/>
                              </a:lnTo>
                              <a:lnTo>
                                <a:pt x="5125" y="329"/>
                              </a:lnTo>
                              <a:lnTo>
                                <a:pt x="5148" y="333"/>
                              </a:lnTo>
                              <a:lnTo>
                                <a:pt x="5189" y="338"/>
                              </a:lnTo>
                              <a:lnTo>
                                <a:pt x="5209" y="344"/>
                              </a:lnTo>
                              <a:lnTo>
                                <a:pt x="5230" y="348"/>
                              </a:lnTo>
                              <a:lnTo>
                                <a:pt x="5248" y="353"/>
                              </a:lnTo>
                              <a:lnTo>
                                <a:pt x="5269" y="361"/>
                              </a:lnTo>
                              <a:lnTo>
                                <a:pt x="5287" y="366"/>
                              </a:lnTo>
                              <a:lnTo>
                                <a:pt x="5306" y="375"/>
                              </a:lnTo>
                              <a:lnTo>
                                <a:pt x="5323" y="383"/>
                              </a:lnTo>
                              <a:lnTo>
                                <a:pt x="5340" y="392"/>
                              </a:lnTo>
                              <a:lnTo>
                                <a:pt x="5356" y="401"/>
                              </a:lnTo>
                              <a:lnTo>
                                <a:pt x="5373" y="411"/>
                              </a:lnTo>
                              <a:lnTo>
                                <a:pt x="5384" y="418"/>
                              </a:lnTo>
                              <a:lnTo>
                                <a:pt x="5394" y="427"/>
                              </a:lnTo>
                              <a:lnTo>
                                <a:pt x="5401" y="437"/>
                              </a:lnTo>
                              <a:lnTo>
                                <a:pt x="5408" y="448"/>
                              </a:lnTo>
                              <a:lnTo>
                                <a:pt x="5412" y="461"/>
                              </a:lnTo>
                              <a:lnTo>
                                <a:pt x="5416" y="474"/>
                              </a:lnTo>
                              <a:lnTo>
                                <a:pt x="5418" y="489"/>
                              </a:lnTo>
                              <a:lnTo>
                                <a:pt x="5420" y="506"/>
                              </a:lnTo>
                              <a:lnTo>
                                <a:pt x="5420" y="898"/>
                              </a:lnTo>
                              <a:lnTo>
                                <a:pt x="5420" y="907"/>
                              </a:lnTo>
                              <a:lnTo>
                                <a:pt x="5422" y="916"/>
                              </a:lnTo>
                              <a:lnTo>
                                <a:pt x="5422" y="926"/>
                              </a:lnTo>
                              <a:lnTo>
                                <a:pt x="5425" y="933"/>
                              </a:lnTo>
                              <a:lnTo>
                                <a:pt x="5427" y="941"/>
                              </a:lnTo>
                              <a:lnTo>
                                <a:pt x="5431" y="948"/>
                              </a:lnTo>
                              <a:lnTo>
                                <a:pt x="5435" y="954"/>
                              </a:lnTo>
                              <a:lnTo>
                                <a:pt x="5440" y="959"/>
                              </a:lnTo>
                              <a:lnTo>
                                <a:pt x="5444" y="963"/>
                              </a:lnTo>
                              <a:lnTo>
                                <a:pt x="5451" y="968"/>
                              </a:lnTo>
                              <a:lnTo>
                                <a:pt x="5464" y="974"/>
                              </a:lnTo>
                              <a:lnTo>
                                <a:pt x="5472" y="976"/>
                              </a:lnTo>
                              <a:lnTo>
                                <a:pt x="5479" y="978"/>
                              </a:lnTo>
                              <a:lnTo>
                                <a:pt x="5498" y="980"/>
                              </a:lnTo>
                              <a:lnTo>
                                <a:pt x="5517" y="978"/>
                              </a:lnTo>
                              <a:lnTo>
                                <a:pt x="5528" y="1130"/>
                              </a:lnTo>
                              <a:lnTo>
                                <a:pt x="5494" y="1134"/>
                              </a:lnTo>
                              <a:lnTo>
                                <a:pt x="5461" y="1134"/>
                              </a:lnTo>
                              <a:lnTo>
                                <a:pt x="5444" y="1134"/>
                              </a:lnTo>
                              <a:lnTo>
                                <a:pt x="5425" y="1132"/>
                              </a:lnTo>
                              <a:lnTo>
                                <a:pt x="5410" y="1130"/>
                              </a:lnTo>
                              <a:lnTo>
                                <a:pt x="5395" y="1126"/>
                              </a:lnTo>
                              <a:lnTo>
                                <a:pt x="5381" y="1123"/>
                              </a:lnTo>
                              <a:lnTo>
                                <a:pt x="5367" y="1119"/>
                              </a:lnTo>
                              <a:lnTo>
                                <a:pt x="5356" y="1113"/>
                              </a:lnTo>
                              <a:lnTo>
                                <a:pt x="5343" y="1108"/>
                              </a:lnTo>
                              <a:lnTo>
                                <a:pt x="5334" y="1100"/>
                              </a:lnTo>
                              <a:lnTo>
                                <a:pt x="5323" y="1093"/>
                              </a:lnTo>
                              <a:lnTo>
                                <a:pt x="5313" y="1085"/>
                              </a:lnTo>
                              <a:lnTo>
                                <a:pt x="5306" y="1078"/>
                              </a:lnTo>
                              <a:lnTo>
                                <a:pt x="5299" y="1069"/>
                              </a:lnTo>
                              <a:lnTo>
                                <a:pt x="5291" y="1061"/>
                              </a:lnTo>
                              <a:lnTo>
                                <a:pt x="5284" y="1052"/>
                              </a:lnTo>
                              <a:lnTo>
                                <a:pt x="5278" y="1043"/>
                              </a:lnTo>
                              <a:lnTo>
                                <a:pt x="5254" y="1065"/>
                              </a:lnTo>
                              <a:close/>
                              <a:moveTo>
                                <a:pt x="2680" y="1589"/>
                              </a:moveTo>
                              <a:lnTo>
                                <a:pt x="2740" y="1621"/>
                              </a:lnTo>
                              <a:lnTo>
                                <a:pt x="2797" y="1654"/>
                              </a:lnTo>
                              <a:lnTo>
                                <a:pt x="2851" y="1690"/>
                              </a:lnTo>
                              <a:lnTo>
                                <a:pt x="2902" y="1727"/>
                              </a:lnTo>
                              <a:lnTo>
                                <a:pt x="2950" y="1766"/>
                              </a:lnTo>
                              <a:lnTo>
                                <a:pt x="2995" y="1805"/>
                              </a:lnTo>
                              <a:lnTo>
                                <a:pt x="3038" y="1848"/>
                              </a:lnTo>
                              <a:lnTo>
                                <a:pt x="3077" y="1890"/>
                              </a:lnTo>
                              <a:lnTo>
                                <a:pt x="3114" y="1933"/>
                              </a:lnTo>
                              <a:lnTo>
                                <a:pt x="3148" y="1980"/>
                              </a:lnTo>
                              <a:lnTo>
                                <a:pt x="3179" y="2024"/>
                              </a:lnTo>
                              <a:lnTo>
                                <a:pt x="3207" y="2073"/>
                              </a:lnTo>
                              <a:lnTo>
                                <a:pt x="3234" y="2121"/>
                              </a:lnTo>
                              <a:lnTo>
                                <a:pt x="3256" y="2169"/>
                              </a:lnTo>
                              <a:lnTo>
                                <a:pt x="3276" y="2219"/>
                              </a:lnTo>
                              <a:lnTo>
                                <a:pt x="3295" y="2270"/>
                              </a:lnTo>
                              <a:lnTo>
                                <a:pt x="3310" y="2322"/>
                              </a:lnTo>
                              <a:lnTo>
                                <a:pt x="3323" y="2374"/>
                              </a:lnTo>
                              <a:lnTo>
                                <a:pt x="3332" y="2426"/>
                              </a:lnTo>
                              <a:lnTo>
                                <a:pt x="3342" y="2478"/>
                              </a:lnTo>
                              <a:lnTo>
                                <a:pt x="3347" y="2532"/>
                              </a:lnTo>
                              <a:lnTo>
                                <a:pt x="3349" y="2584"/>
                              </a:lnTo>
                              <a:lnTo>
                                <a:pt x="3351" y="2638"/>
                              </a:lnTo>
                              <a:lnTo>
                                <a:pt x="3349" y="2692"/>
                              </a:lnTo>
                              <a:lnTo>
                                <a:pt x="3345" y="2745"/>
                              </a:lnTo>
                              <a:lnTo>
                                <a:pt x="3340" y="2799"/>
                              </a:lnTo>
                              <a:lnTo>
                                <a:pt x="3332" y="2853"/>
                              </a:lnTo>
                              <a:lnTo>
                                <a:pt x="3321" y="2907"/>
                              </a:lnTo>
                              <a:lnTo>
                                <a:pt x="3310" y="2959"/>
                              </a:lnTo>
                              <a:lnTo>
                                <a:pt x="3295" y="3013"/>
                              </a:lnTo>
                              <a:lnTo>
                                <a:pt x="3278" y="3065"/>
                              </a:lnTo>
                              <a:lnTo>
                                <a:pt x="3260" y="3117"/>
                              </a:lnTo>
                              <a:lnTo>
                                <a:pt x="3241" y="3169"/>
                              </a:lnTo>
                              <a:lnTo>
                                <a:pt x="3219" y="3219"/>
                              </a:lnTo>
                              <a:lnTo>
                                <a:pt x="3194" y="3270"/>
                              </a:lnTo>
                              <a:lnTo>
                                <a:pt x="3168" y="3320"/>
                              </a:lnTo>
                              <a:lnTo>
                                <a:pt x="3140" y="3368"/>
                              </a:lnTo>
                              <a:lnTo>
                                <a:pt x="3111" y="3415"/>
                              </a:lnTo>
                              <a:lnTo>
                                <a:pt x="3079" y="3463"/>
                              </a:lnTo>
                              <a:lnTo>
                                <a:pt x="3045" y="3508"/>
                              </a:lnTo>
                              <a:lnTo>
                                <a:pt x="3012" y="3552"/>
                              </a:lnTo>
                              <a:lnTo>
                                <a:pt x="2974" y="3595"/>
                              </a:lnTo>
                              <a:lnTo>
                                <a:pt x="2937" y="3638"/>
                              </a:lnTo>
                              <a:lnTo>
                                <a:pt x="2898" y="3679"/>
                              </a:lnTo>
                              <a:lnTo>
                                <a:pt x="2857" y="3718"/>
                              </a:lnTo>
                              <a:lnTo>
                                <a:pt x="2814" y="3755"/>
                              </a:lnTo>
                              <a:lnTo>
                                <a:pt x="2769" y="3792"/>
                              </a:lnTo>
                              <a:lnTo>
                                <a:pt x="2725" y="3825"/>
                              </a:lnTo>
                              <a:lnTo>
                                <a:pt x="2678" y="3859"/>
                              </a:lnTo>
                              <a:lnTo>
                                <a:pt x="2630" y="3891"/>
                              </a:lnTo>
                              <a:lnTo>
                                <a:pt x="2579" y="3918"/>
                              </a:lnTo>
                              <a:lnTo>
                                <a:pt x="2529" y="3946"/>
                              </a:lnTo>
                              <a:lnTo>
                                <a:pt x="2477" y="3970"/>
                              </a:lnTo>
                              <a:lnTo>
                                <a:pt x="2425" y="3995"/>
                              </a:lnTo>
                              <a:lnTo>
                                <a:pt x="2369" y="4015"/>
                              </a:lnTo>
                              <a:lnTo>
                                <a:pt x="2313" y="4034"/>
                              </a:lnTo>
                              <a:lnTo>
                                <a:pt x="2257" y="4050"/>
                              </a:lnTo>
                              <a:lnTo>
                                <a:pt x="2199" y="4063"/>
                              </a:lnTo>
                              <a:lnTo>
                                <a:pt x="2141" y="4076"/>
                              </a:lnTo>
                              <a:lnTo>
                                <a:pt x="2080" y="4084"/>
                              </a:lnTo>
                              <a:lnTo>
                                <a:pt x="2020" y="4091"/>
                              </a:lnTo>
                              <a:lnTo>
                                <a:pt x="1959" y="4095"/>
                              </a:lnTo>
                              <a:lnTo>
                                <a:pt x="1895" y="4095"/>
                              </a:lnTo>
                              <a:lnTo>
                                <a:pt x="1832" y="4093"/>
                              </a:lnTo>
                              <a:lnTo>
                                <a:pt x="1752" y="4089"/>
                              </a:lnTo>
                              <a:lnTo>
                                <a:pt x="1675" y="4084"/>
                              </a:lnTo>
                              <a:lnTo>
                                <a:pt x="1599" y="4076"/>
                              </a:lnTo>
                              <a:lnTo>
                                <a:pt x="1525" y="4065"/>
                              </a:lnTo>
                              <a:lnTo>
                                <a:pt x="1450" y="4052"/>
                              </a:lnTo>
                              <a:lnTo>
                                <a:pt x="1379" y="4036"/>
                              </a:lnTo>
                              <a:lnTo>
                                <a:pt x="1310" y="4017"/>
                              </a:lnTo>
                              <a:lnTo>
                                <a:pt x="1241" y="3996"/>
                              </a:lnTo>
                              <a:lnTo>
                                <a:pt x="1174" y="3972"/>
                              </a:lnTo>
                              <a:lnTo>
                                <a:pt x="1111" y="3946"/>
                              </a:lnTo>
                              <a:lnTo>
                                <a:pt x="1047" y="3918"/>
                              </a:lnTo>
                              <a:lnTo>
                                <a:pt x="986" y="3889"/>
                              </a:lnTo>
                              <a:lnTo>
                                <a:pt x="926" y="3857"/>
                              </a:lnTo>
                              <a:lnTo>
                                <a:pt x="868" y="3824"/>
                              </a:lnTo>
                              <a:lnTo>
                                <a:pt x="811" y="3786"/>
                              </a:lnTo>
                              <a:lnTo>
                                <a:pt x="757" y="3749"/>
                              </a:lnTo>
                              <a:lnTo>
                                <a:pt x="704" y="3708"/>
                              </a:lnTo>
                              <a:lnTo>
                                <a:pt x="652" y="3667"/>
                              </a:lnTo>
                              <a:lnTo>
                                <a:pt x="604" y="3623"/>
                              </a:lnTo>
                              <a:lnTo>
                                <a:pt x="557" y="3578"/>
                              </a:lnTo>
                              <a:lnTo>
                                <a:pt x="511" y="3532"/>
                              </a:lnTo>
                              <a:lnTo>
                                <a:pt x="468" y="3483"/>
                              </a:lnTo>
                              <a:lnTo>
                                <a:pt x="425" y="3433"/>
                              </a:lnTo>
                              <a:lnTo>
                                <a:pt x="386" y="3383"/>
                              </a:lnTo>
                              <a:lnTo>
                                <a:pt x="349" y="3331"/>
                              </a:lnTo>
                              <a:lnTo>
                                <a:pt x="311" y="3277"/>
                              </a:lnTo>
                              <a:lnTo>
                                <a:pt x="278" y="3221"/>
                              </a:lnTo>
                              <a:lnTo>
                                <a:pt x="244" y="3166"/>
                              </a:lnTo>
                              <a:lnTo>
                                <a:pt x="214" y="3108"/>
                              </a:lnTo>
                              <a:lnTo>
                                <a:pt x="186" y="3048"/>
                              </a:lnTo>
                              <a:lnTo>
                                <a:pt x="160" y="2989"/>
                              </a:lnTo>
                              <a:lnTo>
                                <a:pt x="136" y="2929"/>
                              </a:lnTo>
                              <a:lnTo>
                                <a:pt x="114" y="2868"/>
                              </a:lnTo>
                              <a:lnTo>
                                <a:pt x="93" y="2807"/>
                              </a:lnTo>
                              <a:lnTo>
                                <a:pt x="75" y="2744"/>
                              </a:lnTo>
                              <a:lnTo>
                                <a:pt x="58" y="2680"/>
                              </a:lnTo>
                              <a:lnTo>
                                <a:pt x="43" y="2615"/>
                              </a:lnTo>
                              <a:lnTo>
                                <a:pt x="30" y="2552"/>
                              </a:lnTo>
                              <a:lnTo>
                                <a:pt x="21" y="2485"/>
                              </a:lnTo>
                              <a:lnTo>
                                <a:pt x="13" y="2420"/>
                              </a:lnTo>
                              <a:lnTo>
                                <a:pt x="6" y="2355"/>
                              </a:lnTo>
                              <a:lnTo>
                                <a:pt x="2" y="2288"/>
                              </a:lnTo>
                              <a:lnTo>
                                <a:pt x="0" y="2221"/>
                              </a:lnTo>
                              <a:lnTo>
                                <a:pt x="0" y="2154"/>
                              </a:lnTo>
                              <a:lnTo>
                                <a:pt x="4" y="2087"/>
                              </a:lnTo>
                              <a:lnTo>
                                <a:pt x="7" y="2021"/>
                              </a:lnTo>
                              <a:lnTo>
                                <a:pt x="15" y="1954"/>
                              </a:lnTo>
                              <a:lnTo>
                                <a:pt x="24" y="1887"/>
                              </a:lnTo>
                              <a:lnTo>
                                <a:pt x="35" y="1820"/>
                              </a:lnTo>
                              <a:lnTo>
                                <a:pt x="48" y="1753"/>
                              </a:lnTo>
                              <a:lnTo>
                                <a:pt x="63" y="1688"/>
                              </a:lnTo>
                              <a:lnTo>
                                <a:pt x="82" y="1621"/>
                              </a:lnTo>
                              <a:lnTo>
                                <a:pt x="103" y="1556"/>
                              </a:lnTo>
                              <a:lnTo>
                                <a:pt x="125" y="1491"/>
                              </a:lnTo>
                              <a:lnTo>
                                <a:pt x="149" y="1426"/>
                              </a:lnTo>
                              <a:lnTo>
                                <a:pt x="177" y="1361"/>
                              </a:lnTo>
                              <a:lnTo>
                                <a:pt x="207" y="1297"/>
                              </a:lnTo>
                              <a:lnTo>
                                <a:pt x="239" y="1234"/>
                              </a:lnTo>
                              <a:lnTo>
                                <a:pt x="272" y="1171"/>
                              </a:lnTo>
                              <a:lnTo>
                                <a:pt x="309" y="1110"/>
                              </a:lnTo>
                              <a:lnTo>
                                <a:pt x="347" y="1048"/>
                              </a:lnTo>
                              <a:lnTo>
                                <a:pt x="390" y="989"/>
                              </a:lnTo>
                              <a:lnTo>
                                <a:pt x="432" y="929"/>
                              </a:lnTo>
                              <a:lnTo>
                                <a:pt x="479" y="872"/>
                              </a:lnTo>
                              <a:lnTo>
                                <a:pt x="514" y="827"/>
                              </a:lnTo>
                              <a:lnTo>
                                <a:pt x="552" y="784"/>
                              </a:lnTo>
                              <a:lnTo>
                                <a:pt x="589" y="742"/>
                              </a:lnTo>
                              <a:lnTo>
                                <a:pt x="628" y="701"/>
                              </a:lnTo>
                              <a:lnTo>
                                <a:pt x="669" y="660"/>
                              </a:lnTo>
                              <a:lnTo>
                                <a:pt x="710" y="621"/>
                              </a:lnTo>
                              <a:lnTo>
                                <a:pt x="751" y="582"/>
                              </a:lnTo>
                              <a:lnTo>
                                <a:pt x="794" y="545"/>
                              </a:lnTo>
                              <a:lnTo>
                                <a:pt x="839" y="507"/>
                              </a:lnTo>
                              <a:lnTo>
                                <a:pt x="883" y="472"/>
                              </a:lnTo>
                              <a:lnTo>
                                <a:pt x="930" y="439"/>
                              </a:lnTo>
                              <a:lnTo>
                                <a:pt x="977" y="405"/>
                              </a:lnTo>
                              <a:lnTo>
                                <a:pt x="1023" y="374"/>
                              </a:lnTo>
                              <a:lnTo>
                                <a:pt x="1072" y="342"/>
                              </a:lnTo>
                              <a:lnTo>
                                <a:pt x="1120" y="312"/>
                              </a:lnTo>
                              <a:lnTo>
                                <a:pt x="1170" y="284"/>
                              </a:lnTo>
                              <a:lnTo>
                                <a:pt x="1221" y="256"/>
                              </a:lnTo>
                              <a:lnTo>
                                <a:pt x="1273" y="230"/>
                              </a:lnTo>
                              <a:lnTo>
                                <a:pt x="1323" y="206"/>
                              </a:lnTo>
                              <a:lnTo>
                                <a:pt x="1375" y="182"/>
                              </a:lnTo>
                              <a:lnTo>
                                <a:pt x="1429" y="160"/>
                              </a:lnTo>
                              <a:lnTo>
                                <a:pt x="1456" y="150"/>
                              </a:lnTo>
                              <a:lnTo>
                                <a:pt x="1484" y="139"/>
                              </a:lnTo>
                              <a:lnTo>
                                <a:pt x="1538" y="119"/>
                              </a:lnTo>
                              <a:lnTo>
                                <a:pt x="1592" y="100"/>
                              </a:lnTo>
                              <a:lnTo>
                                <a:pt x="1646" y="84"/>
                              </a:lnTo>
                              <a:lnTo>
                                <a:pt x="1702" y="69"/>
                              </a:lnTo>
                              <a:lnTo>
                                <a:pt x="1757" y="54"/>
                              </a:lnTo>
                              <a:lnTo>
                                <a:pt x="1813" y="41"/>
                              </a:lnTo>
                              <a:lnTo>
                                <a:pt x="1869" y="28"/>
                              </a:lnTo>
                              <a:lnTo>
                                <a:pt x="1927" y="19"/>
                              </a:lnTo>
                              <a:lnTo>
                                <a:pt x="1983" y="9"/>
                              </a:lnTo>
                              <a:lnTo>
                                <a:pt x="2041" y="0"/>
                              </a:lnTo>
                              <a:lnTo>
                                <a:pt x="2041" y="1125"/>
                              </a:lnTo>
                              <a:lnTo>
                                <a:pt x="2009" y="1128"/>
                              </a:lnTo>
                              <a:lnTo>
                                <a:pt x="1977" y="1134"/>
                              </a:lnTo>
                              <a:lnTo>
                                <a:pt x="1946" y="1139"/>
                              </a:lnTo>
                              <a:lnTo>
                                <a:pt x="1931" y="1143"/>
                              </a:lnTo>
                              <a:lnTo>
                                <a:pt x="1916" y="1147"/>
                              </a:lnTo>
                              <a:lnTo>
                                <a:pt x="1873" y="1158"/>
                              </a:lnTo>
                              <a:lnTo>
                                <a:pt x="1828" y="1169"/>
                              </a:lnTo>
                              <a:lnTo>
                                <a:pt x="1787" y="1182"/>
                              </a:lnTo>
                              <a:lnTo>
                                <a:pt x="1744" y="1199"/>
                              </a:lnTo>
                              <a:lnTo>
                                <a:pt x="1703" y="1214"/>
                              </a:lnTo>
                              <a:lnTo>
                                <a:pt x="1662" y="1232"/>
                              </a:lnTo>
                              <a:lnTo>
                                <a:pt x="1621" y="1251"/>
                              </a:lnTo>
                              <a:lnTo>
                                <a:pt x="1582" y="1271"/>
                              </a:lnTo>
                              <a:lnTo>
                                <a:pt x="1545" y="1294"/>
                              </a:lnTo>
                              <a:lnTo>
                                <a:pt x="1506" y="1318"/>
                              </a:lnTo>
                              <a:lnTo>
                                <a:pt x="1469" y="1342"/>
                              </a:lnTo>
                              <a:lnTo>
                                <a:pt x="1433" y="1368"/>
                              </a:lnTo>
                              <a:lnTo>
                                <a:pt x="1398" y="1394"/>
                              </a:lnTo>
                              <a:lnTo>
                                <a:pt x="1362" y="1422"/>
                              </a:lnTo>
                              <a:lnTo>
                                <a:pt x="1329" y="1452"/>
                              </a:lnTo>
                              <a:lnTo>
                                <a:pt x="1297" y="1483"/>
                              </a:lnTo>
                              <a:lnTo>
                                <a:pt x="1275" y="1506"/>
                              </a:lnTo>
                              <a:lnTo>
                                <a:pt x="1254" y="1526"/>
                              </a:lnTo>
                              <a:lnTo>
                                <a:pt x="1232" y="1550"/>
                              </a:lnTo>
                              <a:lnTo>
                                <a:pt x="1211" y="1573"/>
                              </a:lnTo>
                              <a:lnTo>
                                <a:pt x="1193" y="1597"/>
                              </a:lnTo>
                              <a:lnTo>
                                <a:pt x="1174" y="1621"/>
                              </a:lnTo>
                              <a:lnTo>
                                <a:pt x="1155" y="1645"/>
                              </a:lnTo>
                              <a:lnTo>
                                <a:pt x="1137" y="1671"/>
                              </a:lnTo>
                              <a:lnTo>
                                <a:pt x="1120" y="1695"/>
                              </a:lnTo>
                              <a:lnTo>
                                <a:pt x="1103" y="1721"/>
                              </a:lnTo>
                              <a:lnTo>
                                <a:pt x="1073" y="1775"/>
                              </a:lnTo>
                              <a:lnTo>
                                <a:pt x="1046" y="1829"/>
                              </a:lnTo>
                              <a:lnTo>
                                <a:pt x="1019" y="1885"/>
                              </a:lnTo>
                              <a:lnTo>
                                <a:pt x="1008" y="1915"/>
                              </a:lnTo>
                              <a:lnTo>
                                <a:pt x="997" y="1942"/>
                              </a:lnTo>
                              <a:lnTo>
                                <a:pt x="977" y="2000"/>
                              </a:lnTo>
                              <a:lnTo>
                                <a:pt x="960" y="2060"/>
                              </a:lnTo>
                              <a:lnTo>
                                <a:pt x="947" y="2117"/>
                              </a:lnTo>
                              <a:lnTo>
                                <a:pt x="936" y="2177"/>
                              </a:lnTo>
                              <a:lnTo>
                                <a:pt x="932" y="2208"/>
                              </a:lnTo>
                              <a:lnTo>
                                <a:pt x="928" y="2238"/>
                              </a:lnTo>
                              <a:lnTo>
                                <a:pt x="924" y="2268"/>
                              </a:lnTo>
                              <a:lnTo>
                                <a:pt x="923" y="2297"/>
                              </a:lnTo>
                              <a:lnTo>
                                <a:pt x="921" y="2327"/>
                              </a:lnTo>
                              <a:lnTo>
                                <a:pt x="921" y="2357"/>
                              </a:lnTo>
                              <a:lnTo>
                                <a:pt x="923" y="2418"/>
                              </a:lnTo>
                              <a:lnTo>
                                <a:pt x="924" y="2448"/>
                              </a:lnTo>
                              <a:lnTo>
                                <a:pt x="926" y="2478"/>
                              </a:lnTo>
                              <a:lnTo>
                                <a:pt x="930" y="2508"/>
                              </a:lnTo>
                              <a:lnTo>
                                <a:pt x="934" y="2535"/>
                              </a:lnTo>
                              <a:lnTo>
                                <a:pt x="939" y="2565"/>
                              </a:lnTo>
                              <a:lnTo>
                                <a:pt x="945" y="2595"/>
                              </a:lnTo>
                              <a:lnTo>
                                <a:pt x="952" y="2623"/>
                              </a:lnTo>
                              <a:lnTo>
                                <a:pt x="960" y="2653"/>
                              </a:lnTo>
                              <a:lnTo>
                                <a:pt x="967" y="2680"/>
                              </a:lnTo>
                              <a:lnTo>
                                <a:pt x="977" y="2708"/>
                              </a:lnTo>
                              <a:lnTo>
                                <a:pt x="997" y="2764"/>
                              </a:lnTo>
                              <a:lnTo>
                                <a:pt x="1010" y="2792"/>
                              </a:lnTo>
                              <a:lnTo>
                                <a:pt x="1021" y="2818"/>
                              </a:lnTo>
                              <a:lnTo>
                                <a:pt x="1036" y="2846"/>
                              </a:lnTo>
                              <a:lnTo>
                                <a:pt x="1049" y="2872"/>
                              </a:lnTo>
                              <a:lnTo>
                                <a:pt x="1064" y="2898"/>
                              </a:lnTo>
                              <a:lnTo>
                                <a:pt x="1081" y="2922"/>
                              </a:lnTo>
                              <a:lnTo>
                                <a:pt x="1098" y="2948"/>
                              </a:lnTo>
                              <a:lnTo>
                                <a:pt x="1116" y="2972"/>
                              </a:lnTo>
                              <a:lnTo>
                                <a:pt x="1135" y="2996"/>
                              </a:lnTo>
                              <a:lnTo>
                                <a:pt x="1154" y="3021"/>
                              </a:lnTo>
                              <a:lnTo>
                                <a:pt x="1174" y="3043"/>
                              </a:lnTo>
                              <a:lnTo>
                                <a:pt x="1197" y="3065"/>
                              </a:lnTo>
                              <a:lnTo>
                                <a:pt x="1219" y="3087"/>
                              </a:lnTo>
                              <a:lnTo>
                                <a:pt x="1241" y="3108"/>
                              </a:lnTo>
                              <a:lnTo>
                                <a:pt x="1265" y="3128"/>
                              </a:lnTo>
                              <a:lnTo>
                                <a:pt x="1292" y="3149"/>
                              </a:lnTo>
                              <a:lnTo>
                                <a:pt x="1318" y="3169"/>
                              </a:lnTo>
                              <a:lnTo>
                                <a:pt x="1344" y="3188"/>
                              </a:lnTo>
                              <a:lnTo>
                                <a:pt x="1368" y="3205"/>
                              </a:lnTo>
                              <a:lnTo>
                                <a:pt x="1390" y="3219"/>
                              </a:lnTo>
                              <a:lnTo>
                                <a:pt x="1415" y="3234"/>
                              </a:lnTo>
                              <a:lnTo>
                                <a:pt x="1437" y="3247"/>
                              </a:lnTo>
                              <a:lnTo>
                                <a:pt x="1461" y="3260"/>
                              </a:lnTo>
                              <a:lnTo>
                                <a:pt x="1485" y="3273"/>
                              </a:lnTo>
                              <a:lnTo>
                                <a:pt x="1511" y="3286"/>
                              </a:lnTo>
                              <a:lnTo>
                                <a:pt x="1536" y="3298"/>
                              </a:lnTo>
                              <a:lnTo>
                                <a:pt x="1560" y="3307"/>
                              </a:lnTo>
                              <a:lnTo>
                                <a:pt x="1586" y="3316"/>
                              </a:lnTo>
                              <a:lnTo>
                                <a:pt x="1612" y="3325"/>
                              </a:lnTo>
                              <a:lnTo>
                                <a:pt x="1636" y="3335"/>
                              </a:lnTo>
                              <a:lnTo>
                                <a:pt x="1662" y="3342"/>
                              </a:lnTo>
                              <a:lnTo>
                                <a:pt x="1689" y="3348"/>
                              </a:lnTo>
                              <a:lnTo>
                                <a:pt x="1715" y="3355"/>
                              </a:lnTo>
                              <a:lnTo>
                                <a:pt x="1741" y="3361"/>
                              </a:lnTo>
                              <a:lnTo>
                                <a:pt x="1767" y="3364"/>
                              </a:lnTo>
                              <a:lnTo>
                                <a:pt x="1793" y="3368"/>
                              </a:lnTo>
                              <a:lnTo>
                                <a:pt x="1819" y="3372"/>
                              </a:lnTo>
                              <a:lnTo>
                                <a:pt x="1845" y="3376"/>
                              </a:lnTo>
                              <a:lnTo>
                                <a:pt x="1871" y="3377"/>
                              </a:lnTo>
                              <a:lnTo>
                                <a:pt x="1897" y="3377"/>
                              </a:lnTo>
                              <a:lnTo>
                                <a:pt x="1949" y="3379"/>
                              </a:lnTo>
                              <a:lnTo>
                                <a:pt x="2002" y="3376"/>
                              </a:lnTo>
                              <a:lnTo>
                                <a:pt x="2052" y="3370"/>
                              </a:lnTo>
                              <a:lnTo>
                                <a:pt x="2102" y="3363"/>
                              </a:lnTo>
                              <a:lnTo>
                                <a:pt x="2153" y="3351"/>
                              </a:lnTo>
                              <a:lnTo>
                                <a:pt x="2203" y="3338"/>
                              </a:lnTo>
                              <a:lnTo>
                                <a:pt x="2227" y="3331"/>
                              </a:lnTo>
                              <a:lnTo>
                                <a:pt x="2249" y="3322"/>
                              </a:lnTo>
                              <a:lnTo>
                                <a:pt x="2274" y="3312"/>
                              </a:lnTo>
                              <a:lnTo>
                                <a:pt x="2298" y="3303"/>
                              </a:lnTo>
                              <a:lnTo>
                                <a:pt x="2320" y="3292"/>
                              </a:lnTo>
                              <a:lnTo>
                                <a:pt x="2343" y="3281"/>
                              </a:lnTo>
                              <a:lnTo>
                                <a:pt x="2365" y="3270"/>
                              </a:lnTo>
                              <a:lnTo>
                                <a:pt x="2387" y="3257"/>
                              </a:lnTo>
                              <a:lnTo>
                                <a:pt x="2410" y="3244"/>
                              </a:lnTo>
                              <a:lnTo>
                                <a:pt x="2430" y="3229"/>
                              </a:lnTo>
                              <a:lnTo>
                                <a:pt x="2451" y="3214"/>
                              </a:lnTo>
                              <a:lnTo>
                                <a:pt x="2471" y="3199"/>
                              </a:lnTo>
                              <a:lnTo>
                                <a:pt x="2490" y="3182"/>
                              </a:lnTo>
                              <a:lnTo>
                                <a:pt x="2510" y="3166"/>
                              </a:lnTo>
                              <a:lnTo>
                                <a:pt x="2529" y="3149"/>
                              </a:lnTo>
                              <a:lnTo>
                                <a:pt x="2548" y="3130"/>
                              </a:lnTo>
                              <a:lnTo>
                                <a:pt x="2564" y="3112"/>
                              </a:lnTo>
                              <a:lnTo>
                                <a:pt x="2581" y="3091"/>
                              </a:lnTo>
                              <a:lnTo>
                                <a:pt x="2598" y="3073"/>
                              </a:lnTo>
                              <a:lnTo>
                                <a:pt x="2615" y="3050"/>
                              </a:lnTo>
                              <a:lnTo>
                                <a:pt x="2645" y="3008"/>
                              </a:lnTo>
                              <a:lnTo>
                                <a:pt x="2660" y="2985"/>
                              </a:lnTo>
                              <a:lnTo>
                                <a:pt x="2673" y="2961"/>
                              </a:lnTo>
                              <a:lnTo>
                                <a:pt x="2686" y="2937"/>
                              </a:lnTo>
                              <a:lnTo>
                                <a:pt x="2697" y="2911"/>
                              </a:lnTo>
                              <a:lnTo>
                                <a:pt x="2708" y="2887"/>
                              </a:lnTo>
                              <a:lnTo>
                                <a:pt x="2719" y="2861"/>
                              </a:lnTo>
                              <a:lnTo>
                                <a:pt x="2728" y="2833"/>
                              </a:lnTo>
                              <a:lnTo>
                                <a:pt x="2738" y="2805"/>
                              </a:lnTo>
                              <a:lnTo>
                                <a:pt x="2745" y="2785"/>
                              </a:lnTo>
                              <a:lnTo>
                                <a:pt x="2753" y="2766"/>
                              </a:lnTo>
                              <a:lnTo>
                                <a:pt x="2758" y="2745"/>
                              </a:lnTo>
                              <a:lnTo>
                                <a:pt x="2762" y="2725"/>
                              </a:lnTo>
                              <a:lnTo>
                                <a:pt x="2766" y="2705"/>
                              </a:lnTo>
                              <a:lnTo>
                                <a:pt x="2769" y="2684"/>
                              </a:lnTo>
                              <a:lnTo>
                                <a:pt x="2773" y="2664"/>
                              </a:lnTo>
                              <a:lnTo>
                                <a:pt x="2775" y="2645"/>
                              </a:lnTo>
                              <a:lnTo>
                                <a:pt x="2777" y="2625"/>
                              </a:lnTo>
                              <a:lnTo>
                                <a:pt x="2777" y="2604"/>
                              </a:lnTo>
                              <a:lnTo>
                                <a:pt x="2777" y="2563"/>
                              </a:lnTo>
                              <a:lnTo>
                                <a:pt x="2777" y="2545"/>
                              </a:lnTo>
                              <a:lnTo>
                                <a:pt x="2775" y="2524"/>
                              </a:lnTo>
                              <a:lnTo>
                                <a:pt x="2773" y="2504"/>
                              </a:lnTo>
                              <a:lnTo>
                                <a:pt x="2769" y="2485"/>
                              </a:lnTo>
                              <a:lnTo>
                                <a:pt x="2766" y="2465"/>
                              </a:lnTo>
                              <a:lnTo>
                                <a:pt x="2762" y="2446"/>
                              </a:lnTo>
                              <a:lnTo>
                                <a:pt x="2758" y="2428"/>
                              </a:lnTo>
                              <a:lnTo>
                                <a:pt x="2753" y="2407"/>
                              </a:lnTo>
                              <a:lnTo>
                                <a:pt x="2747" y="2389"/>
                              </a:lnTo>
                              <a:lnTo>
                                <a:pt x="2742" y="2370"/>
                              </a:lnTo>
                              <a:lnTo>
                                <a:pt x="2734" y="2351"/>
                              </a:lnTo>
                              <a:lnTo>
                                <a:pt x="2727" y="2335"/>
                              </a:lnTo>
                              <a:lnTo>
                                <a:pt x="2719" y="2316"/>
                              </a:lnTo>
                              <a:lnTo>
                                <a:pt x="2712" y="2297"/>
                              </a:lnTo>
                              <a:lnTo>
                                <a:pt x="2693" y="2262"/>
                              </a:lnTo>
                              <a:lnTo>
                                <a:pt x="2673" y="2229"/>
                              </a:lnTo>
                              <a:lnTo>
                                <a:pt x="2650" y="2197"/>
                              </a:lnTo>
                              <a:lnTo>
                                <a:pt x="2639" y="2180"/>
                              </a:lnTo>
                              <a:lnTo>
                                <a:pt x="2626" y="2165"/>
                              </a:lnTo>
                              <a:lnTo>
                                <a:pt x="2602" y="2136"/>
                              </a:lnTo>
                              <a:lnTo>
                                <a:pt x="2574" y="2108"/>
                              </a:lnTo>
                              <a:lnTo>
                                <a:pt x="2544" y="2080"/>
                              </a:lnTo>
                              <a:lnTo>
                                <a:pt x="2529" y="2067"/>
                              </a:lnTo>
                              <a:lnTo>
                                <a:pt x="2514" y="2056"/>
                              </a:lnTo>
                              <a:lnTo>
                                <a:pt x="2499" y="2043"/>
                              </a:lnTo>
                              <a:lnTo>
                                <a:pt x="2482" y="2032"/>
                              </a:lnTo>
                              <a:lnTo>
                                <a:pt x="2449" y="2011"/>
                              </a:lnTo>
                              <a:lnTo>
                                <a:pt x="2432" y="2000"/>
                              </a:lnTo>
                              <a:lnTo>
                                <a:pt x="2414" y="1991"/>
                              </a:lnTo>
                              <a:lnTo>
                                <a:pt x="2397" y="1981"/>
                              </a:lnTo>
                              <a:lnTo>
                                <a:pt x="2378" y="1974"/>
                              </a:lnTo>
                              <a:lnTo>
                                <a:pt x="2359" y="1967"/>
                              </a:lnTo>
                              <a:lnTo>
                                <a:pt x="2341" y="1959"/>
                              </a:lnTo>
                              <a:lnTo>
                                <a:pt x="2302" y="1946"/>
                              </a:lnTo>
                              <a:lnTo>
                                <a:pt x="2263" y="1935"/>
                              </a:lnTo>
                              <a:lnTo>
                                <a:pt x="2242" y="1931"/>
                              </a:lnTo>
                              <a:lnTo>
                                <a:pt x="2222" y="1928"/>
                              </a:lnTo>
                              <a:lnTo>
                                <a:pt x="2201" y="1924"/>
                              </a:lnTo>
                              <a:lnTo>
                                <a:pt x="2181" y="1922"/>
                              </a:lnTo>
                              <a:lnTo>
                                <a:pt x="2138" y="1918"/>
                              </a:lnTo>
                              <a:lnTo>
                                <a:pt x="2095" y="1918"/>
                              </a:lnTo>
                              <a:lnTo>
                                <a:pt x="2078" y="1918"/>
                              </a:lnTo>
                              <a:lnTo>
                                <a:pt x="2061" y="1920"/>
                              </a:lnTo>
                              <a:lnTo>
                                <a:pt x="2044" y="1920"/>
                              </a:lnTo>
                              <a:lnTo>
                                <a:pt x="2028" y="1922"/>
                              </a:lnTo>
                              <a:lnTo>
                                <a:pt x="2011" y="1926"/>
                              </a:lnTo>
                              <a:lnTo>
                                <a:pt x="1994" y="1928"/>
                              </a:lnTo>
                              <a:lnTo>
                                <a:pt x="1977" y="1931"/>
                              </a:lnTo>
                              <a:lnTo>
                                <a:pt x="1962" y="1937"/>
                              </a:lnTo>
                              <a:lnTo>
                                <a:pt x="1946" y="1941"/>
                              </a:lnTo>
                              <a:lnTo>
                                <a:pt x="1931" y="1946"/>
                              </a:lnTo>
                              <a:lnTo>
                                <a:pt x="1916" y="1952"/>
                              </a:lnTo>
                              <a:lnTo>
                                <a:pt x="1901" y="1957"/>
                              </a:lnTo>
                              <a:lnTo>
                                <a:pt x="1886" y="1965"/>
                              </a:lnTo>
                              <a:lnTo>
                                <a:pt x="1871" y="1972"/>
                              </a:lnTo>
                              <a:lnTo>
                                <a:pt x="1841" y="1987"/>
                              </a:lnTo>
                              <a:lnTo>
                                <a:pt x="1813" y="2004"/>
                              </a:lnTo>
                              <a:lnTo>
                                <a:pt x="1787" y="2024"/>
                              </a:lnTo>
                              <a:lnTo>
                                <a:pt x="1763" y="2045"/>
                              </a:lnTo>
                              <a:lnTo>
                                <a:pt x="1739" y="2065"/>
                              </a:lnTo>
                              <a:lnTo>
                                <a:pt x="1715" y="2089"/>
                              </a:lnTo>
                              <a:lnTo>
                                <a:pt x="1694" y="2113"/>
                              </a:lnTo>
                              <a:lnTo>
                                <a:pt x="1674" y="2139"/>
                              </a:lnTo>
                              <a:lnTo>
                                <a:pt x="1655" y="2165"/>
                              </a:lnTo>
                              <a:lnTo>
                                <a:pt x="1648" y="2180"/>
                              </a:lnTo>
                              <a:lnTo>
                                <a:pt x="1638" y="2193"/>
                              </a:lnTo>
                              <a:lnTo>
                                <a:pt x="1623" y="2223"/>
                              </a:lnTo>
                              <a:lnTo>
                                <a:pt x="1610" y="2251"/>
                              </a:lnTo>
                              <a:lnTo>
                                <a:pt x="1599" y="2281"/>
                              </a:lnTo>
                              <a:lnTo>
                                <a:pt x="1588" y="2312"/>
                              </a:lnTo>
                              <a:lnTo>
                                <a:pt x="1580" y="2342"/>
                              </a:lnTo>
                              <a:lnTo>
                                <a:pt x="1575" y="2374"/>
                              </a:lnTo>
                              <a:lnTo>
                                <a:pt x="1571" y="2405"/>
                              </a:lnTo>
                              <a:lnTo>
                                <a:pt x="1571" y="2437"/>
                              </a:lnTo>
                              <a:lnTo>
                                <a:pt x="1571" y="2452"/>
                              </a:lnTo>
                              <a:lnTo>
                                <a:pt x="1571" y="2468"/>
                              </a:lnTo>
                              <a:lnTo>
                                <a:pt x="1573" y="2483"/>
                              </a:lnTo>
                              <a:lnTo>
                                <a:pt x="1575" y="2500"/>
                              </a:lnTo>
                              <a:lnTo>
                                <a:pt x="1580" y="2532"/>
                              </a:lnTo>
                              <a:lnTo>
                                <a:pt x="1588" y="2563"/>
                              </a:lnTo>
                              <a:lnTo>
                                <a:pt x="1599" y="2593"/>
                              </a:lnTo>
                              <a:lnTo>
                                <a:pt x="1612" y="2625"/>
                              </a:lnTo>
                              <a:lnTo>
                                <a:pt x="1620" y="2640"/>
                              </a:lnTo>
                              <a:lnTo>
                                <a:pt x="1627" y="2654"/>
                              </a:lnTo>
                              <a:lnTo>
                                <a:pt x="1642" y="2679"/>
                              </a:lnTo>
                              <a:lnTo>
                                <a:pt x="1659" y="2701"/>
                              </a:lnTo>
                              <a:lnTo>
                                <a:pt x="1675" y="2723"/>
                              </a:lnTo>
                              <a:lnTo>
                                <a:pt x="1696" y="2744"/>
                              </a:lnTo>
                              <a:lnTo>
                                <a:pt x="1716" y="2762"/>
                              </a:lnTo>
                              <a:lnTo>
                                <a:pt x="1737" y="2779"/>
                              </a:lnTo>
                              <a:lnTo>
                                <a:pt x="1759" y="2794"/>
                              </a:lnTo>
                              <a:lnTo>
                                <a:pt x="1784" y="2809"/>
                              </a:lnTo>
                              <a:lnTo>
                                <a:pt x="1808" y="2822"/>
                              </a:lnTo>
                              <a:lnTo>
                                <a:pt x="1834" y="2833"/>
                              </a:lnTo>
                              <a:lnTo>
                                <a:pt x="1858" y="2842"/>
                              </a:lnTo>
                              <a:lnTo>
                                <a:pt x="1884" y="2850"/>
                              </a:lnTo>
                              <a:lnTo>
                                <a:pt x="1912" y="2857"/>
                              </a:lnTo>
                              <a:lnTo>
                                <a:pt x="1938" y="2861"/>
                              </a:lnTo>
                              <a:lnTo>
                                <a:pt x="1966" y="2864"/>
                              </a:lnTo>
                              <a:lnTo>
                                <a:pt x="1992" y="2866"/>
                              </a:lnTo>
                              <a:lnTo>
                                <a:pt x="2020" y="2866"/>
                              </a:lnTo>
                              <a:lnTo>
                                <a:pt x="2046" y="2864"/>
                              </a:lnTo>
                              <a:lnTo>
                                <a:pt x="2072" y="2861"/>
                              </a:lnTo>
                              <a:lnTo>
                                <a:pt x="2099" y="2855"/>
                              </a:lnTo>
                              <a:lnTo>
                                <a:pt x="2125" y="2848"/>
                              </a:lnTo>
                              <a:lnTo>
                                <a:pt x="2149" y="2838"/>
                              </a:lnTo>
                              <a:lnTo>
                                <a:pt x="2173" y="2827"/>
                              </a:lnTo>
                              <a:lnTo>
                                <a:pt x="2195" y="2814"/>
                              </a:lnTo>
                              <a:lnTo>
                                <a:pt x="2218" y="2801"/>
                              </a:lnTo>
                              <a:lnTo>
                                <a:pt x="2238" y="2785"/>
                              </a:lnTo>
                              <a:lnTo>
                                <a:pt x="2249" y="2775"/>
                              </a:lnTo>
                              <a:lnTo>
                                <a:pt x="2259" y="2766"/>
                              </a:lnTo>
                              <a:lnTo>
                                <a:pt x="2268" y="2757"/>
                              </a:lnTo>
                              <a:lnTo>
                                <a:pt x="2277" y="2745"/>
                              </a:lnTo>
                              <a:lnTo>
                                <a:pt x="2285" y="2734"/>
                              </a:lnTo>
                              <a:lnTo>
                                <a:pt x="2294" y="2723"/>
                              </a:lnTo>
                              <a:lnTo>
                                <a:pt x="2302" y="2712"/>
                              </a:lnTo>
                              <a:lnTo>
                                <a:pt x="2309" y="2699"/>
                              </a:lnTo>
                              <a:lnTo>
                                <a:pt x="2322" y="2673"/>
                              </a:lnTo>
                              <a:lnTo>
                                <a:pt x="2330" y="2660"/>
                              </a:lnTo>
                              <a:lnTo>
                                <a:pt x="2335" y="2645"/>
                              </a:lnTo>
                              <a:lnTo>
                                <a:pt x="2339" y="2634"/>
                              </a:lnTo>
                              <a:lnTo>
                                <a:pt x="2343" y="2621"/>
                              </a:lnTo>
                              <a:lnTo>
                                <a:pt x="2346" y="2606"/>
                              </a:lnTo>
                              <a:lnTo>
                                <a:pt x="2348" y="2593"/>
                              </a:lnTo>
                              <a:lnTo>
                                <a:pt x="2354" y="2565"/>
                              </a:lnTo>
                              <a:lnTo>
                                <a:pt x="2358" y="2535"/>
                              </a:lnTo>
                              <a:lnTo>
                                <a:pt x="2566" y="2535"/>
                              </a:lnTo>
                              <a:lnTo>
                                <a:pt x="2568" y="2556"/>
                              </a:lnTo>
                              <a:lnTo>
                                <a:pt x="2568" y="2574"/>
                              </a:lnTo>
                              <a:lnTo>
                                <a:pt x="2566" y="2612"/>
                              </a:lnTo>
                              <a:lnTo>
                                <a:pt x="2564" y="2632"/>
                              </a:lnTo>
                              <a:lnTo>
                                <a:pt x="2563" y="2651"/>
                              </a:lnTo>
                              <a:lnTo>
                                <a:pt x="2557" y="2669"/>
                              </a:lnTo>
                              <a:lnTo>
                                <a:pt x="2553" y="2688"/>
                              </a:lnTo>
                              <a:lnTo>
                                <a:pt x="2548" y="2705"/>
                              </a:lnTo>
                              <a:lnTo>
                                <a:pt x="2544" y="2721"/>
                              </a:lnTo>
                              <a:lnTo>
                                <a:pt x="2538" y="2738"/>
                              </a:lnTo>
                              <a:lnTo>
                                <a:pt x="2533" y="2755"/>
                              </a:lnTo>
                              <a:lnTo>
                                <a:pt x="2520" y="2786"/>
                              </a:lnTo>
                              <a:lnTo>
                                <a:pt x="2505" y="2818"/>
                              </a:lnTo>
                              <a:lnTo>
                                <a:pt x="2488" y="2848"/>
                              </a:lnTo>
                              <a:lnTo>
                                <a:pt x="2471" y="2876"/>
                              </a:lnTo>
                              <a:lnTo>
                                <a:pt x="2462" y="2889"/>
                              </a:lnTo>
                              <a:lnTo>
                                <a:pt x="2451" y="2902"/>
                              </a:lnTo>
                              <a:lnTo>
                                <a:pt x="2441" y="2915"/>
                              </a:lnTo>
                              <a:lnTo>
                                <a:pt x="2430" y="2928"/>
                              </a:lnTo>
                              <a:lnTo>
                                <a:pt x="2419" y="2939"/>
                              </a:lnTo>
                              <a:lnTo>
                                <a:pt x="2408" y="2952"/>
                              </a:lnTo>
                              <a:lnTo>
                                <a:pt x="2386" y="2974"/>
                              </a:lnTo>
                              <a:lnTo>
                                <a:pt x="2361" y="2996"/>
                              </a:lnTo>
                              <a:lnTo>
                                <a:pt x="2335" y="3015"/>
                              </a:lnTo>
                              <a:lnTo>
                                <a:pt x="2307" y="3034"/>
                              </a:lnTo>
                              <a:lnTo>
                                <a:pt x="2279" y="3050"/>
                              </a:lnTo>
                              <a:lnTo>
                                <a:pt x="2266" y="3058"/>
                              </a:lnTo>
                              <a:lnTo>
                                <a:pt x="2251" y="3067"/>
                              </a:lnTo>
                              <a:lnTo>
                                <a:pt x="2236" y="3073"/>
                              </a:lnTo>
                              <a:lnTo>
                                <a:pt x="2222" y="3080"/>
                              </a:lnTo>
                              <a:lnTo>
                                <a:pt x="2207" y="3087"/>
                              </a:lnTo>
                              <a:lnTo>
                                <a:pt x="2192" y="3093"/>
                              </a:lnTo>
                              <a:lnTo>
                                <a:pt x="2160" y="3104"/>
                              </a:lnTo>
                              <a:lnTo>
                                <a:pt x="2128" y="3114"/>
                              </a:lnTo>
                              <a:lnTo>
                                <a:pt x="2097" y="3121"/>
                              </a:lnTo>
                              <a:lnTo>
                                <a:pt x="2080" y="3125"/>
                              </a:lnTo>
                              <a:lnTo>
                                <a:pt x="2063" y="3127"/>
                              </a:lnTo>
                              <a:lnTo>
                                <a:pt x="2031" y="3132"/>
                              </a:lnTo>
                              <a:lnTo>
                                <a:pt x="1998" y="3136"/>
                              </a:lnTo>
                              <a:lnTo>
                                <a:pt x="1964" y="3136"/>
                              </a:lnTo>
                              <a:lnTo>
                                <a:pt x="1931" y="3136"/>
                              </a:lnTo>
                              <a:lnTo>
                                <a:pt x="1895" y="3134"/>
                              </a:lnTo>
                              <a:lnTo>
                                <a:pt x="1862" y="3130"/>
                              </a:lnTo>
                              <a:lnTo>
                                <a:pt x="1828" y="3125"/>
                              </a:lnTo>
                              <a:lnTo>
                                <a:pt x="1795" y="3117"/>
                              </a:lnTo>
                              <a:lnTo>
                                <a:pt x="1761" y="3110"/>
                              </a:lnTo>
                              <a:lnTo>
                                <a:pt x="1728" y="3099"/>
                              </a:lnTo>
                              <a:lnTo>
                                <a:pt x="1711" y="3093"/>
                              </a:lnTo>
                              <a:lnTo>
                                <a:pt x="1696" y="3086"/>
                              </a:lnTo>
                              <a:lnTo>
                                <a:pt x="1675" y="3078"/>
                              </a:lnTo>
                              <a:lnTo>
                                <a:pt x="1655" y="3069"/>
                              </a:lnTo>
                              <a:lnTo>
                                <a:pt x="1634" y="3060"/>
                              </a:lnTo>
                              <a:lnTo>
                                <a:pt x="1616" y="3050"/>
                              </a:lnTo>
                              <a:lnTo>
                                <a:pt x="1577" y="3028"/>
                              </a:lnTo>
                              <a:lnTo>
                                <a:pt x="1558" y="3017"/>
                              </a:lnTo>
                              <a:lnTo>
                                <a:pt x="1541" y="3006"/>
                              </a:lnTo>
                              <a:lnTo>
                                <a:pt x="1523" y="2993"/>
                              </a:lnTo>
                              <a:lnTo>
                                <a:pt x="1506" y="2980"/>
                              </a:lnTo>
                              <a:lnTo>
                                <a:pt x="1472" y="2952"/>
                              </a:lnTo>
                              <a:lnTo>
                                <a:pt x="1456" y="2937"/>
                              </a:lnTo>
                              <a:lnTo>
                                <a:pt x="1441" y="2922"/>
                              </a:lnTo>
                              <a:lnTo>
                                <a:pt x="1411" y="2890"/>
                              </a:lnTo>
                              <a:lnTo>
                                <a:pt x="1398" y="2876"/>
                              </a:lnTo>
                              <a:lnTo>
                                <a:pt x="1383" y="2859"/>
                              </a:lnTo>
                              <a:lnTo>
                                <a:pt x="1357" y="2824"/>
                              </a:lnTo>
                              <a:lnTo>
                                <a:pt x="1333" y="2788"/>
                              </a:lnTo>
                              <a:lnTo>
                                <a:pt x="1312" y="2751"/>
                              </a:lnTo>
                              <a:lnTo>
                                <a:pt x="1301" y="2732"/>
                              </a:lnTo>
                              <a:lnTo>
                                <a:pt x="1292" y="2712"/>
                              </a:lnTo>
                              <a:lnTo>
                                <a:pt x="1275" y="2673"/>
                              </a:lnTo>
                              <a:lnTo>
                                <a:pt x="1258" y="2632"/>
                              </a:lnTo>
                              <a:lnTo>
                                <a:pt x="1245" y="2589"/>
                              </a:lnTo>
                              <a:lnTo>
                                <a:pt x="1238" y="2558"/>
                              </a:lnTo>
                              <a:lnTo>
                                <a:pt x="1232" y="2526"/>
                              </a:lnTo>
                              <a:lnTo>
                                <a:pt x="1228" y="2495"/>
                              </a:lnTo>
                              <a:lnTo>
                                <a:pt x="1224" y="2463"/>
                              </a:lnTo>
                              <a:lnTo>
                                <a:pt x="1221" y="2431"/>
                              </a:lnTo>
                              <a:lnTo>
                                <a:pt x="1221" y="2400"/>
                              </a:lnTo>
                              <a:lnTo>
                                <a:pt x="1221" y="2368"/>
                              </a:lnTo>
                              <a:lnTo>
                                <a:pt x="1223" y="2337"/>
                              </a:lnTo>
                              <a:lnTo>
                                <a:pt x="1224" y="2305"/>
                              </a:lnTo>
                              <a:lnTo>
                                <a:pt x="1228" y="2273"/>
                              </a:lnTo>
                              <a:lnTo>
                                <a:pt x="1234" y="2242"/>
                              </a:lnTo>
                              <a:lnTo>
                                <a:pt x="1239" y="2212"/>
                              </a:lnTo>
                              <a:lnTo>
                                <a:pt x="1247" y="2180"/>
                              </a:lnTo>
                              <a:lnTo>
                                <a:pt x="1254" y="2149"/>
                              </a:lnTo>
                              <a:lnTo>
                                <a:pt x="1264" y="2119"/>
                              </a:lnTo>
                              <a:lnTo>
                                <a:pt x="1275" y="2089"/>
                              </a:lnTo>
                              <a:lnTo>
                                <a:pt x="1286" y="2060"/>
                              </a:lnTo>
                              <a:lnTo>
                                <a:pt x="1299" y="2030"/>
                              </a:lnTo>
                              <a:lnTo>
                                <a:pt x="1312" y="2002"/>
                              </a:lnTo>
                              <a:lnTo>
                                <a:pt x="1327" y="1972"/>
                              </a:lnTo>
                              <a:lnTo>
                                <a:pt x="1342" y="1944"/>
                              </a:lnTo>
                              <a:lnTo>
                                <a:pt x="1359" y="1918"/>
                              </a:lnTo>
                              <a:lnTo>
                                <a:pt x="1377" y="1890"/>
                              </a:lnTo>
                              <a:lnTo>
                                <a:pt x="1394" y="1864"/>
                              </a:lnTo>
                              <a:lnTo>
                                <a:pt x="1415" y="1840"/>
                              </a:lnTo>
                              <a:lnTo>
                                <a:pt x="1435" y="1814"/>
                              </a:lnTo>
                              <a:lnTo>
                                <a:pt x="1456" y="1790"/>
                              </a:lnTo>
                              <a:lnTo>
                                <a:pt x="1478" y="1768"/>
                              </a:lnTo>
                              <a:lnTo>
                                <a:pt x="1500" y="1745"/>
                              </a:lnTo>
                              <a:lnTo>
                                <a:pt x="1523" y="1723"/>
                              </a:lnTo>
                              <a:lnTo>
                                <a:pt x="1547" y="1703"/>
                              </a:lnTo>
                              <a:lnTo>
                                <a:pt x="1573" y="1682"/>
                              </a:lnTo>
                              <a:lnTo>
                                <a:pt x="1601" y="1660"/>
                              </a:lnTo>
                              <a:lnTo>
                                <a:pt x="1631" y="1638"/>
                              </a:lnTo>
                              <a:lnTo>
                                <a:pt x="1661" y="1619"/>
                              </a:lnTo>
                              <a:lnTo>
                                <a:pt x="1692" y="1600"/>
                              </a:lnTo>
                              <a:lnTo>
                                <a:pt x="1724" y="1582"/>
                              </a:lnTo>
                              <a:lnTo>
                                <a:pt x="1757" y="1567"/>
                              </a:lnTo>
                              <a:lnTo>
                                <a:pt x="1789" y="1552"/>
                              </a:lnTo>
                              <a:lnTo>
                                <a:pt x="1825" y="1539"/>
                              </a:lnTo>
                              <a:lnTo>
                                <a:pt x="1858" y="1526"/>
                              </a:lnTo>
                              <a:lnTo>
                                <a:pt x="1894" y="1517"/>
                              </a:lnTo>
                              <a:lnTo>
                                <a:pt x="1927" y="1507"/>
                              </a:lnTo>
                              <a:lnTo>
                                <a:pt x="1962" y="1498"/>
                              </a:lnTo>
                              <a:lnTo>
                                <a:pt x="2000" y="1493"/>
                              </a:lnTo>
                              <a:lnTo>
                                <a:pt x="2035" y="1487"/>
                              </a:lnTo>
                              <a:lnTo>
                                <a:pt x="2072" y="1481"/>
                              </a:lnTo>
                              <a:lnTo>
                                <a:pt x="2108" y="1480"/>
                              </a:lnTo>
                              <a:lnTo>
                                <a:pt x="2145" y="1478"/>
                              </a:lnTo>
                              <a:lnTo>
                                <a:pt x="2182" y="1476"/>
                              </a:lnTo>
                              <a:lnTo>
                                <a:pt x="2218" y="1478"/>
                              </a:lnTo>
                              <a:lnTo>
                                <a:pt x="2255" y="1478"/>
                              </a:lnTo>
                              <a:lnTo>
                                <a:pt x="2292" y="1481"/>
                              </a:lnTo>
                              <a:lnTo>
                                <a:pt x="2330" y="1485"/>
                              </a:lnTo>
                              <a:lnTo>
                                <a:pt x="2365" y="1491"/>
                              </a:lnTo>
                              <a:lnTo>
                                <a:pt x="2402" y="1496"/>
                              </a:lnTo>
                              <a:lnTo>
                                <a:pt x="2438" y="1506"/>
                              </a:lnTo>
                              <a:lnTo>
                                <a:pt x="2473" y="1513"/>
                              </a:lnTo>
                              <a:lnTo>
                                <a:pt x="2509" y="1524"/>
                              </a:lnTo>
                              <a:lnTo>
                                <a:pt x="2544" y="1533"/>
                              </a:lnTo>
                              <a:lnTo>
                                <a:pt x="2579" y="1546"/>
                              </a:lnTo>
                              <a:lnTo>
                                <a:pt x="2613" y="1560"/>
                              </a:lnTo>
                              <a:lnTo>
                                <a:pt x="2646" y="1574"/>
                              </a:lnTo>
                              <a:lnTo>
                                <a:pt x="2680" y="1589"/>
                              </a:lnTo>
                              <a:close/>
                              <a:moveTo>
                                <a:pt x="6864" y="1796"/>
                              </a:moveTo>
                              <a:lnTo>
                                <a:pt x="7039" y="1796"/>
                              </a:lnTo>
                              <a:lnTo>
                                <a:pt x="7039" y="2582"/>
                              </a:lnTo>
                              <a:lnTo>
                                <a:pt x="6864" y="2582"/>
                              </a:lnTo>
                              <a:lnTo>
                                <a:pt x="6864" y="1796"/>
                              </a:lnTo>
                              <a:close/>
                              <a:moveTo>
                                <a:pt x="4678" y="2974"/>
                              </a:moveTo>
                              <a:lnTo>
                                <a:pt x="4687" y="2967"/>
                              </a:lnTo>
                              <a:lnTo>
                                <a:pt x="4697" y="2959"/>
                              </a:lnTo>
                              <a:lnTo>
                                <a:pt x="4706" y="2954"/>
                              </a:lnTo>
                              <a:lnTo>
                                <a:pt x="4715" y="2950"/>
                              </a:lnTo>
                              <a:lnTo>
                                <a:pt x="4726" y="2946"/>
                              </a:lnTo>
                              <a:lnTo>
                                <a:pt x="4736" y="2944"/>
                              </a:lnTo>
                              <a:lnTo>
                                <a:pt x="4747" y="2943"/>
                              </a:lnTo>
                              <a:lnTo>
                                <a:pt x="4758" y="2941"/>
                              </a:lnTo>
                              <a:lnTo>
                                <a:pt x="4769" y="2943"/>
                              </a:lnTo>
                              <a:lnTo>
                                <a:pt x="4779" y="2944"/>
                              </a:lnTo>
                              <a:lnTo>
                                <a:pt x="4790" y="2946"/>
                              </a:lnTo>
                              <a:lnTo>
                                <a:pt x="4801" y="2950"/>
                              </a:lnTo>
                              <a:lnTo>
                                <a:pt x="4810" y="2954"/>
                              </a:lnTo>
                              <a:lnTo>
                                <a:pt x="4820" y="2959"/>
                              </a:lnTo>
                              <a:lnTo>
                                <a:pt x="4829" y="2967"/>
                              </a:lnTo>
                              <a:lnTo>
                                <a:pt x="4838" y="2974"/>
                              </a:lnTo>
                              <a:lnTo>
                                <a:pt x="4846" y="2983"/>
                              </a:lnTo>
                              <a:lnTo>
                                <a:pt x="4851" y="2991"/>
                              </a:lnTo>
                              <a:lnTo>
                                <a:pt x="4859" y="3002"/>
                              </a:lnTo>
                              <a:lnTo>
                                <a:pt x="4862" y="3011"/>
                              </a:lnTo>
                              <a:lnTo>
                                <a:pt x="4866" y="3022"/>
                              </a:lnTo>
                              <a:lnTo>
                                <a:pt x="4870" y="3032"/>
                              </a:lnTo>
                              <a:lnTo>
                                <a:pt x="4870" y="3043"/>
                              </a:lnTo>
                              <a:lnTo>
                                <a:pt x="4872" y="3054"/>
                              </a:lnTo>
                              <a:lnTo>
                                <a:pt x="4872" y="3065"/>
                              </a:lnTo>
                              <a:lnTo>
                                <a:pt x="4870" y="3074"/>
                              </a:lnTo>
                              <a:lnTo>
                                <a:pt x="4866" y="3086"/>
                              </a:lnTo>
                              <a:lnTo>
                                <a:pt x="4864" y="3097"/>
                              </a:lnTo>
                              <a:lnTo>
                                <a:pt x="4859" y="3106"/>
                              </a:lnTo>
                              <a:lnTo>
                                <a:pt x="4853" y="3115"/>
                              </a:lnTo>
                              <a:lnTo>
                                <a:pt x="4846" y="3125"/>
                              </a:lnTo>
                              <a:lnTo>
                                <a:pt x="4838" y="3134"/>
                              </a:lnTo>
                              <a:lnTo>
                                <a:pt x="4831" y="3141"/>
                              </a:lnTo>
                              <a:lnTo>
                                <a:pt x="4821" y="3149"/>
                              </a:lnTo>
                              <a:lnTo>
                                <a:pt x="4812" y="3154"/>
                              </a:lnTo>
                              <a:lnTo>
                                <a:pt x="4801" y="3160"/>
                              </a:lnTo>
                              <a:lnTo>
                                <a:pt x="4792" y="3164"/>
                              </a:lnTo>
                              <a:lnTo>
                                <a:pt x="4780" y="3166"/>
                              </a:lnTo>
                              <a:lnTo>
                                <a:pt x="4769" y="3167"/>
                              </a:lnTo>
                              <a:lnTo>
                                <a:pt x="4758" y="3167"/>
                              </a:lnTo>
                              <a:lnTo>
                                <a:pt x="4749" y="3167"/>
                              </a:lnTo>
                              <a:lnTo>
                                <a:pt x="4738" y="3166"/>
                              </a:lnTo>
                              <a:lnTo>
                                <a:pt x="4726" y="3164"/>
                              </a:lnTo>
                              <a:lnTo>
                                <a:pt x="4717" y="3160"/>
                              </a:lnTo>
                              <a:lnTo>
                                <a:pt x="4706" y="3156"/>
                              </a:lnTo>
                              <a:lnTo>
                                <a:pt x="4697" y="3151"/>
                              </a:lnTo>
                              <a:lnTo>
                                <a:pt x="4687" y="3143"/>
                              </a:lnTo>
                              <a:lnTo>
                                <a:pt x="4678" y="3136"/>
                              </a:lnTo>
                              <a:lnTo>
                                <a:pt x="4674" y="3132"/>
                              </a:lnTo>
                              <a:lnTo>
                                <a:pt x="4670" y="3127"/>
                              </a:lnTo>
                              <a:lnTo>
                                <a:pt x="4665" y="3117"/>
                              </a:lnTo>
                              <a:lnTo>
                                <a:pt x="4659" y="3108"/>
                              </a:lnTo>
                              <a:lnTo>
                                <a:pt x="4656" y="3097"/>
                              </a:lnTo>
                              <a:lnTo>
                                <a:pt x="4652" y="3087"/>
                              </a:lnTo>
                              <a:lnTo>
                                <a:pt x="4650" y="3076"/>
                              </a:lnTo>
                              <a:lnTo>
                                <a:pt x="4648" y="3065"/>
                              </a:lnTo>
                              <a:lnTo>
                                <a:pt x="4648" y="3054"/>
                              </a:lnTo>
                              <a:lnTo>
                                <a:pt x="4648" y="3043"/>
                              </a:lnTo>
                              <a:lnTo>
                                <a:pt x="4650" y="3032"/>
                              </a:lnTo>
                              <a:lnTo>
                                <a:pt x="4652" y="3021"/>
                              </a:lnTo>
                              <a:lnTo>
                                <a:pt x="4656" y="3011"/>
                              </a:lnTo>
                              <a:lnTo>
                                <a:pt x="4659" y="3000"/>
                              </a:lnTo>
                              <a:lnTo>
                                <a:pt x="4665" y="2991"/>
                              </a:lnTo>
                              <a:lnTo>
                                <a:pt x="4670" y="2982"/>
                              </a:lnTo>
                              <a:lnTo>
                                <a:pt x="4678" y="2974"/>
                              </a:lnTo>
                              <a:close/>
                              <a:moveTo>
                                <a:pt x="4462" y="3902"/>
                              </a:moveTo>
                              <a:lnTo>
                                <a:pt x="4486" y="3902"/>
                              </a:lnTo>
                              <a:lnTo>
                                <a:pt x="4516" y="3900"/>
                              </a:lnTo>
                              <a:lnTo>
                                <a:pt x="4527" y="4050"/>
                              </a:lnTo>
                              <a:lnTo>
                                <a:pt x="4501" y="4054"/>
                              </a:lnTo>
                              <a:lnTo>
                                <a:pt x="4477" y="4056"/>
                              </a:lnTo>
                              <a:lnTo>
                                <a:pt x="4451" y="4058"/>
                              </a:lnTo>
                              <a:lnTo>
                                <a:pt x="4426" y="4058"/>
                              </a:lnTo>
                              <a:lnTo>
                                <a:pt x="4410" y="4058"/>
                              </a:lnTo>
                              <a:lnTo>
                                <a:pt x="4395" y="4056"/>
                              </a:lnTo>
                              <a:lnTo>
                                <a:pt x="4380" y="4054"/>
                              </a:lnTo>
                              <a:lnTo>
                                <a:pt x="4367" y="4052"/>
                              </a:lnTo>
                              <a:lnTo>
                                <a:pt x="4352" y="4049"/>
                              </a:lnTo>
                              <a:lnTo>
                                <a:pt x="4341" y="4045"/>
                              </a:lnTo>
                              <a:lnTo>
                                <a:pt x="4318" y="4036"/>
                              </a:lnTo>
                              <a:lnTo>
                                <a:pt x="4307" y="4030"/>
                              </a:lnTo>
                              <a:lnTo>
                                <a:pt x="4298" y="4024"/>
                              </a:lnTo>
                              <a:lnTo>
                                <a:pt x="4288" y="4017"/>
                              </a:lnTo>
                              <a:lnTo>
                                <a:pt x="4279" y="4011"/>
                              </a:lnTo>
                              <a:lnTo>
                                <a:pt x="4272" y="4004"/>
                              </a:lnTo>
                              <a:lnTo>
                                <a:pt x="4264" y="3996"/>
                              </a:lnTo>
                              <a:lnTo>
                                <a:pt x="4251" y="3980"/>
                              </a:lnTo>
                              <a:lnTo>
                                <a:pt x="4242" y="3963"/>
                              </a:lnTo>
                              <a:lnTo>
                                <a:pt x="4232" y="3944"/>
                              </a:lnTo>
                              <a:lnTo>
                                <a:pt x="4225" y="3928"/>
                              </a:lnTo>
                              <a:lnTo>
                                <a:pt x="4219" y="3909"/>
                              </a:lnTo>
                              <a:lnTo>
                                <a:pt x="4216" y="3892"/>
                              </a:lnTo>
                              <a:lnTo>
                                <a:pt x="4214" y="3874"/>
                              </a:lnTo>
                              <a:lnTo>
                                <a:pt x="4212" y="3857"/>
                              </a:lnTo>
                              <a:lnTo>
                                <a:pt x="4212" y="3842"/>
                              </a:lnTo>
                              <a:lnTo>
                                <a:pt x="4212" y="2976"/>
                              </a:lnTo>
                              <a:lnTo>
                                <a:pt x="4385" y="2976"/>
                              </a:lnTo>
                              <a:lnTo>
                                <a:pt x="4385" y="3820"/>
                              </a:lnTo>
                              <a:lnTo>
                                <a:pt x="4385" y="3829"/>
                              </a:lnTo>
                              <a:lnTo>
                                <a:pt x="4387" y="3838"/>
                              </a:lnTo>
                              <a:lnTo>
                                <a:pt x="4389" y="3848"/>
                              </a:lnTo>
                              <a:lnTo>
                                <a:pt x="4391" y="3855"/>
                              </a:lnTo>
                              <a:lnTo>
                                <a:pt x="4393" y="3863"/>
                              </a:lnTo>
                              <a:lnTo>
                                <a:pt x="4396" y="3870"/>
                              </a:lnTo>
                              <a:lnTo>
                                <a:pt x="4400" y="3876"/>
                              </a:lnTo>
                              <a:lnTo>
                                <a:pt x="4404" y="3881"/>
                              </a:lnTo>
                              <a:lnTo>
                                <a:pt x="4410" y="3887"/>
                              </a:lnTo>
                              <a:lnTo>
                                <a:pt x="4415" y="3891"/>
                              </a:lnTo>
                              <a:lnTo>
                                <a:pt x="4423" y="3894"/>
                              </a:lnTo>
                              <a:lnTo>
                                <a:pt x="4428" y="3898"/>
                              </a:lnTo>
                              <a:lnTo>
                                <a:pt x="4436" y="3900"/>
                              </a:lnTo>
                              <a:lnTo>
                                <a:pt x="4445" y="3902"/>
                              </a:lnTo>
                              <a:lnTo>
                                <a:pt x="4452" y="3902"/>
                              </a:lnTo>
                              <a:lnTo>
                                <a:pt x="4462" y="3902"/>
                              </a:lnTo>
                              <a:close/>
                              <a:moveTo>
                                <a:pt x="4670" y="3260"/>
                              </a:moveTo>
                              <a:lnTo>
                                <a:pt x="4846" y="3260"/>
                              </a:lnTo>
                              <a:lnTo>
                                <a:pt x="4846" y="4047"/>
                              </a:lnTo>
                              <a:lnTo>
                                <a:pt x="4670" y="4047"/>
                              </a:lnTo>
                              <a:lnTo>
                                <a:pt x="4670" y="3260"/>
                              </a:lnTo>
                              <a:close/>
                              <a:moveTo>
                                <a:pt x="5056" y="3260"/>
                              </a:moveTo>
                              <a:lnTo>
                                <a:pt x="5230" y="3260"/>
                              </a:lnTo>
                              <a:lnTo>
                                <a:pt x="5230" y="4047"/>
                              </a:lnTo>
                              <a:lnTo>
                                <a:pt x="5056" y="4047"/>
                              </a:lnTo>
                              <a:lnTo>
                                <a:pt x="5056" y="3260"/>
                              </a:lnTo>
                              <a:close/>
                              <a:moveTo>
                                <a:pt x="6858" y="3249"/>
                              </a:moveTo>
                              <a:lnTo>
                                <a:pt x="6879" y="3251"/>
                              </a:lnTo>
                              <a:lnTo>
                                <a:pt x="6899" y="3251"/>
                              </a:lnTo>
                              <a:lnTo>
                                <a:pt x="6920" y="3255"/>
                              </a:lnTo>
                              <a:lnTo>
                                <a:pt x="6940" y="3257"/>
                              </a:lnTo>
                              <a:lnTo>
                                <a:pt x="6950" y="3259"/>
                              </a:lnTo>
                              <a:lnTo>
                                <a:pt x="6959" y="3260"/>
                              </a:lnTo>
                              <a:lnTo>
                                <a:pt x="6978" y="3266"/>
                              </a:lnTo>
                              <a:lnTo>
                                <a:pt x="6996" y="3272"/>
                              </a:lnTo>
                              <a:lnTo>
                                <a:pt x="7013" y="3279"/>
                              </a:lnTo>
                              <a:lnTo>
                                <a:pt x="7032" y="3286"/>
                              </a:lnTo>
                              <a:lnTo>
                                <a:pt x="7049" y="3294"/>
                              </a:lnTo>
                              <a:lnTo>
                                <a:pt x="7063" y="3303"/>
                              </a:lnTo>
                              <a:lnTo>
                                <a:pt x="7080" y="3312"/>
                              </a:lnTo>
                              <a:lnTo>
                                <a:pt x="7095" y="3324"/>
                              </a:lnTo>
                              <a:lnTo>
                                <a:pt x="7110" y="3337"/>
                              </a:lnTo>
                              <a:lnTo>
                                <a:pt x="7125" y="3348"/>
                              </a:lnTo>
                              <a:lnTo>
                                <a:pt x="7138" y="3363"/>
                              </a:lnTo>
                              <a:lnTo>
                                <a:pt x="7151" y="3376"/>
                              </a:lnTo>
                              <a:lnTo>
                                <a:pt x="7164" y="3390"/>
                              </a:lnTo>
                              <a:lnTo>
                                <a:pt x="7175" y="3405"/>
                              </a:lnTo>
                              <a:lnTo>
                                <a:pt x="7186" y="3422"/>
                              </a:lnTo>
                              <a:lnTo>
                                <a:pt x="7196" y="3439"/>
                              </a:lnTo>
                              <a:lnTo>
                                <a:pt x="7205" y="3456"/>
                              </a:lnTo>
                              <a:lnTo>
                                <a:pt x="7213" y="3474"/>
                              </a:lnTo>
                              <a:lnTo>
                                <a:pt x="7220" y="3491"/>
                              </a:lnTo>
                              <a:lnTo>
                                <a:pt x="7226" y="3509"/>
                              </a:lnTo>
                              <a:lnTo>
                                <a:pt x="7231" y="3530"/>
                              </a:lnTo>
                              <a:lnTo>
                                <a:pt x="7237" y="3548"/>
                              </a:lnTo>
                              <a:lnTo>
                                <a:pt x="7241" y="3569"/>
                              </a:lnTo>
                              <a:lnTo>
                                <a:pt x="7242" y="3589"/>
                              </a:lnTo>
                              <a:lnTo>
                                <a:pt x="7244" y="3612"/>
                              </a:lnTo>
                              <a:lnTo>
                                <a:pt x="7246" y="3632"/>
                              </a:lnTo>
                              <a:lnTo>
                                <a:pt x="7246" y="3654"/>
                              </a:lnTo>
                              <a:lnTo>
                                <a:pt x="7246" y="3677"/>
                              </a:lnTo>
                              <a:lnTo>
                                <a:pt x="7244" y="3699"/>
                              </a:lnTo>
                              <a:lnTo>
                                <a:pt x="7242" y="3720"/>
                              </a:lnTo>
                              <a:lnTo>
                                <a:pt x="7241" y="3740"/>
                              </a:lnTo>
                              <a:lnTo>
                                <a:pt x="7237" y="3760"/>
                              </a:lnTo>
                              <a:lnTo>
                                <a:pt x="7231" y="3779"/>
                              </a:lnTo>
                              <a:lnTo>
                                <a:pt x="7226" y="3799"/>
                              </a:lnTo>
                              <a:lnTo>
                                <a:pt x="7220" y="3818"/>
                              </a:lnTo>
                              <a:lnTo>
                                <a:pt x="7213" y="3835"/>
                              </a:lnTo>
                              <a:lnTo>
                                <a:pt x="7205" y="3853"/>
                              </a:lnTo>
                              <a:lnTo>
                                <a:pt x="7196" y="3870"/>
                              </a:lnTo>
                              <a:lnTo>
                                <a:pt x="7186" y="3887"/>
                              </a:lnTo>
                              <a:lnTo>
                                <a:pt x="7175" y="3902"/>
                              </a:lnTo>
                              <a:lnTo>
                                <a:pt x="7164" y="3917"/>
                              </a:lnTo>
                              <a:lnTo>
                                <a:pt x="7151" y="3931"/>
                              </a:lnTo>
                              <a:lnTo>
                                <a:pt x="7138" y="3946"/>
                              </a:lnTo>
                              <a:lnTo>
                                <a:pt x="7125" y="3959"/>
                              </a:lnTo>
                              <a:lnTo>
                                <a:pt x="7110" y="3972"/>
                              </a:lnTo>
                              <a:lnTo>
                                <a:pt x="7095" y="3983"/>
                              </a:lnTo>
                              <a:lnTo>
                                <a:pt x="7080" y="3995"/>
                              </a:lnTo>
                              <a:lnTo>
                                <a:pt x="7063" y="4004"/>
                              </a:lnTo>
                              <a:lnTo>
                                <a:pt x="7047" y="4013"/>
                              </a:lnTo>
                              <a:lnTo>
                                <a:pt x="7030" y="4023"/>
                              </a:lnTo>
                              <a:lnTo>
                                <a:pt x="7013" y="4030"/>
                              </a:lnTo>
                              <a:lnTo>
                                <a:pt x="6996" y="4036"/>
                              </a:lnTo>
                              <a:lnTo>
                                <a:pt x="6978" y="4041"/>
                              </a:lnTo>
                              <a:lnTo>
                                <a:pt x="6959" y="4047"/>
                              </a:lnTo>
                              <a:lnTo>
                                <a:pt x="6939" y="4050"/>
                              </a:lnTo>
                              <a:lnTo>
                                <a:pt x="6920" y="4054"/>
                              </a:lnTo>
                              <a:lnTo>
                                <a:pt x="6899" y="4056"/>
                              </a:lnTo>
                              <a:lnTo>
                                <a:pt x="6879" y="4058"/>
                              </a:lnTo>
                              <a:lnTo>
                                <a:pt x="6858" y="4058"/>
                              </a:lnTo>
                              <a:lnTo>
                                <a:pt x="6836" y="4058"/>
                              </a:lnTo>
                              <a:lnTo>
                                <a:pt x="6816" y="4056"/>
                              </a:lnTo>
                              <a:lnTo>
                                <a:pt x="6797" y="4054"/>
                              </a:lnTo>
                              <a:lnTo>
                                <a:pt x="6776" y="4050"/>
                              </a:lnTo>
                              <a:lnTo>
                                <a:pt x="6758" y="4047"/>
                              </a:lnTo>
                              <a:lnTo>
                                <a:pt x="6739" y="4043"/>
                              </a:lnTo>
                              <a:lnTo>
                                <a:pt x="6721" y="4037"/>
                              </a:lnTo>
                              <a:lnTo>
                                <a:pt x="6702" y="4030"/>
                              </a:lnTo>
                              <a:lnTo>
                                <a:pt x="6685" y="4023"/>
                              </a:lnTo>
                              <a:lnTo>
                                <a:pt x="6668" y="4015"/>
                              </a:lnTo>
                              <a:lnTo>
                                <a:pt x="6653" y="4006"/>
                              </a:lnTo>
                              <a:lnTo>
                                <a:pt x="6637" y="3995"/>
                              </a:lnTo>
                              <a:lnTo>
                                <a:pt x="6622" y="3985"/>
                              </a:lnTo>
                              <a:lnTo>
                                <a:pt x="6607" y="3972"/>
                              </a:lnTo>
                              <a:lnTo>
                                <a:pt x="6594" y="3959"/>
                              </a:lnTo>
                              <a:lnTo>
                                <a:pt x="6579" y="3946"/>
                              </a:lnTo>
                              <a:lnTo>
                                <a:pt x="6566" y="3931"/>
                              </a:lnTo>
                              <a:lnTo>
                                <a:pt x="6555" y="3917"/>
                              </a:lnTo>
                              <a:lnTo>
                                <a:pt x="6543" y="3902"/>
                              </a:lnTo>
                              <a:lnTo>
                                <a:pt x="6532" y="3885"/>
                              </a:lnTo>
                              <a:lnTo>
                                <a:pt x="6523" y="3868"/>
                              </a:lnTo>
                              <a:lnTo>
                                <a:pt x="6514" y="3851"/>
                              </a:lnTo>
                              <a:lnTo>
                                <a:pt x="6506" y="3835"/>
                              </a:lnTo>
                              <a:lnTo>
                                <a:pt x="6499" y="3816"/>
                              </a:lnTo>
                              <a:lnTo>
                                <a:pt x="6493" y="3798"/>
                              </a:lnTo>
                              <a:lnTo>
                                <a:pt x="6488" y="3779"/>
                              </a:lnTo>
                              <a:lnTo>
                                <a:pt x="6482" y="3760"/>
                              </a:lnTo>
                              <a:lnTo>
                                <a:pt x="6478" y="3740"/>
                              </a:lnTo>
                              <a:lnTo>
                                <a:pt x="6476" y="3720"/>
                              </a:lnTo>
                              <a:lnTo>
                                <a:pt x="6475" y="3699"/>
                              </a:lnTo>
                              <a:lnTo>
                                <a:pt x="6473" y="3677"/>
                              </a:lnTo>
                              <a:lnTo>
                                <a:pt x="6473" y="3654"/>
                              </a:lnTo>
                              <a:lnTo>
                                <a:pt x="6473" y="3632"/>
                              </a:lnTo>
                              <a:lnTo>
                                <a:pt x="6475" y="3612"/>
                              </a:lnTo>
                              <a:lnTo>
                                <a:pt x="6476" y="3589"/>
                              </a:lnTo>
                              <a:lnTo>
                                <a:pt x="6478" y="3569"/>
                              </a:lnTo>
                              <a:lnTo>
                                <a:pt x="6482" y="3550"/>
                              </a:lnTo>
                              <a:lnTo>
                                <a:pt x="6488" y="3530"/>
                              </a:lnTo>
                              <a:lnTo>
                                <a:pt x="6493" y="3511"/>
                              </a:lnTo>
                              <a:lnTo>
                                <a:pt x="6499" y="3493"/>
                              </a:lnTo>
                              <a:lnTo>
                                <a:pt x="6506" y="3474"/>
                              </a:lnTo>
                              <a:lnTo>
                                <a:pt x="6514" y="3457"/>
                              </a:lnTo>
                              <a:lnTo>
                                <a:pt x="6523" y="3441"/>
                              </a:lnTo>
                              <a:lnTo>
                                <a:pt x="6532" y="3424"/>
                              </a:lnTo>
                              <a:lnTo>
                                <a:pt x="6543" y="3407"/>
                              </a:lnTo>
                              <a:lnTo>
                                <a:pt x="6555" y="3392"/>
                              </a:lnTo>
                              <a:lnTo>
                                <a:pt x="6566" y="3377"/>
                              </a:lnTo>
                              <a:lnTo>
                                <a:pt x="6579" y="3363"/>
                              </a:lnTo>
                              <a:lnTo>
                                <a:pt x="6594" y="3350"/>
                              </a:lnTo>
                              <a:lnTo>
                                <a:pt x="6607" y="3337"/>
                              </a:lnTo>
                              <a:lnTo>
                                <a:pt x="6622" y="3325"/>
                              </a:lnTo>
                              <a:lnTo>
                                <a:pt x="6639" y="3314"/>
                              </a:lnTo>
                              <a:lnTo>
                                <a:pt x="6653" y="3303"/>
                              </a:lnTo>
                              <a:lnTo>
                                <a:pt x="6670" y="3294"/>
                              </a:lnTo>
                              <a:lnTo>
                                <a:pt x="6687" y="3286"/>
                              </a:lnTo>
                              <a:lnTo>
                                <a:pt x="6704" y="3279"/>
                              </a:lnTo>
                              <a:lnTo>
                                <a:pt x="6721" y="3272"/>
                              </a:lnTo>
                              <a:lnTo>
                                <a:pt x="6739" y="3266"/>
                              </a:lnTo>
                              <a:lnTo>
                                <a:pt x="6758" y="3260"/>
                              </a:lnTo>
                              <a:lnTo>
                                <a:pt x="6776" y="3257"/>
                              </a:lnTo>
                              <a:lnTo>
                                <a:pt x="6797" y="3255"/>
                              </a:lnTo>
                              <a:lnTo>
                                <a:pt x="6816" y="3251"/>
                              </a:lnTo>
                              <a:lnTo>
                                <a:pt x="6836" y="3251"/>
                              </a:lnTo>
                              <a:lnTo>
                                <a:pt x="6858" y="3249"/>
                              </a:lnTo>
                              <a:close/>
                              <a:moveTo>
                                <a:pt x="6858" y="3909"/>
                              </a:moveTo>
                              <a:lnTo>
                                <a:pt x="6883" y="3907"/>
                              </a:lnTo>
                              <a:lnTo>
                                <a:pt x="6905" y="3904"/>
                              </a:lnTo>
                              <a:lnTo>
                                <a:pt x="6916" y="3902"/>
                              </a:lnTo>
                              <a:lnTo>
                                <a:pt x="6927" y="3898"/>
                              </a:lnTo>
                              <a:lnTo>
                                <a:pt x="6939" y="3894"/>
                              </a:lnTo>
                              <a:lnTo>
                                <a:pt x="6948" y="3891"/>
                              </a:lnTo>
                              <a:lnTo>
                                <a:pt x="6968" y="3879"/>
                              </a:lnTo>
                              <a:lnTo>
                                <a:pt x="6978" y="3874"/>
                              </a:lnTo>
                              <a:lnTo>
                                <a:pt x="6985" y="3868"/>
                              </a:lnTo>
                              <a:lnTo>
                                <a:pt x="6994" y="3861"/>
                              </a:lnTo>
                              <a:lnTo>
                                <a:pt x="7002" y="3855"/>
                              </a:lnTo>
                              <a:lnTo>
                                <a:pt x="7017" y="3838"/>
                              </a:lnTo>
                              <a:lnTo>
                                <a:pt x="7024" y="3831"/>
                              </a:lnTo>
                              <a:lnTo>
                                <a:pt x="7030" y="3822"/>
                              </a:lnTo>
                              <a:lnTo>
                                <a:pt x="7043" y="3801"/>
                              </a:lnTo>
                              <a:lnTo>
                                <a:pt x="7052" y="3781"/>
                              </a:lnTo>
                              <a:lnTo>
                                <a:pt x="7062" y="3759"/>
                              </a:lnTo>
                              <a:lnTo>
                                <a:pt x="7067" y="3734"/>
                              </a:lnTo>
                              <a:lnTo>
                                <a:pt x="7073" y="3710"/>
                              </a:lnTo>
                              <a:lnTo>
                                <a:pt x="7075" y="3682"/>
                              </a:lnTo>
                              <a:lnTo>
                                <a:pt x="7077" y="3654"/>
                              </a:lnTo>
                              <a:lnTo>
                                <a:pt x="7075" y="3627"/>
                              </a:lnTo>
                              <a:lnTo>
                                <a:pt x="7073" y="3614"/>
                              </a:lnTo>
                              <a:lnTo>
                                <a:pt x="7073" y="3601"/>
                              </a:lnTo>
                              <a:lnTo>
                                <a:pt x="7067" y="3575"/>
                              </a:lnTo>
                              <a:lnTo>
                                <a:pt x="7062" y="3550"/>
                              </a:lnTo>
                              <a:lnTo>
                                <a:pt x="7056" y="3539"/>
                              </a:lnTo>
                              <a:lnTo>
                                <a:pt x="7052" y="3528"/>
                              </a:lnTo>
                              <a:lnTo>
                                <a:pt x="7043" y="3508"/>
                              </a:lnTo>
                              <a:lnTo>
                                <a:pt x="7030" y="3487"/>
                              </a:lnTo>
                              <a:lnTo>
                                <a:pt x="7017" y="3470"/>
                              </a:lnTo>
                              <a:lnTo>
                                <a:pt x="7002" y="3454"/>
                              </a:lnTo>
                              <a:lnTo>
                                <a:pt x="6994" y="3446"/>
                              </a:lnTo>
                              <a:lnTo>
                                <a:pt x="6985" y="3441"/>
                              </a:lnTo>
                              <a:lnTo>
                                <a:pt x="6968" y="3428"/>
                              </a:lnTo>
                              <a:lnTo>
                                <a:pt x="6948" y="3418"/>
                              </a:lnTo>
                              <a:lnTo>
                                <a:pt x="6927" y="3411"/>
                              </a:lnTo>
                              <a:lnTo>
                                <a:pt x="6916" y="3407"/>
                              </a:lnTo>
                              <a:lnTo>
                                <a:pt x="6905" y="3404"/>
                              </a:lnTo>
                              <a:lnTo>
                                <a:pt x="6883" y="3402"/>
                              </a:lnTo>
                              <a:lnTo>
                                <a:pt x="6858" y="3400"/>
                              </a:lnTo>
                              <a:lnTo>
                                <a:pt x="6834" y="3402"/>
                              </a:lnTo>
                              <a:lnTo>
                                <a:pt x="6821" y="3402"/>
                              </a:lnTo>
                              <a:lnTo>
                                <a:pt x="6810" y="3404"/>
                              </a:lnTo>
                              <a:lnTo>
                                <a:pt x="6799" y="3407"/>
                              </a:lnTo>
                              <a:lnTo>
                                <a:pt x="6788" y="3411"/>
                              </a:lnTo>
                              <a:lnTo>
                                <a:pt x="6767" y="3418"/>
                              </a:lnTo>
                              <a:lnTo>
                                <a:pt x="6748" y="3428"/>
                              </a:lnTo>
                              <a:lnTo>
                                <a:pt x="6732" y="3441"/>
                              </a:lnTo>
                              <a:lnTo>
                                <a:pt x="6715" y="3456"/>
                              </a:lnTo>
                              <a:lnTo>
                                <a:pt x="6707" y="3463"/>
                              </a:lnTo>
                              <a:lnTo>
                                <a:pt x="6700" y="3470"/>
                              </a:lnTo>
                              <a:lnTo>
                                <a:pt x="6687" y="3489"/>
                              </a:lnTo>
                              <a:lnTo>
                                <a:pt x="6676" y="3508"/>
                              </a:lnTo>
                              <a:lnTo>
                                <a:pt x="6666" y="3528"/>
                              </a:lnTo>
                              <a:lnTo>
                                <a:pt x="6657" y="3550"/>
                              </a:lnTo>
                              <a:lnTo>
                                <a:pt x="6652" y="3575"/>
                              </a:lnTo>
                              <a:lnTo>
                                <a:pt x="6646" y="3601"/>
                              </a:lnTo>
                              <a:lnTo>
                                <a:pt x="6644" y="3627"/>
                              </a:lnTo>
                              <a:lnTo>
                                <a:pt x="6642" y="3654"/>
                              </a:lnTo>
                              <a:lnTo>
                                <a:pt x="6644" y="3682"/>
                              </a:lnTo>
                              <a:lnTo>
                                <a:pt x="6646" y="3708"/>
                              </a:lnTo>
                              <a:lnTo>
                                <a:pt x="6652" y="3734"/>
                              </a:lnTo>
                              <a:lnTo>
                                <a:pt x="6657" y="3759"/>
                              </a:lnTo>
                              <a:lnTo>
                                <a:pt x="6663" y="3770"/>
                              </a:lnTo>
                              <a:lnTo>
                                <a:pt x="6666" y="3781"/>
                              </a:lnTo>
                              <a:lnTo>
                                <a:pt x="6676" y="3801"/>
                              </a:lnTo>
                              <a:lnTo>
                                <a:pt x="6689" y="3820"/>
                              </a:lnTo>
                              <a:lnTo>
                                <a:pt x="6702" y="3838"/>
                              </a:lnTo>
                              <a:lnTo>
                                <a:pt x="6717" y="3853"/>
                              </a:lnTo>
                              <a:lnTo>
                                <a:pt x="6724" y="3861"/>
                              </a:lnTo>
                              <a:lnTo>
                                <a:pt x="6732" y="3868"/>
                              </a:lnTo>
                              <a:lnTo>
                                <a:pt x="6750" y="3879"/>
                              </a:lnTo>
                              <a:lnTo>
                                <a:pt x="6769" y="3891"/>
                              </a:lnTo>
                              <a:lnTo>
                                <a:pt x="6789" y="3898"/>
                              </a:lnTo>
                              <a:lnTo>
                                <a:pt x="6801" y="3902"/>
                              </a:lnTo>
                              <a:lnTo>
                                <a:pt x="6812" y="3904"/>
                              </a:lnTo>
                              <a:lnTo>
                                <a:pt x="6834" y="3907"/>
                              </a:lnTo>
                              <a:lnTo>
                                <a:pt x="6858" y="3909"/>
                              </a:lnTo>
                              <a:close/>
                              <a:moveTo>
                                <a:pt x="5064" y="2974"/>
                              </a:moveTo>
                              <a:lnTo>
                                <a:pt x="5071" y="2967"/>
                              </a:lnTo>
                              <a:lnTo>
                                <a:pt x="5080" y="2959"/>
                              </a:lnTo>
                              <a:lnTo>
                                <a:pt x="5090" y="2954"/>
                              </a:lnTo>
                              <a:lnTo>
                                <a:pt x="5101" y="2950"/>
                              </a:lnTo>
                              <a:lnTo>
                                <a:pt x="5110" y="2946"/>
                              </a:lnTo>
                              <a:lnTo>
                                <a:pt x="5121" y="2944"/>
                              </a:lnTo>
                              <a:lnTo>
                                <a:pt x="5131" y="2943"/>
                              </a:lnTo>
                              <a:lnTo>
                                <a:pt x="5142" y="2941"/>
                              </a:lnTo>
                              <a:lnTo>
                                <a:pt x="5153" y="2943"/>
                              </a:lnTo>
                              <a:lnTo>
                                <a:pt x="5164" y="2944"/>
                              </a:lnTo>
                              <a:lnTo>
                                <a:pt x="5174" y="2946"/>
                              </a:lnTo>
                              <a:lnTo>
                                <a:pt x="5185" y="2950"/>
                              </a:lnTo>
                              <a:lnTo>
                                <a:pt x="5194" y="2954"/>
                              </a:lnTo>
                              <a:lnTo>
                                <a:pt x="5203" y="2959"/>
                              </a:lnTo>
                              <a:lnTo>
                                <a:pt x="5213" y="2967"/>
                              </a:lnTo>
                              <a:lnTo>
                                <a:pt x="5222" y="2974"/>
                              </a:lnTo>
                              <a:lnTo>
                                <a:pt x="5230" y="2983"/>
                              </a:lnTo>
                              <a:lnTo>
                                <a:pt x="5237" y="2991"/>
                              </a:lnTo>
                              <a:lnTo>
                                <a:pt x="5243" y="3002"/>
                              </a:lnTo>
                              <a:lnTo>
                                <a:pt x="5246" y="3011"/>
                              </a:lnTo>
                              <a:lnTo>
                                <a:pt x="5250" y="3022"/>
                              </a:lnTo>
                              <a:lnTo>
                                <a:pt x="5254" y="3032"/>
                              </a:lnTo>
                              <a:lnTo>
                                <a:pt x="5256" y="3043"/>
                              </a:lnTo>
                              <a:lnTo>
                                <a:pt x="5256" y="3054"/>
                              </a:lnTo>
                              <a:lnTo>
                                <a:pt x="5256" y="3065"/>
                              </a:lnTo>
                              <a:lnTo>
                                <a:pt x="5254" y="3074"/>
                              </a:lnTo>
                              <a:lnTo>
                                <a:pt x="5252" y="3086"/>
                              </a:lnTo>
                              <a:lnTo>
                                <a:pt x="5248" y="3097"/>
                              </a:lnTo>
                              <a:lnTo>
                                <a:pt x="5243" y="3106"/>
                              </a:lnTo>
                              <a:lnTo>
                                <a:pt x="5237" y="3115"/>
                              </a:lnTo>
                              <a:lnTo>
                                <a:pt x="5231" y="3125"/>
                              </a:lnTo>
                              <a:lnTo>
                                <a:pt x="5224" y="3134"/>
                              </a:lnTo>
                              <a:lnTo>
                                <a:pt x="5215" y="3141"/>
                              </a:lnTo>
                              <a:lnTo>
                                <a:pt x="5205" y="3149"/>
                              </a:lnTo>
                              <a:lnTo>
                                <a:pt x="5196" y="3154"/>
                              </a:lnTo>
                              <a:lnTo>
                                <a:pt x="5187" y="3160"/>
                              </a:lnTo>
                              <a:lnTo>
                                <a:pt x="5176" y="3164"/>
                              </a:lnTo>
                              <a:lnTo>
                                <a:pt x="5164" y="3166"/>
                              </a:lnTo>
                              <a:lnTo>
                                <a:pt x="5155" y="3167"/>
                              </a:lnTo>
                              <a:lnTo>
                                <a:pt x="5144" y="3167"/>
                              </a:lnTo>
                              <a:lnTo>
                                <a:pt x="5133" y="3167"/>
                              </a:lnTo>
                              <a:lnTo>
                                <a:pt x="5121" y="3166"/>
                              </a:lnTo>
                              <a:lnTo>
                                <a:pt x="5110" y="3164"/>
                              </a:lnTo>
                              <a:lnTo>
                                <a:pt x="5101" y="3160"/>
                              </a:lnTo>
                              <a:lnTo>
                                <a:pt x="5090" y="3156"/>
                              </a:lnTo>
                              <a:lnTo>
                                <a:pt x="5080" y="3151"/>
                              </a:lnTo>
                              <a:lnTo>
                                <a:pt x="5071" y="3143"/>
                              </a:lnTo>
                              <a:lnTo>
                                <a:pt x="5064" y="3136"/>
                              </a:lnTo>
                              <a:lnTo>
                                <a:pt x="5060" y="3132"/>
                              </a:lnTo>
                              <a:lnTo>
                                <a:pt x="5056" y="3127"/>
                              </a:lnTo>
                              <a:lnTo>
                                <a:pt x="5049" y="3117"/>
                              </a:lnTo>
                              <a:lnTo>
                                <a:pt x="5045" y="3108"/>
                              </a:lnTo>
                              <a:lnTo>
                                <a:pt x="5039" y="3097"/>
                              </a:lnTo>
                              <a:lnTo>
                                <a:pt x="5038" y="3087"/>
                              </a:lnTo>
                              <a:lnTo>
                                <a:pt x="5034" y="3076"/>
                              </a:lnTo>
                              <a:lnTo>
                                <a:pt x="5034" y="3065"/>
                              </a:lnTo>
                              <a:lnTo>
                                <a:pt x="5034" y="3054"/>
                              </a:lnTo>
                              <a:lnTo>
                                <a:pt x="5034" y="3043"/>
                              </a:lnTo>
                              <a:lnTo>
                                <a:pt x="5034" y="3032"/>
                              </a:lnTo>
                              <a:lnTo>
                                <a:pt x="5036" y="3021"/>
                              </a:lnTo>
                              <a:lnTo>
                                <a:pt x="5039" y="3011"/>
                              </a:lnTo>
                              <a:lnTo>
                                <a:pt x="5043" y="3000"/>
                              </a:lnTo>
                              <a:lnTo>
                                <a:pt x="5049" y="2991"/>
                              </a:lnTo>
                              <a:lnTo>
                                <a:pt x="5056" y="2982"/>
                              </a:lnTo>
                              <a:lnTo>
                                <a:pt x="5064" y="2974"/>
                              </a:lnTo>
                              <a:close/>
                              <a:moveTo>
                                <a:pt x="6266" y="3902"/>
                              </a:moveTo>
                              <a:lnTo>
                                <a:pt x="6296" y="3902"/>
                              </a:lnTo>
                              <a:lnTo>
                                <a:pt x="6325" y="3900"/>
                              </a:lnTo>
                              <a:lnTo>
                                <a:pt x="6353" y="3896"/>
                              </a:lnTo>
                              <a:lnTo>
                                <a:pt x="6381" y="3892"/>
                              </a:lnTo>
                              <a:lnTo>
                                <a:pt x="6396" y="4043"/>
                              </a:lnTo>
                              <a:lnTo>
                                <a:pt x="6355" y="4050"/>
                              </a:lnTo>
                              <a:lnTo>
                                <a:pt x="6314" y="4056"/>
                              </a:lnTo>
                              <a:lnTo>
                                <a:pt x="6294" y="4056"/>
                              </a:lnTo>
                              <a:lnTo>
                                <a:pt x="6273" y="4058"/>
                              </a:lnTo>
                              <a:lnTo>
                                <a:pt x="6230" y="4058"/>
                              </a:lnTo>
                              <a:lnTo>
                                <a:pt x="6214" y="4058"/>
                              </a:lnTo>
                              <a:lnTo>
                                <a:pt x="6199" y="4056"/>
                              </a:lnTo>
                              <a:lnTo>
                                <a:pt x="6184" y="4054"/>
                              </a:lnTo>
                              <a:lnTo>
                                <a:pt x="6171" y="4052"/>
                              </a:lnTo>
                              <a:lnTo>
                                <a:pt x="6158" y="4049"/>
                              </a:lnTo>
                              <a:lnTo>
                                <a:pt x="6145" y="4045"/>
                              </a:lnTo>
                              <a:lnTo>
                                <a:pt x="6122" y="4036"/>
                              </a:lnTo>
                              <a:lnTo>
                                <a:pt x="6111" y="4030"/>
                              </a:lnTo>
                              <a:lnTo>
                                <a:pt x="6102" y="4024"/>
                              </a:lnTo>
                              <a:lnTo>
                                <a:pt x="6092" y="4017"/>
                              </a:lnTo>
                              <a:lnTo>
                                <a:pt x="6083" y="4011"/>
                              </a:lnTo>
                              <a:lnTo>
                                <a:pt x="6076" y="4004"/>
                              </a:lnTo>
                              <a:lnTo>
                                <a:pt x="6068" y="3996"/>
                              </a:lnTo>
                              <a:lnTo>
                                <a:pt x="6055" y="3980"/>
                              </a:lnTo>
                              <a:lnTo>
                                <a:pt x="6046" y="3963"/>
                              </a:lnTo>
                              <a:lnTo>
                                <a:pt x="6037" y="3944"/>
                              </a:lnTo>
                              <a:lnTo>
                                <a:pt x="6029" y="3928"/>
                              </a:lnTo>
                              <a:lnTo>
                                <a:pt x="6024" y="3909"/>
                              </a:lnTo>
                              <a:lnTo>
                                <a:pt x="6020" y="3892"/>
                              </a:lnTo>
                              <a:lnTo>
                                <a:pt x="6018" y="3874"/>
                              </a:lnTo>
                              <a:lnTo>
                                <a:pt x="6016" y="3857"/>
                              </a:lnTo>
                              <a:lnTo>
                                <a:pt x="6016" y="3842"/>
                              </a:lnTo>
                              <a:lnTo>
                                <a:pt x="6016" y="3417"/>
                              </a:lnTo>
                              <a:lnTo>
                                <a:pt x="5660" y="3417"/>
                              </a:lnTo>
                              <a:lnTo>
                                <a:pt x="5660" y="3820"/>
                              </a:lnTo>
                              <a:lnTo>
                                <a:pt x="5660" y="3829"/>
                              </a:lnTo>
                              <a:lnTo>
                                <a:pt x="5660" y="3838"/>
                              </a:lnTo>
                              <a:lnTo>
                                <a:pt x="5662" y="3848"/>
                              </a:lnTo>
                              <a:lnTo>
                                <a:pt x="5664" y="3855"/>
                              </a:lnTo>
                              <a:lnTo>
                                <a:pt x="5668" y="3863"/>
                              </a:lnTo>
                              <a:lnTo>
                                <a:pt x="5671" y="3870"/>
                              </a:lnTo>
                              <a:lnTo>
                                <a:pt x="5675" y="3876"/>
                              </a:lnTo>
                              <a:lnTo>
                                <a:pt x="5679" y="3881"/>
                              </a:lnTo>
                              <a:lnTo>
                                <a:pt x="5684" y="3887"/>
                              </a:lnTo>
                              <a:lnTo>
                                <a:pt x="5690" y="3891"/>
                              </a:lnTo>
                              <a:lnTo>
                                <a:pt x="5695" y="3894"/>
                              </a:lnTo>
                              <a:lnTo>
                                <a:pt x="5703" y="3898"/>
                              </a:lnTo>
                              <a:lnTo>
                                <a:pt x="5710" y="3900"/>
                              </a:lnTo>
                              <a:lnTo>
                                <a:pt x="5718" y="3902"/>
                              </a:lnTo>
                              <a:lnTo>
                                <a:pt x="5727" y="3902"/>
                              </a:lnTo>
                              <a:lnTo>
                                <a:pt x="5736" y="3902"/>
                              </a:lnTo>
                              <a:lnTo>
                                <a:pt x="5766" y="3902"/>
                              </a:lnTo>
                              <a:lnTo>
                                <a:pt x="5794" y="3900"/>
                              </a:lnTo>
                              <a:lnTo>
                                <a:pt x="5824" y="3896"/>
                              </a:lnTo>
                              <a:lnTo>
                                <a:pt x="5852" y="3892"/>
                              </a:lnTo>
                              <a:lnTo>
                                <a:pt x="5867" y="4043"/>
                              </a:lnTo>
                              <a:lnTo>
                                <a:pt x="5826" y="4050"/>
                              </a:lnTo>
                              <a:lnTo>
                                <a:pt x="5783" y="4056"/>
                              </a:lnTo>
                              <a:lnTo>
                                <a:pt x="5763" y="4056"/>
                              </a:lnTo>
                              <a:lnTo>
                                <a:pt x="5742" y="4058"/>
                              </a:lnTo>
                              <a:lnTo>
                                <a:pt x="5701" y="4058"/>
                              </a:lnTo>
                              <a:lnTo>
                                <a:pt x="5684" y="4058"/>
                              </a:lnTo>
                              <a:lnTo>
                                <a:pt x="5668" y="4056"/>
                              </a:lnTo>
                              <a:lnTo>
                                <a:pt x="5654" y="4054"/>
                              </a:lnTo>
                              <a:lnTo>
                                <a:pt x="5640" y="4052"/>
                              </a:lnTo>
                              <a:lnTo>
                                <a:pt x="5627" y="4049"/>
                              </a:lnTo>
                              <a:lnTo>
                                <a:pt x="5613" y="4045"/>
                              </a:lnTo>
                              <a:lnTo>
                                <a:pt x="5591" y="4036"/>
                              </a:lnTo>
                              <a:lnTo>
                                <a:pt x="5582" y="4030"/>
                              </a:lnTo>
                              <a:lnTo>
                                <a:pt x="5571" y="4024"/>
                              </a:lnTo>
                              <a:lnTo>
                                <a:pt x="5561" y="4017"/>
                              </a:lnTo>
                              <a:lnTo>
                                <a:pt x="5554" y="4011"/>
                              </a:lnTo>
                              <a:lnTo>
                                <a:pt x="5546" y="4004"/>
                              </a:lnTo>
                              <a:lnTo>
                                <a:pt x="5539" y="3996"/>
                              </a:lnTo>
                              <a:lnTo>
                                <a:pt x="5526" y="3980"/>
                              </a:lnTo>
                              <a:lnTo>
                                <a:pt x="5515" y="3963"/>
                              </a:lnTo>
                              <a:lnTo>
                                <a:pt x="5505" y="3944"/>
                              </a:lnTo>
                              <a:lnTo>
                                <a:pt x="5500" y="3928"/>
                              </a:lnTo>
                              <a:lnTo>
                                <a:pt x="5494" y="3909"/>
                              </a:lnTo>
                              <a:lnTo>
                                <a:pt x="5490" y="3892"/>
                              </a:lnTo>
                              <a:lnTo>
                                <a:pt x="5487" y="3874"/>
                              </a:lnTo>
                              <a:lnTo>
                                <a:pt x="5485" y="3857"/>
                              </a:lnTo>
                              <a:lnTo>
                                <a:pt x="5485" y="3842"/>
                              </a:lnTo>
                              <a:lnTo>
                                <a:pt x="5485" y="3417"/>
                              </a:lnTo>
                              <a:lnTo>
                                <a:pt x="5377" y="3417"/>
                              </a:lnTo>
                              <a:lnTo>
                                <a:pt x="5377" y="3260"/>
                              </a:lnTo>
                              <a:lnTo>
                                <a:pt x="5485" y="3260"/>
                              </a:lnTo>
                              <a:lnTo>
                                <a:pt x="5485" y="3095"/>
                              </a:lnTo>
                              <a:lnTo>
                                <a:pt x="5660" y="3095"/>
                              </a:lnTo>
                              <a:lnTo>
                                <a:pt x="5660" y="3260"/>
                              </a:lnTo>
                              <a:lnTo>
                                <a:pt x="6016" y="3260"/>
                              </a:lnTo>
                              <a:lnTo>
                                <a:pt x="6016" y="3095"/>
                              </a:lnTo>
                              <a:lnTo>
                                <a:pt x="6189" y="3095"/>
                              </a:lnTo>
                              <a:lnTo>
                                <a:pt x="6189" y="3260"/>
                              </a:lnTo>
                              <a:lnTo>
                                <a:pt x="6393" y="3260"/>
                              </a:lnTo>
                              <a:lnTo>
                                <a:pt x="6393" y="3417"/>
                              </a:lnTo>
                              <a:lnTo>
                                <a:pt x="6189" y="3417"/>
                              </a:lnTo>
                              <a:lnTo>
                                <a:pt x="6189" y="3820"/>
                              </a:lnTo>
                              <a:lnTo>
                                <a:pt x="6189" y="3829"/>
                              </a:lnTo>
                              <a:lnTo>
                                <a:pt x="6191" y="3838"/>
                              </a:lnTo>
                              <a:lnTo>
                                <a:pt x="6193" y="3848"/>
                              </a:lnTo>
                              <a:lnTo>
                                <a:pt x="6195" y="3855"/>
                              </a:lnTo>
                              <a:lnTo>
                                <a:pt x="6197" y="3863"/>
                              </a:lnTo>
                              <a:lnTo>
                                <a:pt x="6201" y="3870"/>
                              </a:lnTo>
                              <a:lnTo>
                                <a:pt x="6204" y="3876"/>
                              </a:lnTo>
                              <a:lnTo>
                                <a:pt x="6208" y="3881"/>
                              </a:lnTo>
                              <a:lnTo>
                                <a:pt x="6214" y="3887"/>
                              </a:lnTo>
                              <a:lnTo>
                                <a:pt x="6219" y="3891"/>
                              </a:lnTo>
                              <a:lnTo>
                                <a:pt x="6227" y="3894"/>
                              </a:lnTo>
                              <a:lnTo>
                                <a:pt x="6232" y="3898"/>
                              </a:lnTo>
                              <a:lnTo>
                                <a:pt x="6240" y="3900"/>
                              </a:lnTo>
                              <a:lnTo>
                                <a:pt x="6249" y="3902"/>
                              </a:lnTo>
                              <a:lnTo>
                                <a:pt x="6256" y="3902"/>
                              </a:lnTo>
                              <a:lnTo>
                                <a:pt x="6266" y="3902"/>
                              </a:lnTo>
                              <a:close/>
                              <a:moveTo>
                                <a:pt x="4680" y="1784"/>
                              </a:moveTo>
                              <a:lnTo>
                                <a:pt x="4708" y="1786"/>
                              </a:lnTo>
                              <a:lnTo>
                                <a:pt x="4723" y="1786"/>
                              </a:lnTo>
                              <a:lnTo>
                                <a:pt x="4736" y="1788"/>
                              </a:lnTo>
                              <a:lnTo>
                                <a:pt x="4762" y="1794"/>
                              </a:lnTo>
                              <a:lnTo>
                                <a:pt x="4773" y="1796"/>
                              </a:lnTo>
                              <a:lnTo>
                                <a:pt x="4786" y="1799"/>
                              </a:lnTo>
                              <a:lnTo>
                                <a:pt x="4807" y="1807"/>
                              </a:lnTo>
                              <a:lnTo>
                                <a:pt x="4818" y="1812"/>
                              </a:lnTo>
                              <a:lnTo>
                                <a:pt x="4827" y="1818"/>
                              </a:lnTo>
                              <a:lnTo>
                                <a:pt x="4846" y="1829"/>
                              </a:lnTo>
                              <a:lnTo>
                                <a:pt x="4862" y="1842"/>
                              </a:lnTo>
                              <a:lnTo>
                                <a:pt x="4868" y="1849"/>
                              </a:lnTo>
                              <a:lnTo>
                                <a:pt x="4875" y="1859"/>
                              </a:lnTo>
                              <a:lnTo>
                                <a:pt x="4889" y="1876"/>
                              </a:lnTo>
                              <a:lnTo>
                                <a:pt x="4898" y="1894"/>
                              </a:lnTo>
                              <a:lnTo>
                                <a:pt x="4903" y="1905"/>
                              </a:lnTo>
                              <a:lnTo>
                                <a:pt x="4907" y="1915"/>
                              </a:lnTo>
                              <a:lnTo>
                                <a:pt x="4915" y="1939"/>
                              </a:lnTo>
                              <a:lnTo>
                                <a:pt x="4916" y="1950"/>
                              </a:lnTo>
                              <a:lnTo>
                                <a:pt x="4918" y="1963"/>
                              </a:lnTo>
                              <a:lnTo>
                                <a:pt x="4920" y="1976"/>
                              </a:lnTo>
                              <a:lnTo>
                                <a:pt x="4922" y="1989"/>
                              </a:lnTo>
                              <a:lnTo>
                                <a:pt x="4922" y="2017"/>
                              </a:lnTo>
                              <a:lnTo>
                                <a:pt x="4922" y="2582"/>
                              </a:lnTo>
                              <a:lnTo>
                                <a:pt x="4749" y="2582"/>
                              </a:lnTo>
                              <a:lnTo>
                                <a:pt x="4749" y="2073"/>
                              </a:lnTo>
                              <a:lnTo>
                                <a:pt x="4749" y="2056"/>
                              </a:lnTo>
                              <a:lnTo>
                                <a:pt x="4747" y="2048"/>
                              </a:lnTo>
                              <a:lnTo>
                                <a:pt x="4747" y="2041"/>
                              </a:lnTo>
                              <a:lnTo>
                                <a:pt x="4745" y="2026"/>
                              </a:lnTo>
                              <a:lnTo>
                                <a:pt x="4741" y="2013"/>
                              </a:lnTo>
                              <a:lnTo>
                                <a:pt x="4739" y="2007"/>
                              </a:lnTo>
                              <a:lnTo>
                                <a:pt x="4738" y="2002"/>
                              </a:lnTo>
                              <a:lnTo>
                                <a:pt x="4732" y="1991"/>
                              </a:lnTo>
                              <a:lnTo>
                                <a:pt x="4726" y="1981"/>
                              </a:lnTo>
                              <a:lnTo>
                                <a:pt x="4719" y="1974"/>
                              </a:lnTo>
                              <a:lnTo>
                                <a:pt x="4711" y="1967"/>
                              </a:lnTo>
                              <a:lnTo>
                                <a:pt x="4702" y="1959"/>
                              </a:lnTo>
                              <a:lnTo>
                                <a:pt x="4691" y="1954"/>
                              </a:lnTo>
                              <a:lnTo>
                                <a:pt x="4685" y="1952"/>
                              </a:lnTo>
                              <a:lnTo>
                                <a:pt x="4680" y="1950"/>
                              </a:lnTo>
                              <a:lnTo>
                                <a:pt x="4665" y="1946"/>
                              </a:lnTo>
                              <a:lnTo>
                                <a:pt x="4650" y="1944"/>
                              </a:lnTo>
                              <a:lnTo>
                                <a:pt x="4635" y="1942"/>
                              </a:lnTo>
                              <a:lnTo>
                                <a:pt x="4616" y="1942"/>
                              </a:lnTo>
                              <a:lnTo>
                                <a:pt x="4590" y="1942"/>
                              </a:lnTo>
                              <a:lnTo>
                                <a:pt x="4562" y="1946"/>
                              </a:lnTo>
                              <a:lnTo>
                                <a:pt x="4549" y="1948"/>
                              </a:lnTo>
                              <a:lnTo>
                                <a:pt x="4534" y="1952"/>
                              </a:lnTo>
                              <a:lnTo>
                                <a:pt x="4506" y="1957"/>
                              </a:lnTo>
                              <a:lnTo>
                                <a:pt x="4490" y="1963"/>
                              </a:lnTo>
                              <a:lnTo>
                                <a:pt x="4475" y="1967"/>
                              </a:lnTo>
                              <a:lnTo>
                                <a:pt x="4445" y="1978"/>
                              </a:lnTo>
                              <a:lnTo>
                                <a:pt x="4411" y="1991"/>
                              </a:lnTo>
                              <a:lnTo>
                                <a:pt x="4380" y="2007"/>
                              </a:lnTo>
                              <a:lnTo>
                                <a:pt x="4380" y="2582"/>
                              </a:lnTo>
                              <a:lnTo>
                                <a:pt x="4205" y="2582"/>
                              </a:lnTo>
                              <a:lnTo>
                                <a:pt x="4205" y="1461"/>
                              </a:lnTo>
                              <a:lnTo>
                                <a:pt x="4380" y="1461"/>
                              </a:lnTo>
                              <a:lnTo>
                                <a:pt x="4380" y="1872"/>
                              </a:lnTo>
                              <a:lnTo>
                                <a:pt x="4421" y="1851"/>
                              </a:lnTo>
                              <a:lnTo>
                                <a:pt x="4460" y="1833"/>
                              </a:lnTo>
                              <a:lnTo>
                                <a:pt x="4480" y="1825"/>
                              </a:lnTo>
                              <a:lnTo>
                                <a:pt x="4499" y="1818"/>
                              </a:lnTo>
                              <a:lnTo>
                                <a:pt x="4536" y="1807"/>
                              </a:lnTo>
                              <a:lnTo>
                                <a:pt x="4555" y="1801"/>
                              </a:lnTo>
                              <a:lnTo>
                                <a:pt x="4574" y="1797"/>
                              </a:lnTo>
                              <a:lnTo>
                                <a:pt x="4592" y="1794"/>
                              </a:lnTo>
                              <a:lnTo>
                                <a:pt x="4611" y="1790"/>
                              </a:lnTo>
                              <a:lnTo>
                                <a:pt x="4644" y="1786"/>
                              </a:lnTo>
                              <a:lnTo>
                                <a:pt x="4680" y="1784"/>
                              </a:lnTo>
                              <a:close/>
                              <a:moveTo>
                                <a:pt x="6012" y="1461"/>
                              </a:moveTo>
                              <a:lnTo>
                                <a:pt x="6186" y="1461"/>
                              </a:lnTo>
                              <a:lnTo>
                                <a:pt x="6186" y="2353"/>
                              </a:lnTo>
                              <a:lnTo>
                                <a:pt x="6188" y="2364"/>
                              </a:lnTo>
                              <a:lnTo>
                                <a:pt x="6188" y="2374"/>
                              </a:lnTo>
                              <a:lnTo>
                                <a:pt x="6189" y="2383"/>
                              </a:lnTo>
                              <a:lnTo>
                                <a:pt x="6191" y="2390"/>
                              </a:lnTo>
                              <a:lnTo>
                                <a:pt x="6193" y="2398"/>
                              </a:lnTo>
                              <a:lnTo>
                                <a:pt x="6197" y="2405"/>
                              </a:lnTo>
                              <a:lnTo>
                                <a:pt x="6201" y="2411"/>
                              </a:lnTo>
                              <a:lnTo>
                                <a:pt x="6206" y="2416"/>
                              </a:lnTo>
                              <a:lnTo>
                                <a:pt x="6210" y="2422"/>
                              </a:lnTo>
                              <a:lnTo>
                                <a:pt x="6217" y="2426"/>
                              </a:lnTo>
                              <a:lnTo>
                                <a:pt x="6223" y="2429"/>
                              </a:lnTo>
                              <a:lnTo>
                                <a:pt x="6230" y="2431"/>
                              </a:lnTo>
                              <a:lnTo>
                                <a:pt x="6238" y="2435"/>
                              </a:lnTo>
                              <a:lnTo>
                                <a:pt x="6242" y="2435"/>
                              </a:lnTo>
                              <a:lnTo>
                                <a:pt x="6245" y="2435"/>
                              </a:lnTo>
                              <a:lnTo>
                                <a:pt x="6255" y="2437"/>
                              </a:lnTo>
                              <a:lnTo>
                                <a:pt x="6264" y="2437"/>
                              </a:lnTo>
                              <a:lnTo>
                                <a:pt x="6286" y="2437"/>
                              </a:lnTo>
                              <a:lnTo>
                                <a:pt x="6316" y="2433"/>
                              </a:lnTo>
                              <a:lnTo>
                                <a:pt x="6327" y="2586"/>
                              </a:lnTo>
                              <a:lnTo>
                                <a:pt x="6303" y="2589"/>
                              </a:lnTo>
                              <a:lnTo>
                                <a:pt x="6277" y="2591"/>
                              </a:lnTo>
                              <a:lnTo>
                                <a:pt x="6253" y="2593"/>
                              </a:lnTo>
                              <a:lnTo>
                                <a:pt x="6227" y="2593"/>
                              </a:lnTo>
                              <a:lnTo>
                                <a:pt x="6212" y="2593"/>
                              </a:lnTo>
                              <a:lnTo>
                                <a:pt x="6195" y="2591"/>
                              </a:lnTo>
                              <a:lnTo>
                                <a:pt x="6180" y="2589"/>
                              </a:lnTo>
                              <a:lnTo>
                                <a:pt x="6167" y="2587"/>
                              </a:lnTo>
                              <a:lnTo>
                                <a:pt x="6154" y="2584"/>
                              </a:lnTo>
                              <a:lnTo>
                                <a:pt x="6141" y="2580"/>
                              </a:lnTo>
                              <a:lnTo>
                                <a:pt x="6119" y="2571"/>
                              </a:lnTo>
                              <a:lnTo>
                                <a:pt x="6107" y="2565"/>
                              </a:lnTo>
                              <a:lnTo>
                                <a:pt x="6098" y="2558"/>
                              </a:lnTo>
                              <a:lnTo>
                                <a:pt x="6089" y="2552"/>
                              </a:lnTo>
                              <a:lnTo>
                                <a:pt x="6081" y="2545"/>
                              </a:lnTo>
                              <a:lnTo>
                                <a:pt x="6072" y="2537"/>
                              </a:lnTo>
                              <a:lnTo>
                                <a:pt x="6066" y="2530"/>
                              </a:lnTo>
                              <a:lnTo>
                                <a:pt x="6053" y="2515"/>
                              </a:lnTo>
                              <a:lnTo>
                                <a:pt x="6042" y="2498"/>
                              </a:lnTo>
                              <a:lnTo>
                                <a:pt x="6033" y="2480"/>
                              </a:lnTo>
                              <a:lnTo>
                                <a:pt x="6025" y="2463"/>
                              </a:lnTo>
                              <a:lnTo>
                                <a:pt x="6022" y="2444"/>
                              </a:lnTo>
                              <a:lnTo>
                                <a:pt x="6016" y="2426"/>
                              </a:lnTo>
                              <a:lnTo>
                                <a:pt x="6014" y="2409"/>
                              </a:lnTo>
                              <a:lnTo>
                                <a:pt x="6012" y="2392"/>
                              </a:lnTo>
                              <a:lnTo>
                                <a:pt x="6012" y="2377"/>
                              </a:lnTo>
                              <a:lnTo>
                                <a:pt x="6012" y="1461"/>
                              </a:lnTo>
                              <a:close/>
                              <a:moveTo>
                                <a:pt x="6652" y="2593"/>
                              </a:moveTo>
                              <a:lnTo>
                                <a:pt x="6635" y="2593"/>
                              </a:lnTo>
                              <a:lnTo>
                                <a:pt x="6620" y="2591"/>
                              </a:lnTo>
                              <a:lnTo>
                                <a:pt x="6605" y="2589"/>
                              </a:lnTo>
                              <a:lnTo>
                                <a:pt x="6590" y="2587"/>
                              </a:lnTo>
                              <a:lnTo>
                                <a:pt x="6577" y="2584"/>
                              </a:lnTo>
                              <a:lnTo>
                                <a:pt x="6564" y="2580"/>
                              </a:lnTo>
                              <a:lnTo>
                                <a:pt x="6542" y="2571"/>
                              </a:lnTo>
                              <a:lnTo>
                                <a:pt x="6532" y="2565"/>
                              </a:lnTo>
                              <a:lnTo>
                                <a:pt x="6521" y="2558"/>
                              </a:lnTo>
                              <a:lnTo>
                                <a:pt x="6514" y="2552"/>
                              </a:lnTo>
                              <a:lnTo>
                                <a:pt x="6504" y="2545"/>
                              </a:lnTo>
                              <a:lnTo>
                                <a:pt x="6497" y="2537"/>
                              </a:lnTo>
                              <a:lnTo>
                                <a:pt x="6489" y="2530"/>
                              </a:lnTo>
                              <a:lnTo>
                                <a:pt x="6476" y="2515"/>
                              </a:lnTo>
                              <a:lnTo>
                                <a:pt x="6465" y="2498"/>
                              </a:lnTo>
                              <a:lnTo>
                                <a:pt x="6458" y="2480"/>
                              </a:lnTo>
                              <a:lnTo>
                                <a:pt x="6450" y="2463"/>
                              </a:lnTo>
                              <a:lnTo>
                                <a:pt x="6445" y="2444"/>
                              </a:lnTo>
                              <a:lnTo>
                                <a:pt x="6441" y="2426"/>
                              </a:lnTo>
                              <a:lnTo>
                                <a:pt x="6437" y="2409"/>
                              </a:lnTo>
                              <a:lnTo>
                                <a:pt x="6437" y="2392"/>
                              </a:lnTo>
                              <a:lnTo>
                                <a:pt x="6435" y="2377"/>
                              </a:lnTo>
                              <a:lnTo>
                                <a:pt x="6435" y="1461"/>
                              </a:lnTo>
                              <a:lnTo>
                                <a:pt x="6611" y="1461"/>
                              </a:lnTo>
                              <a:lnTo>
                                <a:pt x="6611" y="2353"/>
                              </a:lnTo>
                              <a:lnTo>
                                <a:pt x="6611" y="2364"/>
                              </a:lnTo>
                              <a:lnTo>
                                <a:pt x="6611" y="2374"/>
                              </a:lnTo>
                              <a:lnTo>
                                <a:pt x="6612" y="2383"/>
                              </a:lnTo>
                              <a:lnTo>
                                <a:pt x="6614" y="2390"/>
                              </a:lnTo>
                              <a:lnTo>
                                <a:pt x="6618" y="2398"/>
                              </a:lnTo>
                              <a:lnTo>
                                <a:pt x="6622" y="2405"/>
                              </a:lnTo>
                              <a:lnTo>
                                <a:pt x="6625" y="2411"/>
                              </a:lnTo>
                              <a:lnTo>
                                <a:pt x="6629" y="2416"/>
                              </a:lnTo>
                              <a:lnTo>
                                <a:pt x="6635" y="2422"/>
                              </a:lnTo>
                              <a:lnTo>
                                <a:pt x="6640" y="2426"/>
                              </a:lnTo>
                              <a:lnTo>
                                <a:pt x="6646" y="2429"/>
                              </a:lnTo>
                              <a:lnTo>
                                <a:pt x="6653" y="2431"/>
                              </a:lnTo>
                              <a:lnTo>
                                <a:pt x="6661" y="2435"/>
                              </a:lnTo>
                              <a:lnTo>
                                <a:pt x="6668" y="2435"/>
                              </a:lnTo>
                              <a:lnTo>
                                <a:pt x="6678" y="2437"/>
                              </a:lnTo>
                              <a:lnTo>
                                <a:pt x="6687" y="2437"/>
                              </a:lnTo>
                              <a:lnTo>
                                <a:pt x="6711" y="2437"/>
                              </a:lnTo>
                              <a:lnTo>
                                <a:pt x="6741" y="2433"/>
                              </a:lnTo>
                              <a:lnTo>
                                <a:pt x="6750" y="2586"/>
                              </a:lnTo>
                              <a:lnTo>
                                <a:pt x="6726" y="2589"/>
                              </a:lnTo>
                              <a:lnTo>
                                <a:pt x="6702" y="2591"/>
                              </a:lnTo>
                              <a:lnTo>
                                <a:pt x="6676" y="2593"/>
                              </a:lnTo>
                              <a:lnTo>
                                <a:pt x="6652" y="2593"/>
                              </a:lnTo>
                              <a:close/>
                              <a:moveTo>
                                <a:pt x="7032" y="1671"/>
                              </a:moveTo>
                              <a:lnTo>
                                <a:pt x="7026" y="1675"/>
                              </a:lnTo>
                              <a:lnTo>
                                <a:pt x="7022" y="1677"/>
                              </a:lnTo>
                              <a:lnTo>
                                <a:pt x="7013" y="1684"/>
                              </a:lnTo>
                              <a:lnTo>
                                <a:pt x="7004" y="1688"/>
                              </a:lnTo>
                              <a:lnTo>
                                <a:pt x="6994" y="1693"/>
                              </a:lnTo>
                              <a:lnTo>
                                <a:pt x="6983" y="1697"/>
                              </a:lnTo>
                              <a:lnTo>
                                <a:pt x="6974" y="1699"/>
                              </a:lnTo>
                              <a:lnTo>
                                <a:pt x="6963" y="1701"/>
                              </a:lnTo>
                              <a:lnTo>
                                <a:pt x="6952" y="1701"/>
                              </a:lnTo>
                              <a:lnTo>
                                <a:pt x="6942" y="1701"/>
                              </a:lnTo>
                              <a:lnTo>
                                <a:pt x="6931" y="1699"/>
                              </a:lnTo>
                              <a:lnTo>
                                <a:pt x="6920" y="1697"/>
                              </a:lnTo>
                              <a:lnTo>
                                <a:pt x="6911" y="1693"/>
                              </a:lnTo>
                              <a:lnTo>
                                <a:pt x="6899" y="1688"/>
                              </a:lnTo>
                              <a:lnTo>
                                <a:pt x="6890" y="1684"/>
                              </a:lnTo>
                              <a:lnTo>
                                <a:pt x="6881" y="1677"/>
                              </a:lnTo>
                              <a:lnTo>
                                <a:pt x="6873" y="1671"/>
                              </a:lnTo>
                              <a:lnTo>
                                <a:pt x="6870" y="1665"/>
                              </a:lnTo>
                              <a:lnTo>
                                <a:pt x="6866" y="1662"/>
                              </a:lnTo>
                              <a:lnTo>
                                <a:pt x="6860" y="1652"/>
                              </a:lnTo>
                              <a:lnTo>
                                <a:pt x="6855" y="1643"/>
                              </a:lnTo>
                              <a:lnTo>
                                <a:pt x="6849" y="1632"/>
                              </a:lnTo>
                              <a:lnTo>
                                <a:pt x="6847" y="1623"/>
                              </a:lnTo>
                              <a:lnTo>
                                <a:pt x="6845" y="1612"/>
                              </a:lnTo>
                              <a:lnTo>
                                <a:pt x="6844" y="1600"/>
                              </a:lnTo>
                              <a:lnTo>
                                <a:pt x="6844" y="1589"/>
                              </a:lnTo>
                              <a:lnTo>
                                <a:pt x="6844" y="1578"/>
                              </a:lnTo>
                              <a:lnTo>
                                <a:pt x="6844" y="1573"/>
                              </a:lnTo>
                              <a:lnTo>
                                <a:pt x="6844" y="1567"/>
                              </a:lnTo>
                              <a:lnTo>
                                <a:pt x="6847" y="1556"/>
                              </a:lnTo>
                              <a:lnTo>
                                <a:pt x="6849" y="1546"/>
                              </a:lnTo>
                              <a:lnTo>
                                <a:pt x="6855" y="1535"/>
                              </a:lnTo>
                              <a:lnTo>
                                <a:pt x="6860" y="1526"/>
                              </a:lnTo>
                              <a:lnTo>
                                <a:pt x="6866" y="1517"/>
                              </a:lnTo>
                              <a:lnTo>
                                <a:pt x="6873" y="1509"/>
                              </a:lnTo>
                              <a:lnTo>
                                <a:pt x="6881" y="1502"/>
                              </a:lnTo>
                              <a:lnTo>
                                <a:pt x="6890" y="1496"/>
                              </a:lnTo>
                              <a:lnTo>
                                <a:pt x="6899" y="1493"/>
                              </a:lnTo>
                              <a:lnTo>
                                <a:pt x="6909" y="1489"/>
                              </a:lnTo>
                              <a:lnTo>
                                <a:pt x="6918" y="1485"/>
                              </a:lnTo>
                              <a:lnTo>
                                <a:pt x="6927" y="1483"/>
                              </a:lnTo>
                              <a:lnTo>
                                <a:pt x="6948" y="1481"/>
                              </a:lnTo>
                              <a:lnTo>
                                <a:pt x="6957" y="1483"/>
                              </a:lnTo>
                              <a:lnTo>
                                <a:pt x="6967" y="1483"/>
                              </a:lnTo>
                              <a:lnTo>
                                <a:pt x="6978" y="1487"/>
                              </a:lnTo>
                              <a:lnTo>
                                <a:pt x="6987" y="1489"/>
                              </a:lnTo>
                              <a:lnTo>
                                <a:pt x="6996" y="1493"/>
                              </a:lnTo>
                              <a:lnTo>
                                <a:pt x="7006" y="1498"/>
                              </a:lnTo>
                              <a:lnTo>
                                <a:pt x="7013" y="1504"/>
                              </a:lnTo>
                              <a:lnTo>
                                <a:pt x="7022" y="1511"/>
                              </a:lnTo>
                              <a:lnTo>
                                <a:pt x="7030" y="1519"/>
                              </a:lnTo>
                              <a:lnTo>
                                <a:pt x="7037" y="1528"/>
                              </a:lnTo>
                              <a:lnTo>
                                <a:pt x="7043" y="1537"/>
                              </a:lnTo>
                              <a:lnTo>
                                <a:pt x="7049" y="1546"/>
                              </a:lnTo>
                              <a:lnTo>
                                <a:pt x="7052" y="1556"/>
                              </a:lnTo>
                              <a:lnTo>
                                <a:pt x="7056" y="1567"/>
                              </a:lnTo>
                              <a:lnTo>
                                <a:pt x="7058" y="1578"/>
                              </a:lnTo>
                              <a:lnTo>
                                <a:pt x="7060" y="1589"/>
                              </a:lnTo>
                              <a:lnTo>
                                <a:pt x="7060" y="1599"/>
                              </a:lnTo>
                              <a:lnTo>
                                <a:pt x="7058" y="1610"/>
                              </a:lnTo>
                              <a:lnTo>
                                <a:pt x="7056" y="1621"/>
                              </a:lnTo>
                              <a:lnTo>
                                <a:pt x="7054" y="1632"/>
                              </a:lnTo>
                              <a:lnTo>
                                <a:pt x="7050" y="1641"/>
                              </a:lnTo>
                              <a:lnTo>
                                <a:pt x="7045" y="1652"/>
                              </a:lnTo>
                              <a:lnTo>
                                <a:pt x="7039" y="1662"/>
                              </a:lnTo>
                              <a:lnTo>
                                <a:pt x="7032" y="1671"/>
                              </a:lnTo>
                              <a:close/>
                              <a:moveTo>
                                <a:pt x="7705" y="1784"/>
                              </a:moveTo>
                              <a:lnTo>
                                <a:pt x="7733" y="1786"/>
                              </a:lnTo>
                              <a:lnTo>
                                <a:pt x="7760" y="1788"/>
                              </a:lnTo>
                              <a:lnTo>
                                <a:pt x="7774" y="1790"/>
                              </a:lnTo>
                              <a:lnTo>
                                <a:pt x="7787" y="1792"/>
                              </a:lnTo>
                              <a:lnTo>
                                <a:pt x="7811" y="1797"/>
                              </a:lnTo>
                              <a:lnTo>
                                <a:pt x="7833" y="1807"/>
                              </a:lnTo>
                              <a:lnTo>
                                <a:pt x="7852" y="1816"/>
                              </a:lnTo>
                              <a:lnTo>
                                <a:pt x="7861" y="1820"/>
                              </a:lnTo>
                              <a:lnTo>
                                <a:pt x="7870" y="1827"/>
                              </a:lnTo>
                              <a:lnTo>
                                <a:pt x="7887" y="1840"/>
                              </a:lnTo>
                              <a:lnTo>
                                <a:pt x="7900" y="1855"/>
                              </a:lnTo>
                              <a:lnTo>
                                <a:pt x="7908" y="1863"/>
                              </a:lnTo>
                              <a:lnTo>
                                <a:pt x="7913" y="1872"/>
                              </a:lnTo>
                              <a:lnTo>
                                <a:pt x="7919" y="1881"/>
                              </a:lnTo>
                              <a:lnTo>
                                <a:pt x="7924" y="1890"/>
                              </a:lnTo>
                              <a:lnTo>
                                <a:pt x="7928" y="1902"/>
                              </a:lnTo>
                              <a:lnTo>
                                <a:pt x="7932" y="1911"/>
                              </a:lnTo>
                              <a:lnTo>
                                <a:pt x="7939" y="1935"/>
                              </a:lnTo>
                              <a:lnTo>
                                <a:pt x="7941" y="1946"/>
                              </a:lnTo>
                              <a:lnTo>
                                <a:pt x="7943" y="1959"/>
                              </a:lnTo>
                              <a:lnTo>
                                <a:pt x="7945" y="1974"/>
                              </a:lnTo>
                              <a:lnTo>
                                <a:pt x="7947" y="1987"/>
                              </a:lnTo>
                              <a:lnTo>
                                <a:pt x="7949" y="2017"/>
                              </a:lnTo>
                              <a:lnTo>
                                <a:pt x="7949" y="2582"/>
                              </a:lnTo>
                              <a:lnTo>
                                <a:pt x="7774" y="2582"/>
                              </a:lnTo>
                              <a:lnTo>
                                <a:pt x="7774" y="2073"/>
                              </a:lnTo>
                              <a:lnTo>
                                <a:pt x="7774" y="2058"/>
                              </a:lnTo>
                              <a:lnTo>
                                <a:pt x="7772" y="2043"/>
                              </a:lnTo>
                              <a:lnTo>
                                <a:pt x="7770" y="2030"/>
                              </a:lnTo>
                              <a:lnTo>
                                <a:pt x="7768" y="2017"/>
                              </a:lnTo>
                              <a:lnTo>
                                <a:pt x="7764" y="2006"/>
                              </a:lnTo>
                              <a:lnTo>
                                <a:pt x="7759" y="1994"/>
                              </a:lnTo>
                              <a:lnTo>
                                <a:pt x="7753" y="1985"/>
                              </a:lnTo>
                              <a:lnTo>
                                <a:pt x="7746" y="1976"/>
                              </a:lnTo>
                              <a:lnTo>
                                <a:pt x="7736" y="1968"/>
                              </a:lnTo>
                              <a:lnTo>
                                <a:pt x="7727" y="1961"/>
                              </a:lnTo>
                              <a:lnTo>
                                <a:pt x="7716" y="1955"/>
                              </a:lnTo>
                              <a:lnTo>
                                <a:pt x="7705" y="1952"/>
                              </a:lnTo>
                              <a:lnTo>
                                <a:pt x="7692" y="1948"/>
                              </a:lnTo>
                              <a:lnTo>
                                <a:pt x="7677" y="1946"/>
                              </a:lnTo>
                              <a:lnTo>
                                <a:pt x="7660" y="1944"/>
                              </a:lnTo>
                              <a:lnTo>
                                <a:pt x="7643" y="1944"/>
                              </a:lnTo>
                              <a:lnTo>
                                <a:pt x="7615" y="1944"/>
                              </a:lnTo>
                              <a:lnTo>
                                <a:pt x="7589" y="1948"/>
                              </a:lnTo>
                              <a:lnTo>
                                <a:pt x="7574" y="1950"/>
                              </a:lnTo>
                              <a:lnTo>
                                <a:pt x="7561" y="1952"/>
                              </a:lnTo>
                              <a:lnTo>
                                <a:pt x="7531" y="1959"/>
                              </a:lnTo>
                              <a:lnTo>
                                <a:pt x="7516" y="1965"/>
                              </a:lnTo>
                              <a:lnTo>
                                <a:pt x="7501" y="1968"/>
                              </a:lnTo>
                              <a:lnTo>
                                <a:pt x="7470" y="1980"/>
                              </a:lnTo>
                              <a:lnTo>
                                <a:pt x="7438" y="1993"/>
                              </a:lnTo>
                              <a:lnTo>
                                <a:pt x="7405" y="2007"/>
                              </a:lnTo>
                              <a:lnTo>
                                <a:pt x="7405" y="2582"/>
                              </a:lnTo>
                              <a:lnTo>
                                <a:pt x="7231" y="2582"/>
                              </a:lnTo>
                              <a:lnTo>
                                <a:pt x="7231" y="1796"/>
                              </a:lnTo>
                              <a:lnTo>
                                <a:pt x="7386" y="1796"/>
                              </a:lnTo>
                              <a:lnTo>
                                <a:pt x="7397" y="1874"/>
                              </a:lnTo>
                              <a:lnTo>
                                <a:pt x="7438" y="1853"/>
                              </a:lnTo>
                              <a:lnTo>
                                <a:pt x="7479" y="1835"/>
                              </a:lnTo>
                              <a:lnTo>
                                <a:pt x="7518" y="1820"/>
                              </a:lnTo>
                              <a:lnTo>
                                <a:pt x="7557" y="1807"/>
                              </a:lnTo>
                              <a:lnTo>
                                <a:pt x="7595" y="1797"/>
                              </a:lnTo>
                              <a:lnTo>
                                <a:pt x="7632" y="1790"/>
                              </a:lnTo>
                              <a:lnTo>
                                <a:pt x="7669" y="1786"/>
                              </a:lnTo>
                              <a:lnTo>
                                <a:pt x="7705" y="1784"/>
                              </a:lnTo>
                              <a:close/>
                              <a:moveTo>
                                <a:pt x="8426" y="2437"/>
                              </a:moveTo>
                              <a:lnTo>
                                <a:pt x="8456" y="2437"/>
                              </a:lnTo>
                              <a:lnTo>
                                <a:pt x="8484" y="2435"/>
                              </a:lnTo>
                              <a:lnTo>
                                <a:pt x="8513" y="2431"/>
                              </a:lnTo>
                              <a:lnTo>
                                <a:pt x="8541" y="2428"/>
                              </a:lnTo>
                              <a:lnTo>
                                <a:pt x="8556" y="2578"/>
                              </a:lnTo>
                              <a:lnTo>
                                <a:pt x="8515" y="2586"/>
                              </a:lnTo>
                              <a:lnTo>
                                <a:pt x="8472" y="2589"/>
                              </a:lnTo>
                              <a:lnTo>
                                <a:pt x="8452" y="2591"/>
                              </a:lnTo>
                              <a:lnTo>
                                <a:pt x="8431" y="2593"/>
                              </a:lnTo>
                              <a:lnTo>
                                <a:pt x="8390" y="2593"/>
                              </a:lnTo>
                              <a:lnTo>
                                <a:pt x="8374" y="2593"/>
                              </a:lnTo>
                              <a:lnTo>
                                <a:pt x="8357" y="2591"/>
                              </a:lnTo>
                              <a:lnTo>
                                <a:pt x="8344" y="2589"/>
                              </a:lnTo>
                              <a:lnTo>
                                <a:pt x="8329" y="2587"/>
                              </a:lnTo>
                              <a:lnTo>
                                <a:pt x="8316" y="2584"/>
                              </a:lnTo>
                              <a:lnTo>
                                <a:pt x="8303" y="2580"/>
                              </a:lnTo>
                              <a:lnTo>
                                <a:pt x="8280" y="2571"/>
                              </a:lnTo>
                              <a:lnTo>
                                <a:pt x="8271" y="2565"/>
                              </a:lnTo>
                              <a:lnTo>
                                <a:pt x="8260" y="2558"/>
                              </a:lnTo>
                              <a:lnTo>
                                <a:pt x="8251" y="2552"/>
                              </a:lnTo>
                              <a:lnTo>
                                <a:pt x="8243" y="2545"/>
                              </a:lnTo>
                              <a:lnTo>
                                <a:pt x="8236" y="2537"/>
                              </a:lnTo>
                              <a:lnTo>
                                <a:pt x="8228" y="2530"/>
                              </a:lnTo>
                              <a:lnTo>
                                <a:pt x="8215" y="2515"/>
                              </a:lnTo>
                              <a:lnTo>
                                <a:pt x="8204" y="2498"/>
                              </a:lnTo>
                              <a:lnTo>
                                <a:pt x="8195" y="2480"/>
                              </a:lnTo>
                              <a:lnTo>
                                <a:pt x="8189" y="2463"/>
                              </a:lnTo>
                              <a:lnTo>
                                <a:pt x="8184" y="2444"/>
                              </a:lnTo>
                              <a:lnTo>
                                <a:pt x="8180" y="2426"/>
                              </a:lnTo>
                              <a:lnTo>
                                <a:pt x="8176" y="2409"/>
                              </a:lnTo>
                              <a:lnTo>
                                <a:pt x="8174" y="2392"/>
                              </a:lnTo>
                              <a:lnTo>
                                <a:pt x="8174" y="2377"/>
                              </a:lnTo>
                              <a:lnTo>
                                <a:pt x="8174" y="1952"/>
                              </a:lnTo>
                              <a:lnTo>
                                <a:pt x="8066" y="1952"/>
                              </a:lnTo>
                              <a:lnTo>
                                <a:pt x="8066" y="1796"/>
                              </a:lnTo>
                              <a:lnTo>
                                <a:pt x="8176" y="1796"/>
                              </a:lnTo>
                              <a:lnTo>
                                <a:pt x="8176" y="1630"/>
                              </a:lnTo>
                              <a:lnTo>
                                <a:pt x="8349" y="1630"/>
                              </a:lnTo>
                              <a:lnTo>
                                <a:pt x="8349" y="1796"/>
                              </a:lnTo>
                              <a:lnTo>
                                <a:pt x="8553" y="1796"/>
                              </a:lnTo>
                              <a:lnTo>
                                <a:pt x="8553" y="1952"/>
                              </a:lnTo>
                              <a:lnTo>
                                <a:pt x="8349" y="1952"/>
                              </a:lnTo>
                              <a:lnTo>
                                <a:pt x="8349" y="2353"/>
                              </a:lnTo>
                              <a:lnTo>
                                <a:pt x="8349" y="2364"/>
                              </a:lnTo>
                              <a:lnTo>
                                <a:pt x="8351" y="2374"/>
                              </a:lnTo>
                              <a:lnTo>
                                <a:pt x="8351" y="2383"/>
                              </a:lnTo>
                              <a:lnTo>
                                <a:pt x="8355" y="2390"/>
                              </a:lnTo>
                              <a:lnTo>
                                <a:pt x="8357" y="2398"/>
                              </a:lnTo>
                              <a:lnTo>
                                <a:pt x="8361" y="2405"/>
                              </a:lnTo>
                              <a:lnTo>
                                <a:pt x="8364" y="2411"/>
                              </a:lnTo>
                              <a:lnTo>
                                <a:pt x="8368" y="2416"/>
                              </a:lnTo>
                              <a:lnTo>
                                <a:pt x="8374" y="2422"/>
                              </a:lnTo>
                              <a:lnTo>
                                <a:pt x="8379" y="2426"/>
                              </a:lnTo>
                              <a:lnTo>
                                <a:pt x="8385" y="2429"/>
                              </a:lnTo>
                              <a:lnTo>
                                <a:pt x="8392" y="2431"/>
                              </a:lnTo>
                              <a:lnTo>
                                <a:pt x="8400" y="2435"/>
                              </a:lnTo>
                              <a:lnTo>
                                <a:pt x="8403" y="2435"/>
                              </a:lnTo>
                              <a:lnTo>
                                <a:pt x="8409" y="2435"/>
                              </a:lnTo>
                              <a:lnTo>
                                <a:pt x="8417" y="2437"/>
                              </a:lnTo>
                              <a:lnTo>
                                <a:pt x="8426" y="2437"/>
                              </a:lnTo>
                              <a:close/>
                              <a:moveTo>
                                <a:pt x="9305" y="1896"/>
                              </a:moveTo>
                              <a:lnTo>
                                <a:pt x="9320" y="1911"/>
                              </a:lnTo>
                              <a:lnTo>
                                <a:pt x="9332" y="1926"/>
                              </a:lnTo>
                              <a:lnTo>
                                <a:pt x="9343" y="1941"/>
                              </a:lnTo>
                              <a:lnTo>
                                <a:pt x="9354" y="1957"/>
                              </a:lnTo>
                              <a:lnTo>
                                <a:pt x="9363" y="1974"/>
                              </a:lnTo>
                              <a:lnTo>
                                <a:pt x="9373" y="1991"/>
                              </a:lnTo>
                              <a:lnTo>
                                <a:pt x="9380" y="2007"/>
                              </a:lnTo>
                              <a:lnTo>
                                <a:pt x="9387" y="2026"/>
                              </a:lnTo>
                              <a:lnTo>
                                <a:pt x="9395" y="2045"/>
                              </a:lnTo>
                              <a:lnTo>
                                <a:pt x="9401" y="2063"/>
                              </a:lnTo>
                              <a:lnTo>
                                <a:pt x="9404" y="2084"/>
                              </a:lnTo>
                              <a:lnTo>
                                <a:pt x="9408" y="2104"/>
                              </a:lnTo>
                              <a:lnTo>
                                <a:pt x="9412" y="2125"/>
                              </a:lnTo>
                              <a:lnTo>
                                <a:pt x="9414" y="2145"/>
                              </a:lnTo>
                              <a:lnTo>
                                <a:pt x="9415" y="2167"/>
                              </a:lnTo>
                              <a:lnTo>
                                <a:pt x="9415" y="2190"/>
                              </a:lnTo>
                              <a:lnTo>
                                <a:pt x="9415" y="2212"/>
                              </a:lnTo>
                              <a:lnTo>
                                <a:pt x="9414" y="2232"/>
                              </a:lnTo>
                              <a:lnTo>
                                <a:pt x="9412" y="2255"/>
                              </a:lnTo>
                              <a:lnTo>
                                <a:pt x="9408" y="2275"/>
                              </a:lnTo>
                              <a:lnTo>
                                <a:pt x="9404" y="2296"/>
                              </a:lnTo>
                              <a:lnTo>
                                <a:pt x="9401" y="2314"/>
                              </a:lnTo>
                              <a:lnTo>
                                <a:pt x="9395" y="2333"/>
                              </a:lnTo>
                              <a:lnTo>
                                <a:pt x="9387" y="2351"/>
                              </a:lnTo>
                              <a:lnTo>
                                <a:pt x="9380" y="2370"/>
                              </a:lnTo>
                              <a:lnTo>
                                <a:pt x="9373" y="2389"/>
                              </a:lnTo>
                              <a:lnTo>
                                <a:pt x="9363" y="2405"/>
                              </a:lnTo>
                              <a:lnTo>
                                <a:pt x="9354" y="2420"/>
                              </a:lnTo>
                              <a:lnTo>
                                <a:pt x="9343" y="2437"/>
                              </a:lnTo>
                              <a:lnTo>
                                <a:pt x="9332" y="2452"/>
                              </a:lnTo>
                              <a:lnTo>
                                <a:pt x="9320" y="2467"/>
                              </a:lnTo>
                              <a:lnTo>
                                <a:pt x="9305" y="2482"/>
                              </a:lnTo>
                              <a:lnTo>
                                <a:pt x="9292" y="2495"/>
                              </a:lnTo>
                              <a:lnTo>
                                <a:pt x="9278" y="2508"/>
                              </a:lnTo>
                              <a:lnTo>
                                <a:pt x="9263" y="2519"/>
                              </a:lnTo>
                              <a:lnTo>
                                <a:pt x="9248" y="2530"/>
                              </a:lnTo>
                              <a:lnTo>
                                <a:pt x="9233" y="2539"/>
                              </a:lnTo>
                              <a:lnTo>
                                <a:pt x="9216" y="2548"/>
                              </a:lnTo>
                              <a:lnTo>
                                <a:pt x="9199" y="2558"/>
                              </a:lnTo>
                              <a:lnTo>
                                <a:pt x="9182" y="2565"/>
                              </a:lnTo>
                              <a:lnTo>
                                <a:pt x="9164" y="2571"/>
                              </a:lnTo>
                              <a:lnTo>
                                <a:pt x="9145" y="2576"/>
                              </a:lnTo>
                              <a:lnTo>
                                <a:pt x="9127" y="2582"/>
                              </a:lnTo>
                              <a:lnTo>
                                <a:pt x="9108" y="2586"/>
                              </a:lnTo>
                              <a:lnTo>
                                <a:pt x="9087" y="2589"/>
                              </a:lnTo>
                              <a:lnTo>
                                <a:pt x="9069" y="2591"/>
                              </a:lnTo>
                              <a:lnTo>
                                <a:pt x="9046" y="2591"/>
                              </a:lnTo>
                              <a:lnTo>
                                <a:pt x="9026" y="2593"/>
                              </a:lnTo>
                              <a:lnTo>
                                <a:pt x="9005" y="2593"/>
                              </a:lnTo>
                              <a:lnTo>
                                <a:pt x="8985" y="2591"/>
                              </a:lnTo>
                              <a:lnTo>
                                <a:pt x="8964" y="2589"/>
                              </a:lnTo>
                              <a:lnTo>
                                <a:pt x="8946" y="2586"/>
                              </a:lnTo>
                              <a:lnTo>
                                <a:pt x="8925" y="2582"/>
                              </a:lnTo>
                              <a:lnTo>
                                <a:pt x="8907" y="2576"/>
                              </a:lnTo>
                              <a:lnTo>
                                <a:pt x="8890" y="2571"/>
                              </a:lnTo>
                              <a:lnTo>
                                <a:pt x="8871" y="2565"/>
                              </a:lnTo>
                              <a:lnTo>
                                <a:pt x="8854" y="2558"/>
                              </a:lnTo>
                              <a:lnTo>
                                <a:pt x="8838" y="2548"/>
                              </a:lnTo>
                              <a:lnTo>
                                <a:pt x="8821" y="2541"/>
                              </a:lnTo>
                              <a:lnTo>
                                <a:pt x="8806" y="2530"/>
                              </a:lnTo>
                              <a:lnTo>
                                <a:pt x="8791" y="2519"/>
                              </a:lnTo>
                              <a:lnTo>
                                <a:pt x="8776" y="2508"/>
                              </a:lnTo>
                              <a:lnTo>
                                <a:pt x="8761" y="2495"/>
                              </a:lnTo>
                              <a:lnTo>
                                <a:pt x="8748" y="2482"/>
                              </a:lnTo>
                              <a:lnTo>
                                <a:pt x="8735" y="2467"/>
                              </a:lnTo>
                              <a:lnTo>
                                <a:pt x="8722" y="2452"/>
                              </a:lnTo>
                              <a:lnTo>
                                <a:pt x="8711" y="2437"/>
                              </a:lnTo>
                              <a:lnTo>
                                <a:pt x="8702" y="2420"/>
                              </a:lnTo>
                              <a:lnTo>
                                <a:pt x="8692" y="2403"/>
                              </a:lnTo>
                              <a:lnTo>
                                <a:pt x="8683" y="2387"/>
                              </a:lnTo>
                              <a:lnTo>
                                <a:pt x="8676" y="2370"/>
                              </a:lnTo>
                              <a:lnTo>
                                <a:pt x="8668" y="2351"/>
                              </a:lnTo>
                              <a:lnTo>
                                <a:pt x="8661" y="2333"/>
                              </a:lnTo>
                              <a:lnTo>
                                <a:pt x="8655" y="2314"/>
                              </a:lnTo>
                              <a:lnTo>
                                <a:pt x="8651" y="2296"/>
                              </a:lnTo>
                              <a:lnTo>
                                <a:pt x="8648" y="2275"/>
                              </a:lnTo>
                              <a:lnTo>
                                <a:pt x="8644" y="2255"/>
                              </a:lnTo>
                              <a:lnTo>
                                <a:pt x="8642" y="2232"/>
                              </a:lnTo>
                              <a:lnTo>
                                <a:pt x="8640" y="2212"/>
                              </a:lnTo>
                              <a:lnTo>
                                <a:pt x="8640" y="2190"/>
                              </a:lnTo>
                              <a:lnTo>
                                <a:pt x="8640" y="2167"/>
                              </a:lnTo>
                              <a:lnTo>
                                <a:pt x="8642" y="2145"/>
                              </a:lnTo>
                              <a:lnTo>
                                <a:pt x="8644" y="2125"/>
                              </a:lnTo>
                              <a:lnTo>
                                <a:pt x="8648" y="2104"/>
                              </a:lnTo>
                              <a:lnTo>
                                <a:pt x="8651" y="2084"/>
                              </a:lnTo>
                              <a:lnTo>
                                <a:pt x="8655" y="2065"/>
                              </a:lnTo>
                              <a:lnTo>
                                <a:pt x="8661" y="2047"/>
                              </a:lnTo>
                              <a:lnTo>
                                <a:pt x="8666" y="2028"/>
                              </a:lnTo>
                              <a:lnTo>
                                <a:pt x="8674" y="2009"/>
                              </a:lnTo>
                              <a:lnTo>
                                <a:pt x="8681" y="1993"/>
                              </a:lnTo>
                              <a:lnTo>
                                <a:pt x="8690" y="1976"/>
                              </a:lnTo>
                              <a:lnTo>
                                <a:pt x="8700" y="1959"/>
                              </a:lnTo>
                              <a:lnTo>
                                <a:pt x="8711" y="1942"/>
                              </a:lnTo>
                              <a:lnTo>
                                <a:pt x="8722" y="1928"/>
                              </a:lnTo>
                              <a:lnTo>
                                <a:pt x="8735" y="1913"/>
                              </a:lnTo>
                              <a:lnTo>
                                <a:pt x="8748" y="1898"/>
                              </a:lnTo>
                              <a:lnTo>
                                <a:pt x="8761" y="1885"/>
                              </a:lnTo>
                              <a:lnTo>
                                <a:pt x="8776" y="1872"/>
                              </a:lnTo>
                              <a:lnTo>
                                <a:pt x="8791" y="1861"/>
                              </a:lnTo>
                              <a:lnTo>
                                <a:pt x="8806" y="1849"/>
                              </a:lnTo>
                              <a:lnTo>
                                <a:pt x="8821" y="1838"/>
                              </a:lnTo>
                              <a:lnTo>
                                <a:pt x="8838" y="1829"/>
                              </a:lnTo>
                              <a:lnTo>
                                <a:pt x="8854" y="1822"/>
                              </a:lnTo>
                              <a:lnTo>
                                <a:pt x="8871" y="1814"/>
                              </a:lnTo>
                              <a:lnTo>
                                <a:pt x="8888" y="1807"/>
                              </a:lnTo>
                              <a:lnTo>
                                <a:pt x="8907" y="1801"/>
                              </a:lnTo>
                              <a:lnTo>
                                <a:pt x="8925" y="1796"/>
                              </a:lnTo>
                              <a:lnTo>
                                <a:pt x="8944" y="1792"/>
                              </a:lnTo>
                              <a:lnTo>
                                <a:pt x="8964" y="1788"/>
                              </a:lnTo>
                              <a:lnTo>
                                <a:pt x="8985" y="1786"/>
                              </a:lnTo>
                              <a:lnTo>
                                <a:pt x="9005" y="1786"/>
                              </a:lnTo>
                              <a:lnTo>
                                <a:pt x="9026" y="1784"/>
                              </a:lnTo>
                              <a:lnTo>
                                <a:pt x="9048" y="1786"/>
                              </a:lnTo>
                              <a:lnTo>
                                <a:pt x="9069" y="1786"/>
                              </a:lnTo>
                              <a:lnTo>
                                <a:pt x="9089" y="1788"/>
                              </a:lnTo>
                              <a:lnTo>
                                <a:pt x="9108" y="1792"/>
                              </a:lnTo>
                              <a:lnTo>
                                <a:pt x="9128" y="1796"/>
                              </a:lnTo>
                              <a:lnTo>
                                <a:pt x="9147" y="1801"/>
                              </a:lnTo>
                              <a:lnTo>
                                <a:pt x="9166" y="1807"/>
                              </a:lnTo>
                              <a:lnTo>
                                <a:pt x="9182" y="1812"/>
                              </a:lnTo>
                              <a:lnTo>
                                <a:pt x="9199" y="1820"/>
                              </a:lnTo>
                              <a:lnTo>
                                <a:pt x="9216" y="1829"/>
                              </a:lnTo>
                              <a:lnTo>
                                <a:pt x="9233" y="1838"/>
                              </a:lnTo>
                              <a:lnTo>
                                <a:pt x="9250" y="1848"/>
                              </a:lnTo>
                              <a:lnTo>
                                <a:pt x="9264" y="1859"/>
                              </a:lnTo>
                              <a:lnTo>
                                <a:pt x="9279" y="1870"/>
                              </a:lnTo>
                              <a:lnTo>
                                <a:pt x="9292" y="1883"/>
                              </a:lnTo>
                              <a:lnTo>
                                <a:pt x="9305" y="1896"/>
                              </a:lnTo>
                              <a:close/>
                              <a:moveTo>
                                <a:pt x="9026" y="2442"/>
                              </a:moveTo>
                              <a:lnTo>
                                <a:pt x="9050" y="2442"/>
                              </a:lnTo>
                              <a:lnTo>
                                <a:pt x="9074" y="2439"/>
                              </a:lnTo>
                              <a:lnTo>
                                <a:pt x="9086" y="2435"/>
                              </a:lnTo>
                              <a:lnTo>
                                <a:pt x="9097" y="2433"/>
                              </a:lnTo>
                              <a:lnTo>
                                <a:pt x="9108" y="2429"/>
                              </a:lnTo>
                              <a:lnTo>
                                <a:pt x="9117" y="2426"/>
                              </a:lnTo>
                              <a:lnTo>
                                <a:pt x="9136" y="2415"/>
                              </a:lnTo>
                              <a:lnTo>
                                <a:pt x="9145" y="2409"/>
                              </a:lnTo>
                              <a:lnTo>
                                <a:pt x="9155" y="2403"/>
                              </a:lnTo>
                              <a:lnTo>
                                <a:pt x="9164" y="2396"/>
                              </a:lnTo>
                              <a:lnTo>
                                <a:pt x="9171" y="2389"/>
                              </a:lnTo>
                              <a:lnTo>
                                <a:pt x="9186" y="2374"/>
                              </a:lnTo>
                              <a:lnTo>
                                <a:pt x="9192" y="2364"/>
                              </a:lnTo>
                              <a:lnTo>
                                <a:pt x="9199" y="2357"/>
                              </a:lnTo>
                              <a:lnTo>
                                <a:pt x="9210" y="2337"/>
                              </a:lnTo>
                              <a:lnTo>
                                <a:pt x="9222" y="2316"/>
                              </a:lnTo>
                              <a:lnTo>
                                <a:pt x="9225" y="2305"/>
                              </a:lnTo>
                              <a:lnTo>
                                <a:pt x="9229" y="2294"/>
                              </a:lnTo>
                              <a:lnTo>
                                <a:pt x="9237" y="2270"/>
                              </a:lnTo>
                              <a:lnTo>
                                <a:pt x="9240" y="2245"/>
                              </a:lnTo>
                              <a:lnTo>
                                <a:pt x="9244" y="2218"/>
                              </a:lnTo>
                              <a:lnTo>
                                <a:pt x="9244" y="2190"/>
                              </a:lnTo>
                              <a:lnTo>
                                <a:pt x="9244" y="2162"/>
                              </a:lnTo>
                              <a:lnTo>
                                <a:pt x="9242" y="2149"/>
                              </a:lnTo>
                              <a:lnTo>
                                <a:pt x="9240" y="2136"/>
                              </a:lnTo>
                              <a:lnTo>
                                <a:pt x="9235" y="2110"/>
                              </a:lnTo>
                              <a:lnTo>
                                <a:pt x="9229" y="2086"/>
                              </a:lnTo>
                              <a:lnTo>
                                <a:pt x="9225" y="2074"/>
                              </a:lnTo>
                              <a:lnTo>
                                <a:pt x="9220" y="2063"/>
                              </a:lnTo>
                              <a:lnTo>
                                <a:pt x="9210" y="2043"/>
                              </a:lnTo>
                              <a:lnTo>
                                <a:pt x="9199" y="2022"/>
                              </a:lnTo>
                              <a:lnTo>
                                <a:pt x="9184" y="2006"/>
                              </a:lnTo>
                              <a:lnTo>
                                <a:pt x="9169" y="1989"/>
                              </a:lnTo>
                              <a:lnTo>
                                <a:pt x="9162" y="1981"/>
                              </a:lnTo>
                              <a:lnTo>
                                <a:pt x="9155" y="1976"/>
                              </a:lnTo>
                              <a:lnTo>
                                <a:pt x="9136" y="1963"/>
                              </a:lnTo>
                              <a:lnTo>
                                <a:pt x="9117" y="1954"/>
                              </a:lnTo>
                              <a:lnTo>
                                <a:pt x="9097" y="1946"/>
                              </a:lnTo>
                              <a:lnTo>
                                <a:pt x="9086" y="1942"/>
                              </a:lnTo>
                              <a:lnTo>
                                <a:pt x="9074" y="1941"/>
                              </a:lnTo>
                              <a:lnTo>
                                <a:pt x="9050" y="1937"/>
                              </a:lnTo>
                              <a:lnTo>
                                <a:pt x="9026" y="1935"/>
                              </a:lnTo>
                              <a:lnTo>
                                <a:pt x="9002" y="1937"/>
                              </a:lnTo>
                              <a:lnTo>
                                <a:pt x="8991" y="1939"/>
                              </a:lnTo>
                              <a:lnTo>
                                <a:pt x="8979" y="1941"/>
                              </a:lnTo>
                              <a:lnTo>
                                <a:pt x="8968" y="1942"/>
                              </a:lnTo>
                              <a:lnTo>
                                <a:pt x="8957" y="1946"/>
                              </a:lnTo>
                              <a:lnTo>
                                <a:pt x="8936" y="1954"/>
                              </a:lnTo>
                              <a:lnTo>
                                <a:pt x="8918" y="1965"/>
                              </a:lnTo>
                              <a:lnTo>
                                <a:pt x="8899" y="1976"/>
                              </a:lnTo>
                              <a:lnTo>
                                <a:pt x="8884" y="1991"/>
                              </a:lnTo>
                              <a:lnTo>
                                <a:pt x="8877" y="1998"/>
                              </a:lnTo>
                              <a:lnTo>
                                <a:pt x="8869" y="2006"/>
                              </a:lnTo>
                              <a:lnTo>
                                <a:pt x="8856" y="2024"/>
                              </a:lnTo>
                              <a:lnTo>
                                <a:pt x="8845" y="2043"/>
                              </a:lnTo>
                              <a:lnTo>
                                <a:pt x="8834" y="2065"/>
                              </a:lnTo>
                              <a:lnTo>
                                <a:pt x="8827" y="2087"/>
                              </a:lnTo>
                              <a:lnTo>
                                <a:pt x="8819" y="2112"/>
                              </a:lnTo>
                              <a:lnTo>
                                <a:pt x="8815" y="2136"/>
                              </a:lnTo>
                              <a:lnTo>
                                <a:pt x="8812" y="2162"/>
                              </a:lnTo>
                              <a:lnTo>
                                <a:pt x="8812" y="2190"/>
                              </a:lnTo>
                              <a:lnTo>
                                <a:pt x="8812" y="2218"/>
                              </a:lnTo>
                              <a:lnTo>
                                <a:pt x="8815" y="2244"/>
                              </a:lnTo>
                              <a:lnTo>
                                <a:pt x="8821" y="2270"/>
                              </a:lnTo>
                              <a:lnTo>
                                <a:pt x="8827" y="2294"/>
                              </a:lnTo>
                              <a:lnTo>
                                <a:pt x="8830" y="2305"/>
                              </a:lnTo>
                              <a:lnTo>
                                <a:pt x="8834" y="2316"/>
                              </a:lnTo>
                              <a:lnTo>
                                <a:pt x="8845" y="2337"/>
                              </a:lnTo>
                              <a:lnTo>
                                <a:pt x="8856" y="2355"/>
                              </a:lnTo>
                              <a:lnTo>
                                <a:pt x="8869" y="2374"/>
                              </a:lnTo>
                              <a:lnTo>
                                <a:pt x="8884" y="2389"/>
                              </a:lnTo>
                              <a:lnTo>
                                <a:pt x="8892" y="2396"/>
                              </a:lnTo>
                              <a:lnTo>
                                <a:pt x="8901" y="2403"/>
                              </a:lnTo>
                              <a:lnTo>
                                <a:pt x="8918" y="2415"/>
                              </a:lnTo>
                              <a:lnTo>
                                <a:pt x="8936" y="2424"/>
                              </a:lnTo>
                              <a:lnTo>
                                <a:pt x="8957" y="2433"/>
                              </a:lnTo>
                              <a:lnTo>
                                <a:pt x="8968" y="2435"/>
                              </a:lnTo>
                              <a:lnTo>
                                <a:pt x="8979" y="2439"/>
                              </a:lnTo>
                              <a:lnTo>
                                <a:pt x="9002" y="2442"/>
                              </a:lnTo>
                              <a:lnTo>
                                <a:pt x="9026" y="2442"/>
                              </a:lnTo>
                              <a:close/>
                              <a:moveTo>
                                <a:pt x="5757" y="1870"/>
                              </a:moveTo>
                              <a:lnTo>
                                <a:pt x="5768" y="1877"/>
                              </a:lnTo>
                              <a:lnTo>
                                <a:pt x="5777" y="1885"/>
                              </a:lnTo>
                              <a:lnTo>
                                <a:pt x="5785" y="1896"/>
                              </a:lnTo>
                              <a:lnTo>
                                <a:pt x="5791" y="1907"/>
                              </a:lnTo>
                              <a:lnTo>
                                <a:pt x="5796" y="1918"/>
                              </a:lnTo>
                              <a:lnTo>
                                <a:pt x="5800" y="1933"/>
                              </a:lnTo>
                              <a:lnTo>
                                <a:pt x="5802" y="1948"/>
                              </a:lnTo>
                              <a:lnTo>
                                <a:pt x="5802" y="1963"/>
                              </a:lnTo>
                              <a:lnTo>
                                <a:pt x="5802" y="2355"/>
                              </a:lnTo>
                              <a:lnTo>
                                <a:pt x="5802" y="2364"/>
                              </a:lnTo>
                              <a:lnTo>
                                <a:pt x="5804" y="2370"/>
                              </a:lnTo>
                              <a:lnTo>
                                <a:pt x="5804" y="2376"/>
                              </a:lnTo>
                              <a:lnTo>
                                <a:pt x="5805" y="2383"/>
                              </a:lnTo>
                              <a:lnTo>
                                <a:pt x="5807" y="2390"/>
                              </a:lnTo>
                              <a:lnTo>
                                <a:pt x="5811" y="2398"/>
                              </a:lnTo>
                              <a:lnTo>
                                <a:pt x="5815" y="2405"/>
                              </a:lnTo>
                              <a:lnTo>
                                <a:pt x="5818" y="2411"/>
                              </a:lnTo>
                              <a:lnTo>
                                <a:pt x="5822" y="2416"/>
                              </a:lnTo>
                              <a:lnTo>
                                <a:pt x="5828" y="2422"/>
                              </a:lnTo>
                              <a:lnTo>
                                <a:pt x="5833" y="2426"/>
                              </a:lnTo>
                              <a:lnTo>
                                <a:pt x="5846" y="2431"/>
                              </a:lnTo>
                              <a:lnTo>
                                <a:pt x="5854" y="2435"/>
                              </a:lnTo>
                              <a:lnTo>
                                <a:pt x="5863" y="2435"/>
                              </a:lnTo>
                              <a:lnTo>
                                <a:pt x="5871" y="2437"/>
                              </a:lnTo>
                              <a:lnTo>
                                <a:pt x="5880" y="2437"/>
                              </a:lnTo>
                              <a:lnTo>
                                <a:pt x="5901" y="2437"/>
                              </a:lnTo>
                              <a:lnTo>
                                <a:pt x="5910" y="2589"/>
                              </a:lnTo>
                              <a:lnTo>
                                <a:pt x="5878" y="2591"/>
                              </a:lnTo>
                              <a:lnTo>
                                <a:pt x="5845" y="2593"/>
                              </a:lnTo>
                              <a:lnTo>
                                <a:pt x="5826" y="2591"/>
                              </a:lnTo>
                              <a:lnTo>
                                <a:pt x="5809" y="2591"/>
                              </a:lnTo>
                              <a:lnTo>
                                <a:pt x="5792" y="2587"/>
                              </a:lnTo>
                              <a:lnTo>
                                <a:pt x="5777" y="2586"/>
                              </a:lnTo>
                              <a:lnTo>
                                <a:pt x="5764" y="2582"/>
                              </a:lnTo>
                              <a:lnTo>
                                <a:pt x="5751" y="2576"/>
                              </a:lnTo>
                              <a:lnTo>
                                <a:pt x="5738" y="2571"/>
                              </a:lnTo>
                              <a:lnTo>
                                <a:pt x="5727" y="2565"/>
                              </a:lnTo>
                              <a:lnTo>
                                <a:pt x="5716" y="2560"/>
                              </a:lnTo>
                              <a:lnTo>
                                <a:pt x="5707" y="2552"/>
                              </a:lnTo>
                              <a:lnTo>
                                <a:pt x="5697" y="2545"/>
                              </a:lnTo>
                              <a:lnTo>
                                <a:pt x="5688" y="2535"/>
                              </a:lnTo>
                              <a:lnTo>
                                <a:pt x="5681" y="2528"/>
                              </a:lnTo>
                              <a:lnTo>
                                <a:pt x="5673" y="2519"/>
                              </a:lnTo>
                              <a:lnTo>
                                <a:pt x="5668" y="2509"/>
                              </a:lnTo>
                              <a:lnTo>
                                <a:pt x="5662" y="2500"/>
                              </a:lnTo>
                              <a:lnTo>
                                <a:pt x="5638" y="2522"/>
                              </a:lnTo>
                              <a:lnTo>
                                <a:pt x="5638" y="2521"/>
                              </a:lnTo>
                              <a:lnTo>
                                <a:pt x="5612" y="2537"/>
                              </a:lnTo>
                              <a:lnTo>
                                <a:pt x="5599" y="2545"/>
                              </a:lnTo>
                              <a:lnTo>
                                <a:pt x="5586" y="2552"/>
                              </a:lnTo>
                              <a:lnTo>
                                <a:pt x="5572" y="2560"/>
                              </a:lnTo>
                              <a:lnTo>
                                <a:pt x="5558" y="2565"/>
                              </a:lnTo>
                              <a:lnTo>
                                <a:pt x="5545" y="2571"/>
                              </a:lnTo>
                              <a:lnTo>
                                <a:pt x="5530" y="2576"/>
                              </a:lnTo>
                              <a:lnTo>
                                <a:pt x="5515" y="2580"/>
                              </a:lnTo>
                              <a:lnTo>
                                <a:pt x="5502" y="2584"/>
                              </a:lnTo>
                              <a:lnTo>
                                <a:pt x="5487" y="2586"/>
                              </a:lnTo>
                              <a:lnTo>
                                <a:pt x="5472" y="2589"/>
                              </a:lnTo>
                              <a:lnTo>
                                <a:pt x="5440" y="2591"/>
                              </a:lnTo>
                              <a:lnTo>
                                <a:pt x="5425" y="2593"/>
                              </a:lnTo>
                              <a:lnTo>
                                <a:pt x="5410" y="2593"/>
                              </a:lnTo>
                              <a:lnTo>
                                <a:pt x="5375" y="2591"/>
                              </a:lnTo>
                              <a:lnTo>
                                <a:pt x="5358" y="2589"/>
                              </a:lnTo>
                              <a:lnTo>
                                <a:pt x="5341" y="2586"/>
                              </a:lnTo>
                              <a:lnTo>
                                <a:pt x="5308" y="2578"/>
                              </a:lnTo>
                              <a:lnTo>
                                <a:pt x="5291" y="2573"/>
                              </a:lnTo>
                              <a:lnTo>
                                <a:pt x="5274" y="2565"/>
                              </a:lnTo>
                              <a:lnTo>
                                <a:pt x="5259" y="2558"/>
                              </a:lnTo>
                              <a:lnTo>
                                <a:pt x="5244" y="2550"/>
                              </a:lnTo>
                              <a:lnTo>
                                <a:pt x="5230" y="2541"/>
                              </a:lnTo>
                              <a:lnTo>
                                <a:pt x="5215" y="2532"/>
                              </a:lnTo>
                              <a:lnTo>
                                <a:pt x="5202" y="2522"/>
                              </a:lnTo>
                              <a:lnTo>
                                <a:pt x="5187" y="2511"/>
                              </a:lnTo>
                              <a:lnTo>
                                <a:pt x="5174" y="2500"/>
                              </a:lnTo>
                              <a:lnTo>
                                <a:pt x="5162" y="2487"/>
                              </a:lnTo>
                              <a:lnTo>
                                <a:pt x="5149" y="2474"/>
                              </a:lnTo>
                              <a:lnTo>
                                <a:pt x="5138" y="2459"/>
                              </a:lnTo>
                              <a:lnTo>
                                <a:pt x="5127" y="2444"/>
                              </a:lnTo>
                              <a:lnTo>
                                <a:pt x="5116" y="2428"/>
                              </a:lnTo>
                              <a:lnTo>
                                <a:pt x="5107" y="2413"/>
                              </a:lnTo>
                              <a:lnTo>
                                <a:pt x="5103" y="2403"/>
                              </a:lnTo>
                              <a:lnTo>
                                <a:pt x="5099" y="2396"/>
                              </a:lnTo>
                              <a:lnTo>
                                <a:pt x="5090" y="2377"/>
                              </a:lnTo>
                              <a:lnTo>
                                <a:pt x="5084" y="2359"/>
                              </a:lnTo>
                              <a:lnTo>
                                <a:pt x="5077" y="2340"/>
                              </a:lnTo>
                              <a:lnTo>
                                <a:pt x="5073" y="2320"/>
                              </a:lnTo>
                              <a:lnTo>
                                <a:pt x="5067" y="2301"/>
                              </a:lnTo>
                              <a:lnTo>
                                <a:pt x="5064" y="2279"/>
                              </a:lnTo>
                              <a:lnTo>
                                <a:pt x="5062" y="2258"/>
                              </a:lnTo>
                              <a:lnTo>
                                <a:pt x="5060" y="2236"/>
                              </a:lnTo>
                              <a:lnTo>
                                <a:pt x="5058" y="2214"/>
                              </a:lnTo>
                              <a:lnTo>
                                <a:pt x="5058" y="2190"/>
                              </a:lnTo>
                              <a:lnTo>
                                <a:pt x="5058" y="2167"/>
                              </a:lnTo>
                              <a:lnTo>
                                <a:pt x="5060" y="2145"/>
                              </a:lnTo>
                              <a:lnTo>
                                <a:pt x="5062" y="2125"/>
                              </a:lnTo>
                              <a:lnTo>
                                <a:pt x="5064" y="2104"/>
                              </a:lnTo>
                              <a:lnTo>
                                <a:pt x="5067" y="2084"/>
                              </a:lnTo>
                              <a:lnTo>
                                <a:pt x="5073" y="2065"/>
                              </a:lnTo>
                              <a:lnTo>
                                <a:pt x="5079" y="2047"/>
                              </a:lnTo>
                              <a:lnTo>
                                <a:pt x="5084" y="2028"/>
                              </a:lnTo>
                              <a:lnTo>
                                <a:pt x="5092" y="2009"/>
                              </a:lnTo>
                              <a:lnTo>
                                <a:pt x="5099" y="1993"/>
                              </a:lnTo>
                              <a:lnTo>
                                <a:pt x="5108" y="1976"/>
                              </a:lnTo>
                              <a:lnTo>
                                <a:pt x="5118" y="1959"/>
                              </a:lnTo>
                              <a:lnTo>
                                <a:pt x="5129" y="1942"/>
                              </a:lnTo>
                              <a:lnTo>
                                <a:pt x="5140" y="1928"/>
                              </a:lnTo>
                              <a:lnTo>
                                <a:pt x="5153" y="1913"/>
                              </a:lnTo>
                              <a:lnTo>
                                <a:pt x="5164" y="1898"/>
                              </a:lnTo>
                              <a:lnTo>
                                <a:pt x="5179" y="1885"/>
                              </a:lnTo>
                              <a:lnTo>
                                <a:pt x="5192" y="1872"/>
                              </a:lnTo>
                              <a:lnTo>
                                <a:pt x="5207" y="1861"/>
                              </a:lnTo>
                              <a:lnTo>
                                <a:pt x="5222" y="1849"/>
                              </a:lnTo>
                              <a:lnTo>
                                <a:pt x="5239" y="1838"/>
                              </a:lnTo>
                              <a:lnTo>
                                <a:pt x="5254" y="1829"/>
                              </a:lnTo>
                              <a:lnTo>
                                <a:pt x="5271" y="1822"/>
                              </a:lnTo>
                              <a:lnTo>
                                <a:pt x="5287" y="1814"/>
                              </a:lnTo>
                              <a:lnTo>
                                <a:pt x="5304" y="1807"/>
                              </a:lnTo>
                              <a:lnTo>
                                <a:pt x="5323" y="1801"/>
                              </a:lnTo>
                              <a:lnTo>
                                <a:pt x="5341" y="1796"/>
                              </a:lnTo>
                              <a:lnTo>
                                <a:pt x="5360" y="1792"/>
                              </a:lnTo>
                              <a:lnTo>
                                <a:pt x="5381" y="1788"/>
                              </a:lnTo>
                              <a:lnTo>
                                <a:pt x="5399" y="1786"/>
                              </a:lnTo>
                              <a:lnTo>
                                <a:pt x="5420" y="1786"/>
                              </a:lnTo>
                              <a:lnTo>
                                <a:pt x="5440" y="1784"/>
                              </a:lnTo>
                              <a:lnTo>
                                <a:pt x="5487" y="1786"/>
                              </a:lnTo>
                              <a:lnTo>
                                <a:pt x="5509" y="1788"/>
                              </a:lnTo>
                              <a:lnTo>
                                <a:pt x="5530" y="1790"/>
                              </a:lnTo>
                              <a:lnTo>
                                <a:pt x="5572" y="1797"/>
                              </a:lnTo>
                              <a:lnTo>
                                <a:pt x="5593" y="1801"/>
                              </a:lnTo>
                              <a:lnTo>
                                <a:pt x="5613" y="1807"/>
                              </a:lnTo>
                              <a:lnTo>
                                <a:pt x="5632" y="1812"/>
                              </a:lnTo>
                              <a:lnTo>
                                <a:pt x="5651" y="1818"/>
                              </a:lnTo>
                              <a:lnTo>
                                <a:pt x="5669" y="1825"/>
                              </a:lnTo>
                              <a:lnTo>
                                <a:pt x="5688" y="1833"/>
                              </a:lnTo>
                              <a:lnTo>
                                <a:pt x="5707" y="1840"/>
                              </a:lnTo>
                              <a:lnTo>
                                <a:pt x="5723" y="1849"/>
                              </a:lnTo>
                              <a:lnTo>
                                <a:pt x="5740" y="1859"/>
                              </a:lnTo>
                              <a:lnTo>
                                <a:pt x="5757" y="1870"/>
                              </a:lnTo>
                              <a:close/>
                              <a:moveTo>
                                <a:pt x="5628" y="2366"/>
                              </a:moveTo>
                              <a:lnTo>
                                <a:pt x="5628" y="1974"/>
                              </a:lnTo>
                              <a:lnTo>
                                <a:pt x="5608" y="1965"/>
                              </a:lnTo>
                              <a:lnTo>
                                <a:pt x="5586" y="1957"/>
                              </a:lnTo>
                              <a:lnTo>
                                <a:pt x="5563" y="1952"/>
                              </a:lnTo>
                              <a:lnTo>
                                <a:pt x="5541" y="1946"/>
                              </a:lnTo>
                              <a:lnTo>
                                <a:pt x="5518" y="1942"/>
                              </a:lnTo>
                              <a:lnTo>
                                <a:pt x="5496" y="1941"/>
                              </a:lnTo>
                              <a:lnTo>
                                <a:pt x="5472" y="1939"/>
                              </a:lnTo>
                              <a:lnTo>
                                <a:pt x="5449" y="1937"/>
                              </a:lnTo>
                              <a:lnTo>
                                <a:pt x="5425" y="1939"/>
                              </a:lnTo>
                              <a:lnTo>
                                <a:pt x="5414" y="1941"/>
                              </a:lnTo>
                              <a:lnTo>
                                <a:pt x="5403" y="1942"/>
                              </a:lnTo>
                              <a:lnTo>
                                <a:pt x="5392" y="1944"/>
                              </a:lnTo>
                              <a:lnTo>
                                <a:pt x="5381" y="1948"/>
                              </a:lnTo>
                              <a:lnTo>
                                <a:pt x="5360" y="1955"/>
                              </a:lnTo>
                              <a:lnTo>
                                <a:pt x="5340" y="1967"/>
                              </a:lnTo>
                              <a:lnTo>
                                <a:pt x="5321" y="1978"/>
                              </a:lnTo>
                              <a:lnTo>
                                <a:pt x="5306" y="1993"/>
                              </a:lnTo>
                              <a:lnTo>
                                <a:pt x="5289" y="2007"/>
                              </a:lnTo>
                              <a:lnTo>
                                <a:pt x="5276" y="2026"/>
                              </a:lnTo>
                              <a:lnTo>
                                <a:pt x="5265" y="2045"/>
                              </a:lnTo>
                              <a:lnTo>
                                <a:pt x="5254" y="2067"/>
                              </a:lnTo>
                              <a:lnTo>
                                <a:pt x="5246" y="2089"/>
                              </a:lnTo>
                              <a:lnTo>
                                <a:pt x="5239" y="2112"/>
                              </a:lnTo>
                              <a:lnTo>
                                <a:pt x="5237" y="2125"/>
                              </a:lnTo>
                              <a:lnTo>
                                <a:pt x="5233" y="2138"/>
                              </a:lnTo>
                              <a:lnTo>
                                <a:pt x="5233" y="2151"/>
                              </a:lnTo>
                              <a:lnTo>
                                <a:pt x="5231" y="2164"/>
                              </a:lnTo>
                              <a:lnTo>
                                <a:pt x="5230" y="2192"/>
                              </a:lnTo>
                              <a:lnTo>
                                <a:pt x="5231" y="2219"/>
                              </a:lnTo>
                              <a:lnTo>
                                <a:pt x="5233" y="2232"/>
                              </a:lnTo>
                              <a:lnTo>
                                <a:pt x="5233" y="2245"/>
                              </a:lnTo>
                              <a:lnTo>
                                <a:pt x="5239" y="2271"/>
                              </a:lnTo>
                              <a:lnTo>
                                <a:pt x="5246" y="2296"/>
                              </a:lnTo>
                              <a:lnTo>
                                <a:pt x="5250" y="2307"/>
                              </a:lnTo>
                              <a:lnTo>
                                <a:pt x="5254" y="2318"/>
                              </a:lnTo>
                              <a:lnTo>
                                <a:pt x="5263" y="2338"/>
                              </a:lnTo>
                              <a:lnTo>
                                <a:pt x="5276" y="2357"/>
                              </a:lnTo>
                              <a:lnTo>
                                <a:pt x="5282" y="2366"/>
                              </a:lnTo>
                              <a:lnTo>
                                <a:pt x="5289" y="2374"/>
                              </a:lnTo>
                              <a:lnTo>
                                <a:pt x="5302" y="2390"/>
                              </a:lnTo>
                              <a:lnTo>
                                <a:pt x="5319" y="2403"/>
                              </a:lnTo>
                              <a:lnTo>
                                <a:pt x="5328" y="2409"/>
                              </a:lnTo>
                              <a:lnTo>
                                <a:pt x="5336" y="2415"/>
                              </a:lnTo>
                              <a:lnTo>
                                <a:pt x="5345" y="2420"/>
                              </a:lnTo>
                              <a:lnTo>
                                <a:pt x="5354" y="2426"/>
                              </a:lnTo>
                              <a:lnTo>
                                <a:pt x="5375" y="2433"/>
                              </a:lnTo>
                              <a:lnTo>
                                <a:pt x="5397" y="2439"/>
                              </a:lnTo>
                              <a:lnTo>
                                <a:pt x="5407" y="2441"/>
                              </a:lnTo>
                              <a:lnTo>
                                <a:pt x="5418" y="2442"/>
                              </a:lnTo>
                              <a:lnTo>
                                <a:pt x="5431" y="2442"/>
                              </a:lnTo>
                              <a:lnTo>
                                <a:pt x="5442" y="2442"/>
                              </a:lnTo>
                              <a:lnTo>
                                <a:pt x="5468" y="2442"/>
                              </a:lnTo>
                              <a:lnTo>
                                <a:pt x="5494" y="2437"/>
                              </a:lnTo>
                              <a:lnTo>
                                <a:pt x="5520" y="2431"/>
                              </a:lnTo>
                              <a:lnTo>
                                <a:pt x="5545" y="2422"/>
                              </a:lnTo>
                              <a:lnTo>
                                <a:pt x="5558" y="2416"/>
                              </a:lnTo>
                              <a:lnTo>
                                <a:pt x="5569" y="2411"/>
                              </a:lnTo>
                              <a:lnTo>
                                <a:pt x="5591" y="2398"/>
                              </a:lnTo>
                              <a:lnTo>
                                <a:pt x="5612" y="2383"/>
                              </a:lnTo>
                              <a:lnTo>
                                <a:pt x="5621" y="2376"/>
                              </a:lnTo>
                              <a:lnTo>
                                <a:pt x="5628" y="2366"/>
                              </a:lnTo>
                              <a:close/>
                              <a:moveTo>
                                <a:pt x="4421" y="1134"/>
                              </a:moveTo>
                              <a:lnTo>
                                <a:pt x="4404" y="1134"/>
                              </a:lnTo>
                              <a:lnTo>
                                <a:pt x="4389" y="1132"/>
                              </a:lnTo>
                              <a:lnTo>
                                <a:pt x="4374" y="1130"/>
                              </a:lnTo>
                              <a:lnTo>
                                <a:pt x="4359" y="1128"/>
                              </a:lnTo>
                              <a:lnTo>
                                <a:pt x="4346" y="1125"/>
                              </a:lnTo>
                              <a:lnTo>
                                <a:pt x="4333" y="1121"/>
                              </a:lnTo>
                              <a:lnTo>
                                <a:pt x="4311" y="1112"/>
                              </a:lnTo>
                              <a:lnTo>
                                <a:pt x="4301" y="1106"/>
                              </a:lnTo>
                              <a:lnTo>
                                <a:pt x="4292" y="1100"/>
                              </a:lnTo>
                              <a:lnTo>
                                <a:pt x="4283" y="1095"/>
                              </a:lnTo>
                              <a:lnTo>
                                <a:pt x="4273" y="1087"/>
                              </a:lnTo>
                              <a:lnTo>
                                <a:pt x="4266" y="1080"/>
                              </a:lnTo>
                              <a:lnTo>
                                <a:pt x="4259" y="1072"/>
                              </a:lnTo>
                              <a:lnTo>
                                <a:pt x="4246" y="1056"/>
                              </a:lnTo>
                              <a:lnTo>
                                <a:pt x="4234" y="1039"/>
                              </a:lnTo>
                              <a:lnTo>
                                <a:pt x="4227" y="1022"/>
                              </a:lnTo>
                              <a:lnTo>
                                <a:pt x="4219" y="1004"/>
                              </a:lnTo>
                              <a:lnTo>
                                <a:pt x="4214" y="985"/>
                              </a:lnTo>
                              <a:lnTo>
                                <a:pt x="4210" y="968"/>
                              </a:lnTo>
                              <a:lnTo>
                                <a:pt x="4206" y="950"/>
                              </a:lnTo>
                              <a:lnTo>
                                <a:pt x="4206" y="933"/>
                              </a:lnTo>
                              <a:lnTo>
                                <a:pt x="4205" y="918"/>
                              </a:lnTo>
                              <a:lnTo>
                                <a:pt x="4205" y="2"/>
                              </a:lnTo>
                              <a:lnTo>
                                <a:pt x="4380" y="2"/>
                              </a:lnTo>
                              <a:lnTo>
                                <a:pt x="4380" y="193"/>
                              </a:lnTo>
                              <a:lnTo>
                                <a:pt x="4667" y="193"/>
                              </a:lnTo>
                              <a:lnTo>
                                <a:pt x="4667" y="349"/>
                              </a:lnTo>
                              <a:lnTo>
                                <a:pt x="4380" y="349"/>
                              </a:lnTo>
                              <a:lnTo>
                                <a:pt x="4380" y="896"/>
                              </a:lnTo>
                              <a:lnTo>
                                <a:pt x="4380" y="905"/>
                              </a:lnTo>
                              <a:lnTo>
                                <a:pt x="4382" y="916"/>
                              </a:lnTo>
                              <a:lnTo>
                                <a:pt x="4382" y="924"/>
                              </a:lnTo>
                              <a:lnTo>
                                <a:pt x="4385" y="933"/>
                              </a:lnTo>
                              <a:lnTo>
                                <a:pt x="4387" y="941"/>
                              </a:lnTo>
                              <a:lnTo>
                                <a:pt x="4391" y="946"/>
                              </a:lnTo>
                              <a:lnTo>
                                <a:pt x="4395" y="954"/>
                              </a:lnTo>
                              <a:lnTo>
                                <a:pt x="4398" y="959"/>
                              </a:lnTo>
                              <a:lnTo>
                                <a:pt x="4404" y="963"/>
                              </a:lnTo>
                              <a:lnTo>
                                <a:pt x="4410" y="968"/>
                              </a:lnTo>
                              <a:lnTo>
                                <a:pt x="4417" y="970"/>
                              </a:lnTo>
                              <a:lnTo>
                                <a:pt x="4423" y="974"/>
                              </a:lnTo>
                              <a:lnTo>
                                <a:pt x="4430" y="976"/>
                              </a:lnTo>
                              <a:lnTo>
                                <a:pt x="4439" y="978"/>
                              </a:lnTo>
                              <a:lnTo>
                                <a:pt x="4447" y="980"/>
                              </a:lnTo>
                              <a:lnTo>
                                <a:pt x="4456" y="980"/>
                              </a:lnTo>
                              <a:lnTo>
                                <a:pt x="4486" y="978"/>
                              </a:lnTo>
                              <a:lnTo>
                                <a:pt x="4514" y="976"/>
                              </a:lnTo>
                              <a:lnTo>
                                <a:pt x="4544" y="974"/>
                              </a:lnTo>
                              <a:lnTo>
                                <a:pt x="4572" y="968"/>
                              </a:lnTo>
                              <a:lnTo>
                                <a:pt x="4587" y="1119"/>
                              </a:lnTo>
                              <a:lnTo>
                                <a:pt x="4546" y="1126"/>
                              </a:lnTo>
                              <a:lnTo>
                                <a:pt x="4505" y="1132"/>
                              </a:lnTo>
                              <a:lnTo>
                                <a:pt x="4482" y="1134"/>
                              </a:lnTo>
                              <a:lnTo>
                                <a:pt x="4462" y="1134"/>
                              </a:lnTo>
                              <a:lnTo>
                                <a:pt x="4421" y="1134"/>
                              </a:lnTo>
                              <a:close/>
                              <a:moveTo>
                                <a:pt x="5830" y="1134"/>
                              </a:moveTo>
                              <a:lnTo>
                                <a:pt x="5813" y="1134"/>
                              </a:lnTo>
                              <a:lnTo>
                                <a:pt x="5798" y="1132"/>
                              </a:lnTo>
                              <a:lnTo>
                                <a:pt x="5783" y="1130"/>
                              </a:lnTo>
                              <a:lnTo>
                                <a:pt x="5768" y="1128"/>
                              </a:lnTo>
                              <a:lnTo>
                                <a:pt x="5755" y="1125"/>
                              </a:lnTo>
                              <a:lnTo>
                                <a:pt x="5742" y="1121"/>
                              </a:lnTo>
                              <a:lnTo>
                                <a:pt x="5720" y="1112"/>
                              </a:lnTo>
                              <a:lnTo>
                                <a:pt x="5710" y="1106"/>
                              </a:lnTo>
                              <a:lnTo>
                                <a:pt x="5701" y="1100"/>
                              </a:lnTo>
                              <a:lnTo>
                                <a:pt x="5692" y="1095"/>
                              </a:lnTo>
                              <a:lnTo>
                                <a:pt x="5682" y="1087"/>
                              </a:lnTo>
                              <a:lnTo>
                                <a:pt x="5675" y="1080"/>
                              </a:lnTo>
                              <a:lnTo>
                                <a:pt x="5668" y="1072"/>
                              </a:lnTo>
                              <a:lnTo>
                                <a:pt x="5654" y="1056"/>
                              </a:lnTo>
                              <a:lnTo>
                                <a:pt x="5643" y="1039"/>
                              </a:lnTo>
                              <a:lnTo>
                                <a:pt x="5636" y="1022"/>
                              </a:lnTo>
                              <a:lnTo>
                                <a:pt x="5628" y="1004"/>
                              </a:lnTo>
                              <a:lnTo>
                                <a:pt x="5623" y="985"/>
                              </a:lnTo>
                              <a:lnTo>
                                <a:pt x="5619" y="968"/>
                              </a:lnTo>
                              <a:lnTo>
                                <a:pt x="5617" y="950"/>
                              </a:lnTo>
                              <a:lnTo>
                                <a:pt x="5615" y="933"/>
                              </a:lnTo>
                              <a:lnTo>
                                <a:pt x="5615" y="918"/>
                              </a:lnTo>
                              <a:lnTo>
                                <a:pt x="5615" y="2"/>
                              </a:lnTo>
                              <a:lnTo>
                                <a:pt x="5789" y="2"/>
                              </a:lnTo>
                              <a:lnTo>
                                <a:pt x="5789" y="896"/>
                              </a:lnTo>
                              <a:lnTo>
                                <a:pt x="5789" y="905"/>
                              </a:lnTo>
                              <a:lnTo>
                                <a:pt x="5791" y="914"/>
                              </a:lnTo>
                              <a:lnTo>
                                <a:pt x="5791" y="924"/>
                              </a:lnTo>
                              <a:lnTo>
                                <a:pt x="5794" y="933"/>
                              </a:lnTo>
                              <a:lnTo>
                                <a:pt x="5796" y="941"/>
                              </a:lnTo>
                              <a:lnTo>
                                <a:pt x="5800" y="946"/>
                              </a:lnTo>
                              <a:lnTo>
                                <a:pt x="5804" y="954"/>
                              </a:lnTo>
                              <a:lnTo>
                                <a:pt x="5807" y="959"/>
                              </a:lnTo>
                              <a:lnTo>
                                <a:pt x="5813" y="963"/>
                              </a:lnTo>
                              <a:lnTo>
                                <a:pt x="5818" y="967"/>
                              </a:lnTo>
                              <a:lnTo>
                                <a:pt x="5826" y="970"/>
                              </a:lnTo>
                              <a:lnTo>
                                <a:pt x="5832" y="974"/>
                              </a:lnTo>
                              <a:lnTo>
                                <a:pt x="5839" y="976"/>
                              </a:lnTo>
                              <a:lnTo>
                                <a:pt x="5848" y="978"/>
                              </a:lnTo>
                              <a:lnTo>
                                <a:pt x="5856" y="978"/>
                              </a:lnTo>
                              <a:lnTo>
                                <a:pt x="5865" y="980"/>
                              </a:lnTo>
                              <a:lnTo>
                                <a:pt x="5889" y="978"/>
                              </a:lnTo>
                              <a:lnTo>
                                <a:pt x="5919" y="976"/>
                              </a:lnTo>
                              <a:lnTo>
                                <a:pt x="5928" y="1126"/>
                              </a:lnTo>
                              <a:lnTo>
                                <a:pt x="5904" y="1130"/>
                              </a:lnTo>
                              <a:lnTo>
                                <a:pt x="5880" y="1132"/>
                              </a:lnTo>
                              <a:lnTo>
                                <a:pt x="5854" y="1134"/>
                              </a:lnTo>
                              <a:lnTo>
                                <a:pt x="5830" y="1134"/>
                              </a:lnTo>
                              <a:close/>
                              <a:moveTo>
                                <a:pt x="6374" y="1134"/>
                              </a:moveTo>
                              <a:lnTo>
                                <a:pt x="6353" y="1134"/>
                              </a:lnTo>
                              <a:lnTo>
                                <a:pt x="6333" y="1132"/>
                              </a:lnTo>
                              <a:lnTo>
                                <a:pt x="6312" y="1130"/>
                              </a:lnTo>
                              <a:lnTo>
                                <a:pt x="6294" y="1128"/>
                              </a:lnTo>
                              <a:lnTo>
                                <a:pt x="6273" y="1125"/>
                              </a:lnTo>
                              <a:lnTo>
                                <a:pt x="6255" y="1119"/>
                              </a:lnTo>
                              <a:lnTo>
                                <a:pt x="6236" y="1113"/>
                              </a:lnTo>
                              <a:lnTo>
                                <a:pt x="6219" y="1106"/>
                              </a:lnTo>
                              <a:lnTo>
                                <a:pt x="6202" y="1099"/>
                              </a:lnTo>
                              <a:lnTo>
                                <a:pt x="6186" y="1091"/>
                              </a:lnTo>
                              <a:lnTo>
                                <a:pt x="6169" y="1082"/>
                              </a:lnTo>
                              <a:lnTo>
                                <a:pt x="6154" y="1072"/>
                              </a:lnTo>
                              <a:lnTo>
                                <a:pt x="6139" y="1061"/>
                              </a:lnTo>
                              <a:lnTo>
                                <a:pt x="6124" y="1048"/>
                              </a:lnTo>
                              <a:lnTo>
                                <a:pt x="6109" y="1037"/>
                              </a:lnTo>
                              <a:lnTo>
                                <a:pt x="6096" y="1022"/>
                              </a:lnTo>
                              <a:lnTo>
                                <a:pt x="6083" y="1007"/>
                              </a:lnTo>
                              <a:lnTo>
                                <a:pt x="6070" y="993"/>
                              </a:lnTo>
                              <a:lnTo>
                                <a:pt x="6059" y="978"/>
                              </a:lnTo>
                              <a:lnTo>
                                <a:pt x="6050" y="963"/>
                              </a:lnTo>
                              <a:lnTo>
                                <a:pt x="6040" y="946"/>
                              </a:lnTo>
                              <a:lnTo>
                                <a:pt x="6031" y="929"/>
                              </a:lnTo>
                              <a:lnTo>
                                <a:pt x="6022" y="911"/>
                              </a:lnTo>
                              <a:lnTo>
                                <a:pt x="6016" y="894"/>
                              </a:lnTo>
                              <a:lnTo>
                                <a:pt x="6009" y="875"/>
                              </a:lnTo>
                              <a:lnTo>
                                <a:pt x="6003" y="857"/>
                              </a:lnTo>
                              <a:lnTo>
                                <a:pt x="5999" y="836"/>
                              </a:lnTo>
                              <a:lnTo>
                                <a:pt x="5996" y="816"/>
                              </a:lnTo>
                              <a:lnTo>
                                <a:pt x="5992" y="796"/>
                              </a:lnTo>
                              <a:lnTo>
                                <a:pt x="5990" y="775"/>
                              </a:lnTo>
                              <a:lnTo>
                                <a:pt x="5988" y="753"/>
                              </a:lnTo>
                              <a:lnTo>
                                <a:pt x="5988" y="730"/>
                              </a:lnTo>
                              <a:lnTo>
                                <a:pt x="5988" y="710"/>
                              </a:lnTo>
                              <a:lnTo>
                                <a:pt x="5990" y="688"/>
                              </a:lnTo>
                              <a:lnTo>
                                <a:pt x="5992" y="667"/>
                              </a:lnTo>
                              <a:lnTo>
                                <a:pt x="5996" y="647"/>
                              </a:lnTo>
                              <a:lnTo>
                                <a:pt x="5999" y="626"/>
                              </a:lnTo>
                              <a:lnTo>
                                <a:pt x="6003" y="606"/>
                              </a:lnTo>
                              <a:lnTo>
                                <a:pt x="6009" y="587"/>
                              </a:lnTo>
                              <a:lnTo>
                                <a:pt x="6014" y="569"/>
                              </a:lnTo>
                              <a:lnTo>
                                <a:pt x="6022" y="552"/>
                              </a:lnTo>
                              <a:lnTo>
                                <a:pt x="6029" y="533"/>
                              </a:lnTo>
                              <a:lnTo>
                                <a:pt x="6038" y="517"/>
                              </a:lnTo>
                              <a:lnTo>
                                <a:pt x="6048" y="500"/>
                              </a:lnTo>
                              <a:lnTo>
                                <a:pt x="6059" y="485"/>
                              </a:lnTo>
                              <a:lnTo>
                                <a:pt x="6070" y="470"/>
                              </a:lnTo>
                              <a:lnTo>
                                <a:pt x="6083" y="453"/>
                              </a:lnTo>
                              <a:lnTo>
                                <a:pt x="6096" y="440"/>
                              </a:lnTo>
                              <a:lnTo>
                                <a:pt x="6109" y="426"/>
                              </a:lnTo>
                              <a:lnTo>
                                <a:pt x="6124" y="413"/>
                              </a:lnTo>
                              <a:lnTo>
                                <a:pt x="6139" y="401"/>
                              </a:lnTo>
                              <a:lnTo>
                                <a:pt x="6154" y="390"/>
                              </a:lnTo>
                              <a:lnTo>
                                <a:pt x="6169" y="381"/>
                              </a:lnTo>
                              <a:lnTo>
                                <a:pt x="6186" y="372"/>
                              </a:lnTo>
                              <a:lnTo>
                                <a:pt x="6202" y="362"/>
                              </a:lnTo>
                              <a:lnTo>
                                <a:pt x="6219" y="355"/>
                              </a:lnTo>
                              <a:lnTo>
                                <a:pt x="6236" y="348"/>
                              </a:lnTo>
                              <a:lnTo>
                                <a:pt x="6255" y="342"/>
                              </a:lnTo>
                              <a:lnTo>
                                <a:pt x="6273" y="338"/>
                              </a:lnTo>
                              <a:lnTo>
                                <a:pt x="6292" y="335"/>
                              </a:lnTo>
                              <a:lnTo>
                                <a:pt x="6312" y="331"/>
                              </a:lnTo>
                              <a:lnTo>
                                <a:pt x="6333" y="329"/>
                              </a:lnTo>
                              <a:lnTo>
                                <a:pt x="6353" y="327"/>
                              </a:lnTo>
                              <a:lnTo>
                                <a:pt x="6374" y="327"/>
                              </a:lnTo>
                              <a:lnTo>
                                <a:pt x="6396" y="327"/>
                              </a:lnTo>
                              <a:lnTo>
                                <a:pt x="6417" y="329"/>
                              </a:lnTo>
                              <a:lnTo>
                                <a:pt x="6437" y="331"/>
                              </a:lnTo>
                              <a:lnTo>
                                <a:pt x="6456" y="335"/>
                              </a:lnTo>
                              <a:lnTo>
                                <a:pt x="6465" y="336"/>
                              </a:lnTo>
                              <a:lnTo>
                                <a:pt x="6476" y="338"/>
                              </a:lnTo>
                              <a:lnTo>
                                <a:pt x="6495" y="342"/>
                              </a:lnTo>
                              <a:lnTo>
                                <a:pt x="6512" y="348"/>
                              </a:lnTo>
                              <a:lnTo>
                                <a:pt x="6530" y="355"/>
                              </a:lnTo>
                              <a:lnTo>
                                <a:pt x="6547" y="362"/>
                              </a:lnTo>
                              <a:lnTo>
                                <a:pt x="6564" y="370"/>
                              </a:lnTo>
                              <a:lnTo>
                                <a:pt x="6581" y="379"/>
                              </a:lnTo>
                              <a:lnTo>
                                <a:pt x="6596" y="390"/>
                              </a:lnTo>
                              <a:lnTo>
                                <a:pt x="6611" y="401"/>
                              </a:lnTo>
                              <a:lnTo>
                                <a:pt x="6625" y="413"/>
                              </a:lnTo>
                              <a:lnTo>
                                <a:pt x="6640" y="426"/>
                              </a:lnTo>
                              <a:lnTo>
                                <a:pt x="6653" y="439"/>
                              </a:lnTo>
                              <a:lnTo>
                                <a:pt x="6666" y="453"/>
                              </a:lnTo>
                              <a:lnTo>
                                <a:pt x="6680" y="466"/>
                              </a:lnTo>
                              <a:lnTo>
                                <a:pt x="6691" y="483"/>
                              </a:lnTo>
                              <a:lnTo>
                                <a:pt x="6702" y="498"/>
                              </a:lnTo>
                              <a:lnTo>
                                <a:pt x="6711" y="515"/>
                              </a:lnTo>
                              <a:lnTo>
                                <a:pt x="6721" y="532"/>
                              </a:lnTo>
                              <a:lnTo>
                                <a:pt x="6728" y="550"/>
                              </a:lnTo>
                              <a:lnTo>
                                <a:pt x="6735" y="569"/>
                              </a:lnTo>
                              <a:lnTo>
                                <a:pt x="6743" y="587"/>
                              </a:lnTo>
                              <a:lnTo>
                                <a:pt x="6748" y="606"/>
                              </a:lnTo>
                              <a:lnTo>
                                <a:pt x="6752" y="625"/>
                              </a:lnTo>
                              <a:lnTo>
                                <a:pt x="6756" y="645"/>
                              </a:lnTo>
                              <a:lnTo>
                                <a:pt x="6760" y="665"/>
                              </a:lnTo>
                              <a:lnTo>
                                <a:pt x="6762" y="688"/>
                              </a:lnTo>
                              <a:lnTo>
                                <a:pt x="6763" y="710"/>
                              </a:lnTo>
                              <a:lnTo>
                                <a:pt x="6763" y="730"/>
                              </a:lnTo>
                              <a:lnTo>
                                <a:pt x="6763" y="753"/>
                              </a:lnTo>
                              <a:lnTo>
                                <a:pt x="6762" y="775"/>
                              </a:lnTo>
                              <a:lnTo>
                                <a:pt x="6760" y="796"/>
                              </a:lnTo>
                              <a:lnTo>
                                <a:pt x="6756" y="816"/>
                              </a:lnTo>
                              <a:lnTo>
                                <a:pt x="6752" y="836"/>
                              </a:lnTo>
                              <a:lnTo>
                                <a:pt x="6748" y="857"/>
                              </a:lnTo>
                              <a:lnTo>
                                <a:pt x="6743" y="875"/>
                              </a:lnTo>
                              <a:lnTo>
                                <a:pt x="6735" y="894"/>
                              </a:lnTo>
                              <a:lnTo>
                                <a:pt x="6728" y="913"/>
                              </a:lnTo>
                              <a:lnTo>
                                <a:pt x="6721" y="929"/>
                              </a:lnTo>
                              <a:lnTo>
                                <a:pt x="6711" y="946"/>
                              </a:lnTo>
                              <a:lnTo>
                                <a:pt x="6702" y="963"/>
                              </a:lnTo>
                              <a:lnTo>
                                <a:pt x="6691" y="978"/>
                              </a:lnTo>
                              <a:lnTo>
                                <a:pt x="6680" y="994"/>
                              </a:lnTo>
                              <a:lnTo>
                                <a:pt x="6666" y="1009"/>
                              </a:lnTo>
                              <a:lnTo>
                                <a:pt x="6653" y="1022"/>
                              </a:lnTo>
                              <a:lnTo>
                                <a:pt x="6640" y="1035"/>
                              </a:lnTo>
                              <a:lnTo>
                                <a:pt x="6625" y="1048"/>
                              </a:lnTo>
                              <a:lnTo>
                                <a:pt x="6611" y="1059"/>
                              </a:lnTo>
                              <a:lnTo>
                                <a:pt x="6596" y="1071"/>
                              </a:lnTo>
                              <a:lnTo>
                                <a:pt x="6581" y="1082"/>
                              </a:lnTo>
                              <a:lnTo>
                                <a:pt x="6564" y="1091"/>
                              </a:lnTo>
                              <a:lnTo>
                                <a:pt x="6547" y="1099"/>
                              </a:lnTo>
                              <a:lnTo>
                                <a:pt x="6530" y="1106"/>
                              </a:lnTo>
                              <a:lnTo>
                                <a:pt x="6512" y="1113"/>
                              </a:lnTo>
                              <a:lnTo>
                                <a:pt x="6493" y="1119"/>
                              </a:lnTo>
                              <a:lnTo>
                                <a:pt x="6475" y="1123"/>
                              </a:lnTo>
                              <a:lnTo>
                                <a:pt x="6456" y="1126"/>
                              </a:lnTo>
                              <a:lnTo>
                                <a:pt x="6435" y="1130"/>
                              </a:lnTo>
                              <a:lnTo>
                                <a:pt x="6417" y="1132"/>
                              </a:lnTo>
                              <a:lnTo>
                                <a:pt x="6396" y="1134"/>
                              </a:lnTo>
                              <a:lnTo>
                                <a:pt x="6374" y="1134"/>
                              </a:lnTo>
                              <a:close/>
                              <a:moveTo>
                                <a:pt x="6374" y="476"/>
                              </a:moveTo>
                              <a:lnTo>
                                <a:pt x="6350" y="478"/>
                              </a:lnTo>
                              <a:lnTo>
                                <a:pt x="6338" y="480"/>
                              </a:lnTo>
                              <a:lnTo>
                                <a:pt x="6327" y="481"/>
                              </a:lnTo>
                              <a:lnTo>
                                <a:pt x="6316" y="483"/>
                              </a:lnTo>
                              <a:lnTo>
                                <a:pt x="6305" y="487"/>
                              </a:lnTo>
                              <a:lnTo>
                                <a:pt x="6284" y="494"/>
                              </a:lnTo>
                              <a:lnTo>
                                <a:pt x="6266" y="506"/>
                              </a:lnTo>
                              <a:lnTo>
                                <a:pt x="6247" y="517"/>
                              </a:lnTo>
                              <a:lnTo>
                                <a:pt x="6232" y="532"/>
                              </a:lnTo>
                              <a:lnTo>
                                <a:pt x="6217" y="548"/>
                              </a:lnTo>
                              <a:lnTo>
                                <a:pt x="6204" y="565"/>
                              </a:lnTo>
                              <a:lnTo>
                                <a:pt x="6193" y="585"/>
                              </a:lnTo>
                              <a:lnTo>
                                <a:pt x="6182" y="606"/>
                              </a:lnTo>
                              <a:lnTo>
                                <a:pt x="6174" y="628"/>
                              </a:lnTo>
                              <a:lnTo>
                                <a:pt x="6167" y="652"/>
                              </a:lnTo>
                              <a:lnTo>
                                <a:pt x="6163" y="677"/>
                              </a:lnTo>
                              <a:lnTo>
                                <a:pt x="6160" y="704"/>
                              </a:lnTo>
                              <a:lnTo>
                                <a:pt x="6160" y="730"/>
                              </a:lnTo>
                              <a:lnTo>
                                <a:pt x="6160" y="758"/>
                              </a:lnTo>
                              <a:lnTo>
                                <a:pt x="6163" y="784"/>
                              </a:lnTo>
                              <a:lnTo>
                                <a:pt x="6167" y="810"/>
                              </a:lnTo>
                              <a:lnTo>
                                <a:pt x="6174" y="835"/>
                              </a:lnTo>
                              <a:lnTo>
                                <a:pt x="6178" y="846"/>
                              </a:lnTo>
                              <a:lnTo>
                                <a:pt x="6182" y="857"/>
                              </a:lnTo>
                              <a:lnTo>
                                <a:pt x="6193" y="877"/>
                              </a:lnTo>
                              <a:lnTo>
                                <a:pt x="6204" y="896"/>
                              </a:lnTo>
                              <a:lnTo>
                                <a:pt x="6217" y="914"/>
                              </a:lnTo>
                              <a:lnTo>
                                <a:pt x="6232" y="929"/>
                              </a:lnTo>
                              <a:lnTo>
                                <a:pt x="6240" y="937"/>
                              </a:lnTo>
                              <a:lnTo>
                                <a:pt x="6249" y="944"/>
                              </a:lnTo>
                              <a:lnTo>
                                <a:pt x="6266" y="955"/>
                              </a:lnTo>
                              <a:lnTo>
                                <a:pt x="6284" y="967"/>
                              </a:lnTo>
                              <a:lnTo>
                                <a:pt x="6305" y="974"/>
                              </a:lnTo>
                              <a:lnTo>
                                <a:pt x="6316" y="978"/>
                              </a:lnTo>
                              <a:lnTo>
                                <a:pt x="6327" y="980"/>
                              </a:lnTo>
                              <a:lnTo>
                                <a:pt x="6350" y="983"/>
                              </a:lnTo>
                              <a:lnTo>
                                <a:pt x="6374" y="983"/>
                              </a:lnTo>
                              <a:lnTo>
                                <a:pt x="6398" y="983"/>
                              </a:lnTo>
                              <a:lnTo>
                                <a:pt x="6422" y="980"/>
                              </a:lnTo>
                              <a:lnTo>
                                <a:pt x="6434" y="978"/>
                              </a:lnTo>
                              <a:lnTo>
                                <a:pt x="6445" y="974"/>
                              </a:lnTo>
                              <a:lnTo>
                                <a:pt x="6456" y="970"/>
                              </a:lnTo>
                              <a:lnTo>
                                <a:pt x="6465" y="967"/>
                              </a:lnTo>
                              <a:lnTo>
                                <a:pt x="6484" y="955"/>
                              </a:lnTo>
                              <a:lnTo>
                                <a:pt x="6493" y="950"/>
                              </a:lnTo>
                              <a:lnTo>
                                <a:pt x="6502" y="944"/>
                              </a:lnTo>
                              <a:lnTo>
                                <a:pt x="6510" y="937"/>
                              </a:lnTo>
                              <a:lnTo>
                                <a:pt x="6519" y="931"/>
                              </a:lnTo>
                              <a:lnTo>
                                <a:pt x="6534" y="914"/>
                              </a:lnTo>
                              <a:lnTo>
                                <a:pt x="6540" y="907"/>
                              </a:lnTo>
                              <a:lnTo>
                                <a:pt x="6547" y="898"/>
                              </a:lnTo>
                              <a:lnTo>
                                <a:pt x="6558" y="879"/>
                              </a:lnTo>
                              <a:lnTo>
                                <a:pt x="6570" y="857"/>
                              </a:lnTo>
                              <a:lnTo>
                                <a:pt x="6573" y="846"/>
                              </a:lnTo>
                              <a:lnTo>
                                <a:pt x="6577" y="835"/>
                              </a:lnTo>
                              <a:lnTo>
                                <a:pt x="6584" y="810"/>
                              </a:lnTo>
                              <a:lnTo>
                                <a:pt x="6588" y="786"/>
                              </a:lnTo>
                              <a:lnTo>
                                <a:pt x="6592" y="758"/>
                              </a:lnTo>
                              <a:lnTo>
                                <a:pt x="6592" y="730"/>
                              </a:lnTo>
                              <a:lnTo>
                                <a:pt x="6592" y="703"/>
                              </a:lnTo>
                              <a:lnTo>
                                <a:pt x="6590" y="690"/>
                              </a:lnTo>
                              <a:lnTo>
                                <a:pt x="6588" y="677"/>
                              </a:lnTo>
                              <a:lnTo>
                                <a:pt x="6584" y="651"/>
                              </a:lnTo>
                              <a:lnTo>
                                <a:pt x="6577" y="626"/>
                              </a:lnTo>
                              <a:lnTo>
                                <a:pt x="6573" y="615"/>
                              </a:lnTo>
                              <a:lnTo>
                                <a:pt x="6570" y="604"/>
                              </a:lnTo>
                              <a:lnTo>
                                <a:pt x="6558" y="584"/>
                              </a:lnTo>
                              <a:lnTo>
                                <a:pt x="6547" y="565"/>
                              </a:lnTo>
                              <a:lnTo>
                                <a:pt x="6534" y="546"/>
                              </a:lnTo>
                              <a:lnTo>
                                <a:pt x="6519" y="532"/>
                              </a:lnTo>
                              <a:lnTo>
                                <a:pt x="6510" y="524"/>
                              </a:lnTo>
                              <a:lnTo>
                                <a:pt x="6502" y="517"/>
                              </a:lnTo>
                              <a:lnTo>
                                <a:pt x="6484" y="504"/>
                              </a:lnTo>
                              <a:lnTo>
                                <a:pt x="6465" y="494"/>
                              </a:lnTo>
                              <a:lnTo>
                                <a:pt x="6445" y="487"/>
                              </a:lnTo>
                              <a:lnTo>
                                <a:pt x="6434" y="483"/>
                              </a:lnTo>
                              <a:lnTo>
                                <a:pt x="6422" y="481"/>
                              </a:lnTo>
                              <a:lnTo>
                                <a:pt x="6398" y="478"/>
                              </a:lnTo>
                              <a:lnTo>
                                <a:pt x="6374" y="476"/>
                              </a:lnTo>
                              <a:close/>
                              <a:moveTo>
                                <a:pt x="7155" y="1134"/>
                              </a:moveTo>
                              <a:lnTo>
                                <a:pt x="7125" y="1134"/>
                              </a:lnTo>
                              <a:lnTo>
                                <a:pt x="7110" y="1132"/>
                              </a:lnTo>
                              <a:lnTo>
                                <a:pt x="7097" y="1130"/>
                              </a:lnTo>
                              <a:lnTo>
                                <a:pt x="7071" y="1126"/>
                              </a:lnTo>
                              <a:lnTo>
                                <a:pt x="7058" y="1123"/>
                              </a:lnTo>
                              <a:lnTo>
                                <a:pt x="7047" y="1121"/>
                              </a:lnTo>
                              <a:lnTo>
                                <a:pt x="7024" y="1112"/>
                              </a:lnTo>
                              <a:lnTo>
                                <a:pt x="7015" y="1108"/>
                              </a:lnTo>
                              <a:lnTo>
                                <a:pt x="7004" y="1102"/>
                              </a:lnTo>
                              <a:lnTo>
                                <a:pt x="6987" y="1091"/>
                              </a:lnTo>
                              <a:lnTo>
                                <a:pt x="6970" y="1076"/>
                              </a:lnTo>
                              <a:lnTo>
                                <a:pt x="6963" y="1069"/>
                              </a:lnTo>
                              <a:lnTo>
                                <a:pt x="6955" y="1061"/>
                              </a:lnTo>
                              <a:lnTo>
                                <a:pt x="6944" y="1045"/>
                              </a:lnTo>
                              <a:lnTo>
                                <a:pt x="6933" y="1024"/>
                              </a:lnTo>
                              <a:lnTo>
                                <a:pt x="6927" y="1015"/>
                              </a:lnTo>
                              <a:lnTo>
                                <a:pt x="6924" y="1004"/>
                              </a:lnTo>
                              <a:lnTo>
                                <a:pt x="6918" y="981"/>
                              </a:lnTo>
                              <a:lnTo>
                                <a:pt x="6914" y="970"/>
                              </a:lnTo>
                              <a:lnTo>
                                <a:pt x="6912" y="957"/>
                              </a:lnTo>
                              <a:lnTo>
                                <a:pt x="6911" y="944"/>
                              </a:lnTo>
                              <a:lnTo>
                                <a:pt x="6911" y="931"/>
                              </a:lnTo>
                              <a:lnTo>
                                <a:pt x="6909" y="903"/>
                              </a:lnTo>
                              <a:lnTo>
                                <a:pt x="6909" y="338"/>
                              </a:lnTo>
                              <a:lnTo>
                                <a:pt x="7084" y="338"/>
                              </a:lnTo>
                              <a:lnTo>
                                <a:pt x="7084" y="848"/>
                              </a:lnTo>
                              <a:lnTo>
                                <a:pt x="7084" y="864"/>
                              </a:lnTo>
                              <a:lnTo>
                                <a:pt x="7086" y="879"/>
                              </a:lnTo>
                              <a:lnTo>
                                <a:pt x="7088" y="892"/>
                              </a:lnTo>
                              <a:lnTo>
                                <a:pt x="7091" y="905"/>
                              </a:lnTo>
                              <a:lnTo>
                                <a:pt x="7095" y="916"/>
                              </a:lnTo>
                              <a:lnTo>
                                <a:pt x="7101" y="927"/>
                              </a:lnTo>
                              <a:lnTo>
                                <a:pt x="7106" y="937"/>
                              </a:lnTo>
                              <a:lnTo>
                                <a:pt x="7110" y="942"/>
                              </a:lnTo>
                              <a:lnTo>
                                <a:pt x="7114" y="946"/>
                              </a:lnTo>
                              <a:lnTo>
                                <a:pt x="7121" y="954"/>
                              </a:lnTo>
                              <a:lnTo>
                                <a:pt x="7131" y="959"/>
                              </a:lnTo>
                              <a:lnTo>
                                <a:pt x="7142" y="965"/>
                              </a:lnTo>
                              <a:lnTo>
                                <a:pt x="7147" y="967"/>
                              </a:lnTo>
                              <a:lnTo>
                                <a:pt x="7155" y="970"/>
                              </a:lnTo>
                              <a:lnTo>
                                <a:pt x="7168" y="972"/>
                              </a:lnTo>
                              <a:lnTo>
                                <a:pt x="7183" y="976"/>
                              </a:lnTo>
                              <a:lnTo>
                                <a:pt x="7200" y="978"/>
                              </a:lnTo>
                              <a:lnTo>
                                <a:pt x="7216" y="978"/>
                              </a:lnTo>
                              <a:lnTo>
                                <a:pt x="7242" y="976"/>
                              </a:lnTo>
                              <a:lnTo>
                                <a:pt x="7270" y="974"/>
                              </a:lnTo>
                              <a:lnTo>
                                <a:pt x="7285" y="970"/>
                              </a:lnTo>
                              <a:lnTo>
                                <a:pt x="7298" y="968"/>
                              </a:lnTo>
                              <a:lnTo>
                                <a:pt x="7328" y="961"/>
                              </a:lnTo>
                              <a:lnTo>
                                <a:pt x="7343" y="957"/>
                              </a:lnTo>
                              <a:lnTo>
                                <a:pt x="7358" y="952"/>
                              </a:lnTo>
                              <a:lnTo>
                                <a:pt x="7390" y="941"/>
                              </a:lnTo>
                              <a:lnTo>
                                <a:pt x="7421" y="927"/>
                              </a:lnTo>
                              <a:lnTo>
                                <a:pt x="7455" y="913"/>
                              </a:lnTo>
                              <a:lnTo>
                                <a:pt x="7455" y="338"/>
                              </a:lnTo>
                              <a:lnTo>
                                <a:pt x="7628" y="338"/>
                              </a:lnTo>
                              <a:lnTo>
                                <a:pt x="7628" y="1123"/>
                              </a:lnTo>
                              <a:lnTo>
                                <a:pt x="7472" y="1123"/>
                              </a:lnTo>
                              <a:lnTo>
                                <a:pt x="7460" y="1045"/>
                              </a:lnTo>
                              <a:lnTo>
                                <a:pt x="7419" y="1067"/>
                              </a:lnTo>
                              <a:lnTo>
                                <a:pt x="7378" y="1084"/>
                              </a:lnTo>
                              <a:lnTo>
                                <a:pt x="7339" y="1100"/>
                              </a:lnTo>
                              <a:lnTo>
                                <a:pt x="7300" y="1112"/>
                              </a:lnTo>
                              <a:lnTo>
                                <a:pt x="7263" y="1123"/>
                              </a:lnTo>
                              <a:lnTo>
                                <a:pt x="7226" y="1128"/>
                              </a:lnTo>
                              <a:lnTo>
                                <a:pt x="7188" y="1134"/>
                              </a:lnTo>
                              <a:lnTo>
                                <a:pt x="7155" y="1134"/>
                              </a:lnTo>
                              <a:close/>
                              <a:moveTo>
                                <a:pt x="8128" y="993"/>
                              </a:moveTo>
                              <a:lnTo>
                                <a:pt x="8143" y="993"/>
                              </a:lnTo>
                              <a:lnTo>
                                <a:pt x="8156" y="991"/>
                              </a:lnTo>
                              <a:lnTo>
                                <a:pt x="8170" y="989"/>
                              </a:lnTo>
                              <a:lnTo>
                                <a:pt x="8182" y="985"/>
                              </a:lnTo>
                              <a:lnTo>
                                <a:pt x="8193" y="983"/>
                              </a:lnTo>
                              <a:lnTo>
                                <a:pt x="8204" y="978"/>
                              </a:lnTo>
                              <a:lnTo>
                                <a:pt x="8213" y="974"/>
                              </a:lnTo>
                              <a:lnTo>
                                <a:pt x="8223" y="968"/>
                              </a:lnTo>
                              <a:lnTo>
                                <a:pt x="8230" y="963"/>
                              </a:lnTo>
                              <a:lnTo>
                                <a:pt x="8238" y="955"/>
                              </a:lnTo>
                              <a:lnTo>
                                <a:pt x="8243" y="950"/>
                              </a:lnTo>
                              <a:lnTo>
                                <a:pt x="8247" y="942"/>
                              </a:lnTo>
                              <a:lnTo>
                                <a:pt x="8251" y="935"/>
                              </a:lnTo>
                              <a:lnTo>
                                <a:pt x="8253" y="927"/>
                              </a:lnTo>
                              <a:lnTo>
                                <a:pt x="8254" y="920"/>
                              </a:lnTo>
                              <a:lnTo>
                                <a:pt x="8256" y="913"/>
                              </a:lnTo>
                              <a:lnTo>
                                <a:pt x="8254" y="903"/>
                              </a:lnTo>
                              <a:lnTo>
                                <a:pt x="8253" y="894"/>
                              </a:lnTo>
                              <a:lnTo>
                                <a:pt x="8251" y="885"/>
                              </a:lnTo>
                              <a:lnTo>
                                <a:pt x="8245" y="877"/>
                              </a:lnTo>
                              <a:lnTo>
                                <a:pt x="8241" y="870"/>
                              </a:lnTo>
                              <a:lnTo>
                                <a:pt x="8236" y="862"/>
                              </a:lnTo>
                              <a:lnTo>
                                <a:pt x="8228" y="857"/>
                              </a:lnTo>
                              <a:lnTo>
                                <a:pt x="8221" y="851"/>
                              </a:lnTo>
                              <a:lnTo>
                                <a:pt x="8211" y="844"/>
                              </a:lnTo>
                              <a:lnTo>
                                <a:pt x="8198" y="838"/>
                              </a:lnTo>
                              <a:lnTo>
                                <a:pt x="8169" y="825"/>
                              </a:lnTo>
                              <a:lnTo>
                                <a:pt x="8129" y="810"/>
                              </a:lnTo>
                              <a:lnTo>
                                <a:pt x="8105" y="803"/>
                              </a:lnTo>
                              <a:lnTo>
                                <a:pt x="8079" y="796"/>
                              </a:lnTo>
                              <a:lnTo>
                                <a:pt x="8047" y="786"/>
                              </a:lnTo>
                              <a:lnTo>
                                <a:pt x="8016" y="777"/>
                              </a:lnTo>
                              <a:lnTo>
                                <a:pt x="7986" y="768"/>
                              </a:lnTo>
                              <a:lnTo>
                                <a:pt x="7958" y="756"/>
                              </a:lnTo>
                              <a:lnTo>
                                <a:pt x="7932" y="745"/>
                              </a:lnTo>
                              <a:lnTo>
                                <a:pt x="7910" y="734"/>
                              </a:lnTo>
                              <a:lnTo>
                                <a:pt x="7898" y="727"/>
                              </a:lnTo>
                              <a:lnTo>
                                <a:pt x="7887" y="721"/>
                              </a:lnTo>
                              <a:lnTo>
                                <a:pt x="7869" y="706"/>
                              </a:lnTo>
                              <a:lnTo>
                                <a:pt x="7859" y="699"/>
                              </a:lnTo>
                              <a:lnTo>
                                <a:pt x="7850" y="691"/>
                              </a:lnTo>
                              <a:lnTo>
                                <a:pt x="7842" y="684"/>
                              </a:lnTo>
                              <a:lnTo>
                                <a:pt x="7835" y="675"/>
                              </a:lnTo>
                              <a:lnTo>
                                <a:pt x="7822" y="658"/>
                              </a:lnTo>
                              <a:lnTo>
                                <a:pt x="7813" y="639"/>
                              </a:lnTo>
                              <a:lnTo>
                                <a:pt x="7807" y="630"/>
                              </a:lnTo>
                              <a:lnTo>
                                <a:pt x="7803" y="619"/>
                              </a:lnTo>
                              <a:lnTo>
                                <a:pt x="7800" y="608"/>
                              </a:lnTo>
                              <a:lnTo>
                                <a:pt x="7798" y="597"/>
                              </a:lnTo>
                              <a:lnTo>
                                <a:pt x="7794" y="574"/>
                              </a:lnTo>
                              <a:lnTo>
                                <a:pt x="7792" y="561"/>
                              </a:lnTo>
                              <a:lnTo>
                                <a:pt x="7792" y="548"/>
                              </a:lnTo>
                              <a:lnTo>
                                <a:pt x="7794" y="528"/>
                              </a:lnTo>
                              <a:lnTo>
                                <a:pt x="7798" y="506"/>
                              </a:lnTo>
                              <a:lnTo>
                                <a:pt x="7800" y="496"/>
                              </a:lnTo>
                              <a:lnTo>
                                <a:pt x="7803" y="485"/>
                              </a:lnTo>
                              <a:lnTo>
                                <a:pt x="7811" y="466"/>
                              </a:lnTo>
                              <a:lnTo>
                                <a:pt x="7816" y="457"/>
                              </a:lnTo>
                              <a:lnTo>
                                <a:pt x="7822" y="448"/>
                              </a:lnTo>
                              <a:lnTo>
                                <a:pt x="7835" y="429"/>
                              </a:lnTo>
                              <a:lnTo>
                                <a:pt x="7842" y="420"/>
                              </a:lnTo>
                              <a:lnTo>
                                <a:pt x="7850" y="413"/>
                              </a:lnTo>
                              <a:lnTo>
                                <a:pt x="7869" y="394"/>
                              </a:lnTo>
                              <a:lnTo>
                                <a:pt x="7878" y="387"/>
                              </a:lnTo>
                              <a:lnTo>
                                <a:pt x="7889" y="379"/>
                              </a:lnTo>
                              <a:lnTo>
                                <a:pt x="7898" y="372"/>
                              </a:lnTo>
                              <a:lnTo>
                                <a:pt x="7911" y="364"/>
                              </a:lnTo>
                              <a:lnTo>
                                <a:pt x="7936" y="353"/>
                              </a:lnTo>
                              <a:lnTo>
                                <a:pt x="7949" y="348"/>
                              </a:lnTo>
                              <a:lnTo>
                                <a:pt x="7962" y="344"/>
                              </a:lnTo>
                              <a:lnTo>
                                <a:pt x="7990" y="336"/>
                              </a:lnTo>
                              <a:lnTo>
                                <a:pt x="8005" y="333"/>
                              </a:lnTo>
                              <a:lnTo>
                                <a:pt x="8020" y="331"/>
                              </a:lnTo>
                              <a:lnTo>
                                <a:pt x="8053" y="327"/>
                              </a:lnTo>
                              <a:lnTo>
                                <a:pt x="8070" y="327"/>
                              </a:lnTo>
                              <a:lnTo>
                                <a:pt x="8087" y="327"/>
                              </a:lnTo>
                              <a:lnTo>
                                <a:pt x="8126" y="329"/>
                              </a:lnTo>
                              <a:lnTo>
                                <a:pt x="8144" y="329"/>
                              </a:lnTo>
                              <a:lnTo>
                                <a:pt x="8163" y="331"/>
                              </a:lnTo>
                              <a:lnTo>
                                <a:pt x="8184" y="335"/>
                              </a:lnTo>
                              <a:lnTo>
                                <a:pt x="8204" y="338"/>
                              </a:lnTo>
                              <a:lnTo>
                                <a:pt x="8243" y="346"/>
                              </a:lnTo>
                              <a:lnTo>
                                <a:pt x="8286" y="357"/>
                              </a:lnTo>
                              <a:lnTo>
                                <a:pt x="8307" y="364"/>
                              </a:lnTo>
                              <a:lnTo>
                                <a:pt x="8329" y="370"/>
                              </a:lnTo>
                              <a:lnTo>
                                <a:pt x="8372" y="387"/>
                              </a:lnTo>
                              <a:lnTo>
                                <a:pt x="8394" y="396"/>
                              </a:lnTo>
                              <a:lnTo>
                                <a:pt x="8417" y="405"/>
                              </a:lnTo>
                              <a:lnTo>
                                <a:pt x="8357" y="537"/>
                              </a:lnTo>
                              <a:lnTo>
                                <a:pt x="8318" y="520"/>
                              </a:lnTo>
                              <a:lnTo>
                                <a:pt x="8279" y="507"/>
                              </a:lnTo>
                              <a:lnTo>
                                <a:pt x="8241" y="496"/>
                              </a:lnTo>
                              <a:lnTo>
                                <a:pt x="8206" y="487"/>
                              </a:lnTo>
                              <a:lnTo>
                                <a:pt x="8170" y="480"/>
                              </a:lnTo>
                              <a:lnTo>
                                <a:pt x="8156" y="478"/>
                              </a:lnTo>
                              <a:lnTo>
                                <a:pt x="8141" y="474"/>
                              </a:lnTo>
                              <a:lnTo>
                                <a:pt x="8111" y="472"/>
                              </a:lnTo>
                              <a:lnTo>
                                <a:pt x="8096" y="470"/>
                              </a:lnTo>
                              <a:lnTo>
                                <a:pt x="8083" y="470"/>
                              </a:lnTo>
                              <a:lnTo>
                                <a:pt x="8068" y="470"/>
                              </a:lnTo>
                              <a:lnTo>
                                <a:pt x="8055" y="472"/>
                              </a:lnTo>
                              <a:lnTo>
                                <a:pt x="8042" y="474"/>
                              </a:lnTo>
                              <a:lnTo>
                                <a:pt x="8031" y="476"/>
                              </a:lnTo>
                              <a:lnTo>
                                <a:pt x="8020" y="480"/>
                              </a:lnTo>
                              <a:lnTo>
                                <a:pt x="8010" y="483"/>
                              </a:lnTo>
                              <a:lnTo>
                                <a:pt x="8001" y="489"/>
                              </a:lnTo>
                              <a:lnTo>
                                <a:pt x="7992" y="493"/>
                              </a:lnTo>
                              <a:lnTo>
                                <a:pt x="7984" y="498"/>
                              </a:lnTo>
                              <a:lnTo>
                                <a:pt x="7979" y="506"/>
                              </a:lnTo>
                              <a:lnTo>
                                <a:pt x="7973" y="511"/>
                              </a:lnTo>
                              <a:lnTo>
                                <a:pt x="7969" y="519"/>
                              </a:lnTo>
                              <a:lnTo>
                                <a:pt x="7965" y="526"/>
                              </a:lnTo>
                              <a:lnTo>
                                <a:pt x="7964" y="533"/>
                              </a:lnTo>
                              <a:lnTo>
                                <a:pt x="7962" y="541"/>
                              </a:lnTo>
                              <a:lnTo>
                                <a:pt x="7962" y="548"/>
                              </a:lnTo>
                              <a:lnTo>
                                <a:pt x="7962" y="558"/>
                              </a:lnTo>
                              <a:lnTo>
                                <a:pt x="7964" y="565"/>
                              </a:lnTo>
                              <a:lnTo>
                                <a:pt x="7965" y="572"/>
                              </a:lnTo>
                              <a:lnTo>
                                <a:pt x="7969" y="578"/>
                              </a:lnTo>
                              <a:lnTo>
                                <a:pt x="7973" y="585"/>
                              </a:lnTo>
                              <a:lnTo>
                                <a:pt x="7979" y="591"/>
                              </a:lnTo>
                              <a:lnTo>
                                <a:pt x="7986" y="598"/>
                              </a:lnTo>
                              <a:lnTo>
                                <a:pt x="7993" y="604"/>
                              </a:lnTo>
                              <a:lnTo>
                                <a:pt x="8005" y="610"/>
                              </a:lnTo>
                              <a:lnTo>
                                <a:pt x="8016" y="617"/>
                              </a:lnTo>
                              <a:lnTo>
                                <a:pt x="8029" y="623"/>
                              </a:lnTo>
                              <a:lnTo>
                                <a:pt x="8044" y="628"/>
                              </a:lnTo>
                              <a:lnTo>
                                <a:pt x="8081" y="641"/>
                              </a:lnTo>
                              <a:lnTo>
                                <a:pt x="8102" y="647"/>
                              </a:lnTo>
                              <a:lnTo>
                                <a:pt x="8126" y="654"/>
                              </a:lnTo>
                              <a:lnTo>
                                <a:pt x="8159" y="664"/>
                              </a:lnTo>
                              <a:lnTo>
                                <a:pt x="8191" y="675"/>
                              </a:lnTo>
                              <a:lnTo>
                                <a:pt x="8219" y="684"/>
                              </a:lnTo>
                              <a:lnTo>
                                <a:pt x="8245" y="693"/>
                              </a:lnTo>
                              <a:lnTo>
                                <a:pt x="8269" y="704"/>
                              </a:lnTo>
                              <a:lnTo>
                                <a:pt x="8292" y="716"/>
                              </a:lnTo>
                              <a:lnTo>
                                <a:pt x="8314" y="727"/>
                              </a:lnTo>
                              <a:lnTo>
                                <a:pt x="8336" y="742"/>
                              </a:lnTo>
                              <a:lnTo>
                                <a:pt x="8348" y="749"/>
                              </a:lnTo>
                              <a:lnTo>
                                <a:pt x="8359" y="756"/>
                              </a:lnTo>
                              <a:lnTo>
                                <a:pt x="8368" y="766"/>
                              </a:lnTo>
                              <a:lnTo>
                                <a:pt x="8376" y="773"/>
                              </a:lnTo>
                              <a:lnTo>
                                <a:pt x="8385" y="783"/>
                              </a:lnTo>
                              <a:lnTo>
                                <a:pt x="8392" y="792"/>
                              </a:lnTo>
                              <a:lnTo>
                                <a:pt x="8398" y="801"/>
                              </a:lnTo>
                              <a:lnTo>
                                <a:pt x="8403" y="812"/>
                              </a:lnTo>
                              <a:lnTo>
                                <a:pt x="8409" y="823"/>
                              </a:lnTo>
                              <a:lnTo>
                                <a:pt x="8413" y="835"/>
                              </a:lnTo>
                              <a:lnTo>
                                <a:pt x="8417" y="846"/>
                              </a:lnTo>
                              <a:lnTo>
                                <a:pt x="8420" y="857"/>
                              </a:lnTo>
                              <a:lnTo>
                                <a:pt x="8422" y="870"/>
                              </a:lnTo>
                              <a:lnTo>
                                <a:pt x="8422" y="875"/>
                              </a:lnTo>
                              <a:lnTo>
                                <a:pt x="8424" y="883"/>
                              </a:lnTo>
                              <a:lnTo>
                                <a:pt x="8424" y="896"/>
                              </a:lnTo>
                              <a:lnTo>
                                <a:pt x="8424" y="909"/>
                              </a:lnTo>
                              <a:lnTo>
                                <a:pt x="8424" y="931"/>
                              </a:lnTo>
                              <a:lnTo>
                                <a:pt x="8420" y="954"/>
                              </a:lnTo>
                              <a:lnTo>
                                <a:pt x="8417" y="965"/>
                              </a:lnTo>
                              <a:lnTo>
                                <a:pt x="8413" y="974"/>
                              </a:lnTo>
                              <a:lnTo>
                                <a:pt x="8403" y="994"/>
                              </a:lnTo>
                              <a:lnTo>
                                <a:pt x="8398" y="1004"/>
                              </a:lnTo>
                              <a:lnTo>
                                <a:pt x="8392" y="1013"/>
                              </a:lnTo>
                              <a:lnTo>
                                <a:pt x="8387" y="1022"/>
                              </a:lnTo>
                              <a:lnTo>
                                <a:pt x="8379" y="1032"/>
                              </a:lnTo>
                              <a:lnTo>
                                <a:pt x="8362" y="1050"/>
                              </a:lnTo>
                              <a:lnTo>
                                <a:pt x="8353" y="1059"/>
                              </a:lnTo>
                              <a:lnTo>
                                <a:pt x="8344" y="1067"/>
                              </a:lnTo>
                              <a:lnTo>
                                <a:pt x="8333" y="1076"/>
                              </a:lnTo>
                              <a:lnTo>
                                <a:pt x="8321" y="1084"/>
                              </a:lnTo>
                              <a:lnTo>
                                <a:pt x="8310" y="1091"/>
                              </a:lnTo>
                              <a:lnTo>
                                <a:pt x="8299" y="1099"/>
                              </a:lnTo>
                              <a:lnTo>
                                <a:pt x="8286" y="1104"/>
                              </a:lnTo>
                              <a:lnTo>
                                <a:pt x="8273" y="1110"/>
                              </a:lnTo>
                              <a:lnTo>
                                <a:pt x="8247" y="1119"/>
                              </a:lnTo>
                              <a:lnTo>
                                <a:pt x="8217" y="1126"/>
                              </a:lnTo>
                              <a:lnTo>
                                <a:pt x="8202" y="1128"/>
                              </a:lnTo>
                              <a:lnTo>
                                <a:pt x="8187" y="1132"/>
                              </a:lnTo>
                              <a:lnTo>
                                <a:pt x="8154" y="1134"/>
                              </a:lnTo>
                              <a:lnTo>
                                <a:pt x="8137" y="1136"/>
                              </a:lnTo>
                              <a:lnTo>
                                <a:pt x="8120" y="1136"/>
                              </a:lnTo>
                              <a:lnTo>
                                <a:pt x="8074" y="1134"/>
                              </a:lnTo>
                              <a:lnTo>
                                <a:pt x="8029" y="1130"/>
                              </a:lnTo>
                              <a:lnTo>
                                <a:pt x="8006" y="1126"/>
                              </a:lnTo>
                              <a:lnTo>
                                <a:pt x="7984" y="1123"/>
                              </a:lnTo>
                              <a:lnTo>
                                <a:pt x="7964" y="1119"/>
                              </a:lnTo>
                              <a:lnTo>
                                <a:pt x="7941" y="1113"/>
                              </a:lnTo>
                              <a:lnTo>
                                <a:pt x="7919" y="1108"/>
                              </a:lnTo>
                              <a:lnTo>
                                <a:pt x="7898" y="1100"/>
                              </a:lnTo>
                              <a:lnTo>
                                <a:pt x="7876" y="1093"/>
                              </a:lnTo>
                              <a:lnTo>
                                <a:pt x="7856" y="1085"/>
                              </a:lnTo>
                              <a:lnTo>
                                <a:pt x="7835" y="1076"/>
                              </a:lnTo>
                              <a:lnTo>
                                <a:pt x="7815" y="1067"/>
                              </a:lnTo>
                              <a:lnTo>
                                <a:pt x="7794" y="1056"/>
                              </a:lnTo>
                              <a:lnTo>
                                <a:pt x="7774" y="1045"/>
                              </a:lnTo>
                              <a:lnTo>
                                <a:pt x="7835" y="914"/>
                              </a:lnTo>
                              <a:lnTo>
                                <a:pt x="7869" y="931"/>
                              </a:lnTo>
                              <a:lnTo>
                                <a:pt x="7904" y="946"/>
                              </a:lnTo>
                              <a:lnTo>
                                <a:pt x="7923" y="954"/>
                              </a:lnTo>
                              <a:lnTo>
                                <a:pt x="7939" y="959"/>
                              </a:lnTo>
                              <a:lnTo>
                                <a:pt x="7977" y="970"/>
                              </a:lnTo>
                              <a:lnTo>
                                <a:pt x="8014" y="980"/>
                              </a:lnTo>
                              <a:lnTo>
                                <a:pt x="8051" y="987"/>
                              </a:lnTo>
                              <a:lnTo>
                                <a:pt x="8088" y="991"/>
                              </a:lnTo>
                              <a:lnTo>
                                <a:pt x="8107" y="993"/>
                              </a:lnTo>
                              <a:lnTo>
                                <a:pt x="8128" y="993"/>
                              </a:lnTo>
                              <a:close/>
                            </a:path>
                          </a:pathLst>
                        </a:custGeom>
                        <a:solidFill>
                          <a:srgbClr val="361E7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7"/>
                      <wps:cNvSpPr>
                        <a:spLocks/>
                      </wps:cNvSpPr>
                      <wps:spPr bwMode="auto">
                        <a:xfrm>
                          <a:off x="0" y="0"/>
                          <a:ext cx="1652588" cy="3251200"/>
                        </a:xfrm>
                        <a:custGeom>
                          <a:avLst/>
                          <a:gdLst>
                            <a:gd name="T0" fmla="*/ 1813 w 2082"/>
                            <a:gd name="T1" fmla="*/ 41 h 4095"/>
                            <a:gd name="T2" fmla="*/ 1538 w 2082"/>
                            <a:gd name="T3" fmla="*/ 119 h 4095"/>
                            <a:gd name="T4" fmla="*/ 1323 w 2082"/>
                            <a:gd name="T5" fmla="*/ 206 h 4095"/>
                            <a:gd name="T6" fmla="*/ 1072 w 2082"/>
                            <a:gd name="T7" fmla="*/ 342 h 4095"/>
                            <a:gd name="T8" fmla="*/ 861 w 2082"/>
                            <a:gd name="T9" fmla="*/ 491 h 4095"/>
                            <a:gd name="T10" fmla="*/ 710 w 2082"/>
                            <a:gd name="T11" fmla="*/ 621 h 4095"/>
                            <a:gd name="T12" fmla="*/ 514 w 2082"/>
                            <a:gd name="T13" fmla="*/ 827 h 4095"/>
                            <a:gd name="T14" fmla="*/ 395 w 2082"/>
                            <a:gd name="T15" fmla="*/ 980 h 4095"/>
                            <a:gd name="T16" fmla="*/ 274 w 2082"/>
                            <a:gd name="T17" fmla="*/ 1169 h 4095"/>
                            <a:gd name="T18" fmla="*/ 173 w 2082"/>
                            <a:gd name="T19" fmla="*/ 1368 h 4095"/>
                            <a:gd name="T20" fmla="*/ 95 w 2082"/>
                            <a:gd name="T21" fmla="*/ 1578 h 4095"/>
                            <a:gd name="T22" fmla="*/ 41 w 2082"/>
                            <a:gd name="T23" fmla="*/ 1794 h 4095"/>
                            <a:gd name="T24" fmla="*/ 6 w 2082"/>
                            <a:gd name="T25" fmla="*/ 2061 h 4095"/>
                            <a:gd name="T26" fmla="*/ 0 w 2082"/>
                            <a:gd name="T27" fmla="*/ 2245 h 4095"/>
                            <a:gd name="T28" fmla="*/ 24 w 2082"/>
                            <a:gd name="T29" fmla="*/ 2513 h 4095"/>
                            <a:gd name="T30" fmla="*/ 71 w 2082"/>
                            <a:gd name="T31" fmla="*/ 2731 h 4095"/>
                            <a:gd name="T32" fmla="*/ 157 w 2082"/>
                            <a:gd name="T33" fmla="*/ 2982 h 4095"/>
                            <a:gd name="T34" fmla="*/ 253 w 2082"/>
                            <a:gd name="T35" fmla="*/ 3179 h 4095"/>
                            <a:gd name="T36" fmla="*/ 371 w 2082"/>
                            <a:gd name="T37" fmla="*/ 3363 h 4095"/>
                            <a:gd name="T38" fmla="*/ 513 w 2082"/>
                            <a:gd name="T39" fmla="*/ 3532 h 4095"/>
                            <a:gd name="T40" fmla="*/ 673 w 2082"/>
                            <a:gd name="T41" fmla="*/ 3684 h 4095"/>
                            <a:gd name="T42" fmla="*/ 855 w 2082"/>
                            <a:gd name="T43" fmla="*/ 3814 h 4095"/>
                            <a:gd name="T44" fmla="*/ 1057 w 2082"/>
                            <a:gd name="T45" fmla="*/ 3924 h 4095"/>
                            <a:gd name="T46" fmla="*/ 1279 w 2082"/>
                            <a:gd name="T47" fmla="*/ 4008 h 4095"/>
                            <a:gd name="T48" fmla="*/ 1519 w 2082"/>
                            <a:gd name="T49" fmla="*/ 4063 h 4095"/>
                            <a:gd name="T50" fmla="*/ 1778 w 2082"/>
                            <a:gd name="T51" fmla="*/ 4091 h 4095"/>
                            <a:gd name="T52" fmla="*/ 1957 w 2082"/>
                            <a:gd name="T53" fmla="*/ 4093 h 4095"/>
                            <a:gd name="T54" fmla="*/ 2044 w 2082"/>
                            <a:gd name="T55" fmla="*/ 4084 h 4095"/>
                            <a:gd name="T56" fmla="*/ 1819 w 2082"/>
                            <a:gd name="T57" fmla="*/ 4067 h 4095"/>
                            <a:gd name="T58" fmla="*/ 1638 w 2082"/>
                            <a:gd name="T59" fmla="*/ 4030 h 4095"/>
                            <a:gd name="T60" fmla="*/ 1467 w 2082"/>
                            <a:gd name="T61" fmla="*/ 3969 h 4095"/>
                            <a:gd name="T62" fmla="*/ 1306 w 2082"/>
                            <a:gd name="T63" fmla="*/ 3891 h 4095"/>
                            <a:gd name="T64" fmla="*/ 1157 w 2082"/>
                            <a:gd name="T65" fmla="*/ 3792 h 4095"/>
                            <a:gd name="T66" fmla="*/ 1021 w 2082"/>
                            <a:gd name="T67" fmla="*/ 3677 h 4095"/>
                            <a:gd name="T68" fmla="*/ 876 w 2082"/>
                            <a:gd name="T69" fmla="*/ 3521 h 4095"/>
                            <a:gd name="T70" fmla="*/ 775 w 2082"/>
                            <a:gd name="T71" fmla="*/ 3374 h 4095"/>
                            <a:gd name="T72" fmla="*/ 691 w 2082"/>
                            <a:gd name="T73" fmla="*/ 3216 h 4095"/>
                            <a:gd name="T74" fmla="*/ 626 w 2082"/>
                            <a:gd name="T75" fmla="*/ 3047 h 4095"/>
                            <a:gd name="T76" fmla="*/ 581 w 2082"/>
                            <a:gd name="T77" fmla="*/ 2868 h 4095"/>
                            <a:gd name="T78" fmla="*/ 559 w 2082"/>
                            <a:gd name="T79" fmla="*/ 2645 h 4095"/>
                            <a:gd name="T80" fmla="*/ 570 w 2082"/>
                            <a:gd name="T81" fmla="*/ 2418 h 4095"/>
                            <a:gd name="T82" fmla="*/ 606 w 2082"/>
                            <a:gd name="T83" fmla="*/ 2236 h 4095"/>
                            <a:gd name="T84" fmla="*/ 662 w 2082"/>
                            <a:gd name="T85" fmla="*/ 2063 h 4095"/>
                            <a:gd name="T86" fmla="*/ 736 w 2082"/>
                            <a:gd name="T87" fmla="*/ 1902 h 4095"/>
                            <a:gd name="T88" fmla="*/ 831 w 2082"/>
                            <a:gd name="T89" fmla="*/ 1749 h 4095"/>
                            <a:gd name="T90" fmla="*/ 943 w 2082"/>
                            <a:gd name="T91" fmla="*/ 1612 h 4095"/>
                            <a:gd name="T92" fmla="*/ 1098 w 2082"/>
                            <a:gd name="T93" fmla="*/ 1463 h 4095"/>
                            <a:gd name="T94" fmla="*/ 1241 w 2082"/>
                            <a:gd name="T95" fmla="*/ 1359 h 4095"/>
                            <a:gd name="T96" fmla="*/ 1398 w 2082"/>
                            <a:gd name="T97" fmla="*/ 1271 h 4095"/>
                            <a:gd name="T98" fmla="*/ 1564 w 2082"/>
                            <a:gd name="T99" fmla="*/ 1203 h 4095"/>
                            <a:gd name="T100" fmla="*/ 1741 w 2082"/>
                            <a:gd name="T101" fmla="*/ 1154 h 4095"/>
                            <a:gd name="T102" fmla="*/ 1964 w 2082"/>
                            <a:gd name="T103" fmla="*/ 1126 h 4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82" h="4095">
                              <a:moveTo>
                                <a:pt x="2041" y="0"/>
                              </a:moveTo>
                              <a:lnTo>
                                <a:pt x="1983" y="9"/>
                              </a:lnTo>
                              <a:lnTo>
                                <a:pt x="1927" y="19"/>
                              </a:lnTo>
                              <a:lnTo>
                                <a:pt x="1869" y="28"/>
                              </a:lnTo>
                              <a:lnTo>
                                <a:pt x="1813" y="41"/>
                              </a:lnTo>
                              <a:lnTo>
                                <a:pt x="1757" y="54"/>
                              </a:lnTo>
                              <a:lnTo>
                                <a:pt x="1702" y="69"/>
                              </a:lnTo>
                              <a:lnTo>
                                <a:pt x="1646" y="84"/>
                              </a:lnTo>
                              <a:lnTo>
                                <a:pt x="1592" y="100"/>
                              </a:lnTo>
                              <a:lnTo>
                                <a:pt x="1538" y="119"/>
                              </a:lnTo>
                              <a:lnTo>
                                <a:pt x="1484" y="139"/>
                              </a:lnTo>
                              <a:lnTo>
                                <a:pt x="1429" y="160"/>
                              </a:lnTo>
                              <a:lnTo>
                                <a:pt x="1375" y="182"/>
                              </a:lnTo>
                              <a:lnTo>
                                <a:pt x="1349" y="195"/>
                              </a:lnTo>
                              <a:lnTo>
                                <a:pt x="1323" y="206"/>
                              </a:lnTo>
                              <a:lnTo>
                                <a:pt x="1273" y="230"/>
                              </a:lnTo>
                              <a:lnTo>
                                <a:pt x="1221" y="256"/>
                              </a:lnTo>
                              <a:lnTo>
                                <a:pt x="1170" y="284"/>
                              </a:lnTo>
                              <a:lnTo>
                                <a:pt x="1120" y="312"/>
                              </a:lnTo>
                              <a:lnTo>
                                <a:pt x="1072" y="342"/>
                              </a:lnTo>
                              <a:lnTo>
                                <a:pt x="1023" y="374"/>
                              </a:lnTo>
                              <a:lnTo>
                                <a:pt x="977" y="405"/>
                              </a:lnTo>
                              <a:lnTo>
                                <a:pt x="930" y="439"/>
                              </a:lnTo>
                              <a:lnTo>
                                <a:pt x="883" y="472"/>
                              </a:lnTo>
                              <a:lnTo>
                                <a:pt x="861" y="491"/>
                              </a:lnTo>
                              <a:lnTo>
                                <a:pt x="839" y="507"/>
                              </a:lnTo>
                              <a:lnTo>
                                <a:pt x="794" y="545"/>
                              </a:lnTo>
                              <a:lnTo>
                                <a:pt x="751" y="582"/>
                              </a:lnTo>
                              <a:lnTo>
                                <a:pt x="731" y="600"/>
                              </a:lnTo>
                              <a:lnTo>
                                <a:pt x="710" y="621"/>
                              </a:lnTo>
                              <a:lnTo>
                                <a:pt x="669" y="660"/>
                              </a:lnTo>
                              <a:lnTo>
                                <a:pt x="628" y="701"/>
                              </a:lnTo>
                              <a:lnTo>
                                <a:pt x="589" y="742"/>
                              </a:lnTo>
                              <a:lnTo>
                                <a:pt x="552" y="784"/>
                              </a:lnTo>
                              <a:lnTo>
                                <a:pt x="514" y="827"/>
                              </a:lnTo>
                              <a:lnTo>
                                <a:pt x="496" y="849"/>
                              </a:lnTo>
                              <a:lnTo>
                                <a:pt x="479" y="872"/>
                              </a:lnTo>
                              <a:lnTo>
                                <a:pt x="449" y="907"/>
                              </a:lnTo>
                              <a:lnTo>
                                <a:pt x="423" y="944"/>
                              </a:lnTo>
                              <a:lnTo>
                                <a:pt x="395" y="980"/>
                              </a:lnTo>
                              <a:lnTo>
                                <a:pt x="369" y="1017"/>
                              </a:lnTo>
                              <a:lnTo>
                                <a:pt x="345" y="1054"/>
                              </a:lnTo>
                              <a:lnTo>
                                <a:pt x="321" y="1091"/>
                              </a:lnTo>
                              <a:lnTo>
                                <a:pt x="296" y="1130"/>
                              </a:lnTo>
                              <a:lnTo>
                                <a:pt x="274" y="1169"/>
                              </a:lnTo>
                              <a:lnTo>
                                <a:pt x="252" y="1208"/>
                              </a:lnTo>
                              <a:lnTo>
                                <a:pt x="231" y="1247"/>
                              </a:lnTo>
                              <a:lnTo>
                                <a:pt x="211" y="1286"/>
                              </a:lnTo>
                              <a:lnTo>
                                <a:pt x="192" y="1327"/>
                              </a:lnTo>
                              <a:lnTo>
                                <a:pt x="173" y="1368"/>
                              </a:lnTo>
                              <a:lnTo>
                                <a:pt x="157" y="1409"/>
                              </a:lnTo>
                              <a:lnTo>
                                <a:pt x="140" y="1452"/>
                              </a:lnTo>
                              <a:lnTo>
                                <a:pt x="123" y="1493"/>
                              </a:lnTo>
                              <a:lnTo>
                                <a:pt x="110" y="1535"/>
                              </a:lnTo>
                              <a:lnTo>
                                <a:pt x="95" y="1578"/>
                              </a:lnTo>
                              <a:lnTo>
                                <a:pt x="82" y="1621"/>
                              </a:lnTo>
                              <a:lnTo>
                                <a:pt x="71" y="1664"/>
                              </a:lnTo>
                              <a:lnTo>
                                <a:pt x="60" y="1706"/>
                              </a:lnTo>
                              <a:lnTo>
                                <a:pt x="48" y="1749"/>
                              </a:lnTo>
                              <a:lnTo>
                                <a:pt x="41" y="1794"/>
                              </a:lnTo>
                              <a:lnTo>
                                <a:pt x="32" y="1838"/>
                              </a:lnTo>
                              <a:lnTo>
                                <a:pt x="24" y="1881"/>
                              </a:lnTo>
                              <a:lnTo>
                                <a:pt x="19" y="1926"/>
                              </a:lnTo>
                              <a:lnTo>
                                <a:pt x="7" y="2015"/>
                              </a:lnTo>
                              <a:lnTo>
                                <a:pt x="6" y="2061"/>
                              </a:lnTo>
                              <a:lnTo>
                                <a:pt x="2" y="2106"/>
                              </a:lnTo>
                              <a:lnTo>
                                <a:pt x="0" y="2151"/>
                              </a:lnTo>
                              <a:lnTo>
                                <a:pt x="0" y="2195"/>
                              </a:lnTo>
                              <a:lnTo>
                                <a:pt x="0" y="2201"/>
                              </a:lnTo>
                              <a:lnTo>
                                <a:pt x="0" y="2245"/>
                              </a:lnTo>
                              <a:lnTo>
                                <a:pt x="2" y="2290"/>
                              </a:lnTo>
                              <a:lnTo>
                                <a:pt x="6" y="2335"/>
                              </a:lnTo>
                              <a:lnTo>
                                <a:pt x="7" y="2379"/>
                              </a:lnTo>
                              <a:lnTo>
                                <a:pt x="19" y="2468"/>
                              </a:lnTo>
                              <a:lnTo>
                                <a:pt x="24" y="2513"/>
                              </a:lnTo>
                              <a:lnTo>
                                <a:pt x="32" y="2558"/>
                              </a:lnTo>
                              <a:lnTo>
                                <a:pt x="39" y="2600"/>
                              </a:lnTo>
                              <a:lnTo>
                                <a:pt x="48" y="2645"/>
                              </a:lnTo>
                              <a:lnTo>
                                <a:pt x="60" y="2688"/>
                              </a:lnTo>
                              <a:lnTo>
                                <a:pt x="71" y="2731"/>
                              </a:lnTo>
                              <a:lnTo>
                                <a:pt x="82" y="2773"/>
                              </a:lnTo>
                              <a:lnTo>
                                <a:pt x="95" y="2816"/>
                              </a:lnTo>
                              <a:lnTo>
                                <a:pt x="110" y="2857"/>
                              </a:lnTo>
                              <a:lnTo>
                                <a:pt x="125" y="2900"/>
                              </a:lnTo>
                              <a:lnTo>
                                <a:pt x="157" y="2982"/>
                              </a:lnTo>
                              <a:lnTo>
                                <a:pt x="173" y="3022"/>
                              </a:lnTo>
                              <a:lnTo>
                                <a:pt x="192" y="3061"/>
                              </a:lnTo>
                              <a:lnTo>
                                <a:pt x="212" y="3101"/>
                              </a:lnTo>
                              <a:lnTo>
                                <a:pt x="231" y="3140"/>
                              </a:lnTo>
                              <a:lnTo>
                                <a:pt x="253" y="3179"/>
                              </a:lnTo>
                              <a:lnTo>
                                <a:pt x="276" y="3218"/>
                              </a:lnTo>
                              <a:lnTo>
                                <a:pt x="298" y="3255"/>
                              </a:lnTo>
                              <a:lnTo>
                                <a:pt x="322" y="3292"/>
                              </a:lnTo>
                              <a:lnTo>
                                <a:pt x="347" y="3327"/>
                              </a:lnTo>
                              <a:lnTo>
                                <a:pt x="371" y="3363"/>
                              </a:lnTo>
                              <a:lnTo>
                                <a:pt x="399" y="3398"/>
                              </a:lnTo>
                              <a:lnTo>
                                <a:pt x="425" y="3433"/>
                              </a:lnTo>
                              <a:lnTo>
                                <a:pt x="453" y="3467"/>
                              </a:lnTo>
                              <a:lnTo>
                                <a:pt x="483" y="3500"/>
                              </a:lnTo>
                              <a:lnTo>
                                <a:pt x="513" y="3532"/>
                              </a:lnTo>
                              <a:lnTo>
                                <a:pt x="542" y="3563"/>
                              </a:lnTo>
                              <a:lnTo>
                                <a:pt x="574" y="3595"/>
                              </a:lnTo>
                              <a:lnTo>
                                <a:pt x="606" y="3625"/>
                              </a:lnTo>
                              <a:lnTo>
                                <a:pt x="639" y="3654"/>
                              </a:lnTo>
                              <a:lnTo>
                                <a:pt x="673" y="3684"/>
                              </a:lnTo>
                              <a:lnTo>
                                <a:pt x="708" y="3712"/>
                              </a:lnTo>
                              <a:lnTo>
                                <a:pt x="744" y="3738"/>
                              </a:lnTo>
                              <a:lnTo>
                                <a:pt x="781" y="3764"/>
                              </a:lnTo>
                              <a:lnTo>
                                <a:pt x="818" y="3790"/>
                              </a:lnTo>
                              <a:lnTo>
                                <a:pt x="855" y="3814"/>
                              </a:lnTo>
                              <a:lnTo>
                                <a:pt x="895" y="3838"/>
                              </a:lnTo>
                              <a:lnTo>
                                <a:pt x="934" y="3861"/>
                              </a:lnTo>
                              <a:lnTo>
                                <a:pt x="975" y="3883"/>
                              </a:lnTo>
                              <a:lnTo>
                                <a:pt x="1016" y="3904"/>
                              </a:lnTo>
                              <a:lnTo>
                                <a:pt x="1057" y="3924"/>
                              </a:lnTo>
                              <a:lnTo>
                                <a:pt x="1100" y="3943"/>
                              </a:lnTo>
                              <a:lnTo>
                                <a:pt x="1144" y="3959"/>
                              </a:lnTo>
                              <a:lnTo>
                                <a:pt x="1187" y="3976"/>
                              </a:lnTo>
                              <a:lnTo>
                                <a:pt x="1234" y="3993"/>
                              </a:lnTo>
                              <a:lnTo>
                                <a:pt x="1279" y="4008"/>
                              </a:lnTo>
                              <a:lnTo>
                                <a:pt x="1325" y="4021"/>
                              </a:lnTo>
                              <a:lnTo>
                                <a:pt x="1374" y="4034"/>
                              </a:lnTo>
                              <a:lnTo>
                                <a:pt x="1420" y="4045"/>
                              </a:lnTo>
                              <a:lnTo>
                                <a:pt x="1470" y="4054"/>
                              </a:lnTo>
                              <a:lnTo>
                                <a:pt x="1519" y="4063"/>
                              </a:lnTo>
                              <a:lnTo>
                                <a:pt x="1569" y="4071"/>
                              </a:lnTo>
                              <a:lnTo>
                                <a:pt x="1621" y="4078"/>
                              </a:lnTo>
                              <a:lnTo>
                                <a:pt x="1672" y="4084"/>
                              </a:lnTo>
                              <a:lnTo>
                                <a:pt x="1726" y="4088"/>
                              </a:lnTo>
                              <a:lnTo>
                                <a:pt x="1778" y="4091"/>
                              </a:lnTo>
                              <a:lnTo>
                                <a:pt x="1832" y="4093"/>
                              </a:lnTo>
                              <a:lnTo>
                                <a:pt x="1864" y="4093"/>
                              </a:lnTo>
                              <a:lnTo>
                                <a:pt x="1895" y="4095"/>
                              </a:lnTo>
                              <a:lnTo>
                                <a:pt x="1925" y="4095"/>
                              </a:lnTo>
                              <a:lnTo>
                                <a:pt x="1957" y="4093"/>
                              </a:lnTo>
                              <a:lnTo>
                                <a:pt x="1989" y="4093"/>
                              </a:lnTo>
                              <a:lnTo>
                                <a:pt x="2020" y="4089"/>
                              </a:lnTo>
                              <a:lnTo>
                                <a:pt x="2050" y="4088"/>
                              </a:lnTo>
                              <a:lnTo>
                                <a:pt x="2082" y="4084"/>
                              </a:lnTo>
                              <a:lnTo>
                                <a:pt x="2044" y="4084"/>
                              </a:lnTo>
                              <a:lnTo>
                                <a:pt x="2007" y="4084"/>
                              </a:lnTo>
                              <a:lnTo>
                                <a:pt x="1968" y="4082"/>
                              </a:lnTo>
                              <a:lnTo>
                                <a:pt x="1894" y="4076"/>
                              </a:lnTo>
                              <a:lnTo>
                                <a:pt x="1856" y="4073"/>
                              </a:lnTo>
                              <a:lnTo>
                                <a:pt x="1819" y="4067"/>
                              </a:lnTo>
                              <a:lnTo>
                                <a:pt x="1782" y="4062"/>
                              </a:lnTo>
                              <a:lnTo>
                                <a:pt x="1746" y="4054"/>
                              </a:lnTo>
                              <a:lnTo>
                                <a:pt x="1711" y="4047"/>
                              </a:lnTo>
                              <a:lnTo>
                                <a:pt x="1674" y="4039"/>
                              </a:lnTo>
                              <a:lnTo>
                                <a:pt x="1638" y="4030"/>
                              </a:lnTo>
                              <a:lnTo>
                                <a:pt x="1605" y="4019"/>
                              </a:lnTo>
                              <a:lnTo>
                                <a:pt x="1569" y="4008"/>
                              </a:lnTo>
                              <a:lnTo>
                                <a:pt x="1536" y="3996"/>
                              </a:lnTo>
                              <a:lnTo>
                                <a:pt x="1500" y="3983"/>
                              </a:lnTo>
                              <a:lnTo>
                                <a:pt x="1467" y="3969"/>
                              </a:lnTo>
                              <a:lnTo>
                                <a:pt x="1435" y="3956"/>
                              </a:lnTo>
                              <a:lnTo>
                                <a:pt x="1402" y="3939"/>
                              </a:lnTo>
                              <a:lnTo>
                                <a:pt x="1370" y="3924"/>
                              </a:lnTo>
                              <a:lnTo>
                                <a:pt x="1338" y="3907"/>
                              </a:lnTo>
                              <a:lnTo>
                                <a:pt x="1306" y="3891"/>
                              </a:lnTo>
                              <a:lnTo>
                                <a:pt x="1275" y="3872"/>
                              </a:lnTo>
                              <a:lnTo>
                                <a:pt x="1245" y="3853"/>
                              </a:lnTo>
                              <a:lnTo>
                                <a:pt x="1215" y="3833"/>
                              </a:lnTo>
                              <a:lnTo>
                                <a:pt x="1185" y="3812"/>
                              </a:lnTo>
                              <a:lnTo>
                                <a:pt x="1157" y="3792"/>
                              </a:lnTo>
                              <a:lnTo>
                                <a:pt x="1129" y="3770"/>
                              </a:lnTo>
                              <a:lnTo>
                                <a:pt x="1101" y="3747"/>
                              </a:lnTo>
                              <a:lnTo>
                                <a:pt x="1073" y="3725"/>
                              </a:lnTo>
                              <a:lnTo>
                                <a:pt x="1047" y="3701"/>
                              </a:lnTo>
                              <a:lnTo>
                                <a:pt x="1021" y="3677"/>
                              </a:lnTo>
                              <a:lnTo>
                                <a:pt x="995" y="3653"/>
                              </a:lnTo>
                              <a:lnTo>
                                <a:pt x="947" y="3601"/>
                              </a:lnTo>
                              <a:lnTo>
                                <a:pt x="923" y="3575"/>
                              </a:lnTo>
                              <a:lnTo>
                                <a:pt x="898" y="3548"/>
                              </a:lnTo>
                              <a:lnTo>
                                <a:pt x="876" y="3521"/>
                              </a:lnTo>
                              <a:lnTo>
                                <a:pt x="855" y="3493"/>
                              </a:lnTo>
                              <a:lnTo>
                                <a:pt x="833" y="3463"/>
                              </a:lnTo>
                              <a:lnTo>
                                <a:pt x="814" y="3433"/>
                              </a:lnTo>
                              <a:lnTo>
                                <a:pt x="794" y="3404"/>
                              </a:lnTo>
                              <a:lnTo>
                                <a:pt x="775" y="3374"/>
                              </a:lnTo>
                              <a:lnTo>
                                <a:pt x="757" y="3344"/>
                              </a:lnTo>
                              <a:lnTo>
                                <a:pt x="740" y="3312"/>
                              </a:lnTo>
                              <a:lnTo>
                                <a:pt x="723" y="3281"/>
                              </a:lnTo>
                              <a:lnTo>
                                <a:pt x="706" y="3247"/>
                              </a:lnTo>
                              <a:lnTo>
                                <a:pt x="691" y="3216"/>
                              </a:lnTo>
                              <a:lnTo>
                                <a:pt x="677" y="3182"/>
                              </a:lnTo>
                              <a:lnTo>
                                <a:pt x="663" y="3149"/>
                              </a:lnTo>
                              <a:lnTo>
                                <a:pt x="650" y="3115"/>
                              </a:lnTo>
                              <a:lnTo>
                                <a:pt x="637" y="3082"/>
                              </a:lnTo>
                              <a:lnTo>
                                <a:pt x="626" y="3047"/>
                              </a:lnTo>
                              <a:lnTo>
                                <a:pt x="615" y="3011"/>
                              </a:lnTo>
                              <a:lnTo>
                                <a:pt x="606" y="2976"/>
                              </a:lnTo>
                              <a:lnTo>
                                <a:pt x="596" y="2941"/>
                              </a:lnTo>
                              <a:lnTo>
                                <a:pt x="589" y="2905"/>
                              </a:lnTo>
                              <a:lnTo>
                                <a:pt x="581" y="2868"/>
                              </a:lnTo>
                              <a:lnTo>
                                <a:pt x="576" y="2833"/>
                              </a:lnTo>
                              <a:lnTo>
                                <a:pt x="567" y="2758"/>
                              </a:lnTo>
                              <a:lnTo>
                                <a:pt x="563" y="2721"/>
                              </a:lnTo>
                              <a:lnTo>
                                <a:pt x="561" y="2682"/>
                              </a:lnTo>
                              <a:lnTo>
                                <a:pt x="559" y="2645"/>
                              </a:lnTo>
                              <a:lnTo>
                                <a:pt x="559" y="2606"/>
                              </a:lnTo>
                              <a:lnTo>
                                <a:pt x="559" y="2569"/>
                              </a:lnTo>
                              <a:lnTo>
                                <a:pt x="561" y="2530"/>
                              </a:lnTo>
                              <a:lnTo>
                                <a:pt x="567" y="2455"/>
                              </a:lnTo>
                              <a:lnTo>
                                <a:pt x="570" y="2418"/>
                              </a:lnTo>
                              <a:lnTo>
                                <a:pt x="576" y="2381"/>
                              </a:lnTo>
                              <a:lnTo>
                                <a:pt x="581" y="2344"/>
                              </a:lnTo>
                              <a:lnTo>
                                <a:pt x="589" y="2309"/>
                              </a:lnTo>
                              <a:lnTo>
                                <a:pt x="596" y="2273"/>
                              </a:lnTo>
                              <a:lnTo>
                                <a:pt x="606" y="2236"/>
                              </a:lnTo>
                              <a:lnTo>
                                <a:pt x="615" y="2201"/>
                              </a:lnTo>
                              <a:lnTo>
                                <a:pt x="624" y="2167"/>
                              </a:lnTo>
                              <a:lnTo>
                                <a:pt x="636" y="2132"/>
                              </a:lnTo>
                              <a:lnTo>
                                <a:pt x="649" y="2097"/>
                              </a:lnTo>
                              <a:lnTo>
                                <a:pt x="662" y="2063"/>
                              </a:lnTo>
                              <a:lnTo>
                                <a:pt x="675" y="2030"/>
                              </a:lnTo>
                              <a:lnTo>
                                <a:pt x="690" y="1998"/>
                              </a:lnTo>
                              <a:lnTo>
                                <a:pt x="704" y="1965"/>
                              </a:lnTo>
                              <a:lnTo>
                                <a:pt x="719" y="1933"/>
                              </a:lnTo>
                              <a:lnTo>
                                <a:pt x="736" y="1902"/>
                              </a:lnTo>
                              <a:lnTo>
                                <a:pt x="755" y="1870"/>
                              </a:lnTo>
                              <a:lnTo>
                                <a:pt x="772" y="1838"/>
                              </a:lnTo>
                              <a:lnTo>
                                <a:pt x="792" y="1809"/>
                              </a:lnTo>
                              <a:lnTo>
                                <a:pt x="811" y="1779"/>
                              </a:lnTo>
                              <a:lnTo>
                                <a:pt x="831" y="1749"/>
                              </a:lnTo>
                              <a:lnTo>
                                <a:pt x="852" y="1721"/>
                              </a:lnTo>
                              <a:lnTo>
                                <a:pt x="874" y="1691"/>
                              </a:lnTo>
                              <a:lnTo>
                                <a:pt x="896" y="1665"/>
                              </a:lnTo>
                              <a:lnTo>
                                <a:pt x="919" y="1638"/>
                              </a:lnTo>
                              <a:lnTo>
                                <a:pt x="943" y="1612"/>
                              </a:lnTo>
                              <a:lnTo>
                                <a:pt x="967" y="1586"/>
                              </a:lnTo>
                              <a:lnTo>
                                <a:pt x="991" y="1560"/>
                              </a:lnTo>
                              <a:lnTo>
                                <a:pt x="1044" y="1509"/>
                              </a:lnTo>
                              <a:lnTo>
                                <a:pt x="1070" y="1487"/>
                              </a:lnTo>
                              <a:lnTo>
                                <a:pt x="1098" y="1463"/>
                              </a:lnTo>
                              <a:lnTo>
                                <a:pt x="1124" y="1441"/>
                              </a:lnTo>
                              <a:lnTo>
                                <a:pt x="1154" y="1420"/>
                              </a:lnTo>
                              <a:lnTo>
                                <a:pt x="1182" y="1398"/>
                              </a:lnTo>
                              <a:lnTo>
                                <a:pt x="1211" y="1377"/>
                              </a:lnTo>
                              <a:lnTo>
                                <a:pt x="1241" y="1359"/>
                              </a:lnTo>
                              <a:lnTo>
                                <a:pt x="1271" y="1340"/>
                              </a:lnTo>
                              <a:lnTo>
                                <a:pt x="1303" y="1322"/>
                              </a:lnTo>
                              <a:lnTo>
                                <a:pt x="1333" y="1303"/>
                              </a:lnTo>
                              <a:lnTo>
                                <a:pt x="1364" y="1286"/>
                              </a:lnTo>
                              <a:lnTo>
                                <a:pt x="1398" y="1271"/>
                              </a:lnTo>
                              <a:lnTo>
                                <a:pt x="1429" y="1257"/>
                              </a:lnTo>
                              <a:lnTo>
                                <a:pt x="1463" y="1242"/>
                              </a:lnTo>
                              <a:lnTo>
                                <a:pt x="1497" y="1227"/>
                              </a:lnTo>
                              <a:lnTo>
                                <a:pt x="1530" y="1216"/>
                              </a:lnTo>
                              <a:lnTo>
                                <a:pt x="1564" y="1203"/>
                              </a:lnTo>
                              <a:lnTo>
                                <a:pt x="1599" y="1191"/>
                              </a:lnTo>
                              <a:lnTo>
                                <a:pt x="1634" y="1180"/>
                              </a:lnTo>
                              <a:lnTo>
                                <a:pt x="1670" y="1171"/>
                              </a:lnTo>
                              <a:lnTo>
                                <a:pt x="1705" y="1162"/>
                              </a:lnTo>
                              <a:lnTo>
                                <a:pt x="1741" y="1154"/>
                              </a:lnTo>
                              <a:lnTo>
                                <a:pt x="1778" y="1147"/>
                              </a:lnTo>
                              <a:lnTo>
                                <a:pt x="1815" y="1141"/>
                              </a:lnTo>
                              <a:lnTo>
                                <a:pt x="1888" y="1132"/>
                              </a:lnTo>
                              <a:lnTo>
                                <a:pt x="1927" y="1128"/>
                              </a:lnTo>
                              <a:lnTo>
                                <a:pt x="1964" y="1126"/>
                              </a:lnTo>
                              <a:lnTo>
                                <a:pt x="2002" y="1125"/>
                              </a:lnTo>
                              <a:lnTo>
                                <a:pt x="2041" y="1125"/>
                              </a:lnTo>
                              <a:lnTo>
                                <a:pt x="2041" y="0"/>
                              </a:lnTo>
                              <a:close/>
                            </a:path>
                          </a:pathLst>
                        </a:custGeom>
                        <a:gradFill>
                          <a:gsLst>
                            <a:gs pos="0">
                              <a:srgbClr val="FF00F7"/>
                            </a:gs>
                            <a:gs pos="100000">
                              <a:srgbClr val="FFAA00"/>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7C8E8DC" id="Group 10" o:spid="_x0000_s1026" style="position:absolute;margin-left:56.7pt;margin-top:776.8pt;width:89.85pt;height:39.1pt;z-index:251661312;mso-position-horizontal-relative:page;mso-position-vertical-relative:page;mso-width-relative:margin;mso-height-relative:margin" coordsize="74739,32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">
              <v:shape id="Freeform 5" o:spid="_x0000_s1027" style="position:absolute;width:74739;height:32512;visibility:visible;mso-wrap-style:square;v-text-anchor:top" coordsize="9415,4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" path="m5244,907r,-392l5235,511r-11,-4l5202,500r-23,-7l5157,489r-22,-4l5112,481r-22,-1l5066,480r-25,1l5030,481r-11,2l5008,487r-11,4l4976,498r-20,9l4939,520r-17,13l4907,550r-15,17l4881,587r-9,21l4862,630r-7,24l4853,665r-2,13l4849,691r-1,13l4848,732r,28l4849,775r2,13l4855,812r7,24l4866,848r4,11l4881,879r11,19l4898,907r7,9l4920,931r15,15l4944,952r10,5l4963,963r9,4l4991,974r22,6l5025,981r11,2l5047,985r11,l5084,983r26,-3l5136,972r25,-7l5174,959r11,-5l5207,941r21,-17l5237,916r7,-9xm5254,1065r,-4l5230,1080r-13,7l5202,1095r-13,5l5176,1106r-15,6l5146,1117r-13,4l5118,1125r-15,3l5088,1130r-30,4l5041,1134r-15,l4993,1132r-19,-2l4957,1128r-33,-9l4907,1113r-15,-5l4861,1093r-15,-9l4831,1074r-13,-11l4805,1052r-13,-11l4779,1028r-13,-13l4754,1000r-11,-15l4734,970r-9,-16l4719,946r-4,-9l4708,920r-8,-19l4695,883r-6,-21l4685,842r-3,-20l4678,799r-2,-22l4674,755r,-25l4674,710r2,-22l4678,667r4,-20l4685,626r4,-20l4695,587r7,-18l4708,552r9,-19l4725,517r5,-8l4736,500r9,-15l4756,470r13,-17l4782,440r13,-14l4810,413r13,-12l4838,390r17,-9l4870,372r17,-10l4903,355r19,-7l4939,342r18,-4l4976,335r21,-4l5015,329r21,-2l5058,327r45,2l5125,329r23,4l5189,338r20,6l5230,348r18,5l5269,361r18,5l5306,375r17,8l5340,392r16,9l5373,411r11,7l5394,427r7,10l5408,448r4,13l5416,474r2,15l5420,506r,392l5420,907r2,9l5422,926r3,7l5427,941r4,7l5435,954r5,5l5444,963r7,5l5464,974r8,2l5479,978r19,2l5517,978r11,152l5494,1134r-33,l5444,1134r-19,-2l5410,1130r-15,-4l5381,1123r-14,-4l5356,1113r-13,-5l5334,1100r-11,-7l5313,1085r-7,-7l5299,1069r-8,-8l5284,1052r-6,-9l5254,1065xm2680,1589r60,32l2797,1654r54,36l2902,1727r48,39l2995,1805r43,43l3077,1890r37,43l3148,1980r31,44l3207,2073r27,48l3256,2169r20,50l3295,2270r15,52l3323,2374r9,52l3342,2478r5,54l3349,2584r2,54l3349,2692r-4,53l3340,2799r-8,54l3321,2907r-11,52l3295,3013r-17,52l3260,3117r-19,52l3219,3219r-25,51l3168,3320r-28,48l3111,3415r-32,48l3045,3508r-33,44l2974,3595r-37,43l2898,3679r-41,39l2814,3755r-45,37l2725,3825r-47,34l2630,3891r-51,27l2529,3946r-52,24l2425,3995r-56,20l2313,4034r-56,16l2199,4063r-58,13l2080,4084r-60,7l1959,4095r-64,l1832,4093r-80,-4l1675,4084r-76,-8l1525,4065r-75,-13l1379,4036r-69,-19l1241,3996r-67,-24l1111,3946r-64,-28l986,3889r-60,-32l868,3824r-57,-38l757,3749r-53,-41l652,3667r-48,-44l557,3578r-46,-46l468,3483r-43,-50l386,3383r-37,-52l311,3277r-33,-56l244,3166r-30,-58l186,3048r-26,-59l136,2929r-22,-61l93,2807,75,2744,58,2680,43,2615,30,2552r-9,-67l13,2420,6,2355,2,2288,,2221r,-67l4,2087r3,-66l15,1954r9,-67l35,1820r13,-67l63,1688r19,-67l103,1556r22,-65l149,1426r28,-65l207,1297r32,-63l272,1171r37,-61l347,1048r43,-59l432,929r47,-57l514,827r38,-43l589,742r39,-41l669,660r41,-39l751,582r43,-37l839,507r44,-35l930,439r47,-34l1023,374r49,-32l1120,312r50,-28l1221,256r52,-26l1323,206r52,-24l1429,160r27,-10l1484,139r54,-20l1592,100r54,-16l1702,69r55,-15l1813,41r56,-13l1927,19,1983,9,2041,r,1125l2009,1128r-32,6l1946,1139r-15,4l1916,1147r-43,11l1828,1169r-41,13l1744,1199r-41,15l1662,1232r-41,19l1582,1271r-37,23l1506,1318r-37,24l1433,1368r-35,26l1362,1422r-33,30l1297,1483r-22,23l1254,1526r-22,24l1211,1573r-18,24l1174,1621r-19,24l1137,1671r-17,24l1103,1721r-30,54l1046,1829r-27,56l1008,1915r-11,27l977,2000r-17,60l947,2117r-11,60l932,2208r-4,30l924,2268r-1,29l921,2327r,30l923,2418r1,30l926,2478r4,30l934,2535r5,30l945,2595r7,28l960,2653r7,27l977,2708r20,56l1010,2792r11,26l1036,2846r13,26l1064,2898r17,24l1098,2948r18,24l1135,2996r19,25l1174,3043r23,22l1219,3087r22,21l1265,3128r27,21l1318,3169r26,19l1368,3205r22,14l1415,3234r22,13l1461,3260r24,13l1511,3286r25,12l1560,3307r26,9l1612,3325r24,10l1662,3342r27,6l1715,3355r26,6l1767,3364r26,4l1819,3372r26,4l1871,3377r26,l1949,3379r53,-3l2052,3370r50,-7l2153,3351r50,-13l2227,3331r22,-9l2274,3312r24,-9l2320,3292r23,-11l2365,3270r22,-13l2410,3244r20,-15l2451,3214r20,-15l2490,3182r20,-16l2529,3149r19,-19l2564,3112r17,-21l2598,3073r17,-23l2645,3008r15,-23l2673,2961r13,-24l2697,2911r11,-24l2719,2861r9,-28l2738,2805r7,-20l2753,2766r5,-21l2762,2725r4,-20l2769,2684r4,-20l2775,2645r2,-20l2777,2604r,-41l2777,2545r-2,-21l2773,2504r-4,-19l2766,2465r-4,-19l2758,2428r-5,-21l2747,2389r-5,-19l2734,2351r-7,-16l2719,2316r-7,-19l2693,2262r-20,-33l2650,2197r-11,-17l2626,2165r-24,-29l2574,2108r-30,-28l2529,2067r-15,-11l2499,2043r-17,-11l2449,2011r-17,-11l2414,1991r-17,-10l2378,1974r-19,-7l2341,1959r-39,-13l2263,1935r-21,-4l2222,1928r-21,-4l2181,1922r-43,-4l2095,1918r-17,l2061,1920r-17,l2028,1922r-17,4l1994,1928r-17,3l1962,1937r-16,4l1931,1946r-15,6l1901,1957r-15,8l1871,1972r-30,15l1813,2004r-26,20l1763,2045r-24,20l1715,2089r-21,24l1674,2139r-19,26l1648,2180r-10,13l1623,2223r-13,28l1599,2281r-11,31l1580,2342r-5,32l1571,2405r,32l1571,2452r,16l1573,2483r2,17l1580,2532r8,31l1599,2593r13,32l1620,2640r7,14l1642,2679r17,22l1675,2723r21,21l1716,2762r21,17l1759,2794r25,15l1808,2822r26,11l1858,2842r26,8l1912,2857r26,4l1966,2864r26,2l2020,2866r26,-2l2072,2861r27,-6l2125,2848r24,-10l2173,2827r22,-13l2218,2801r20,-16l2249,2775r10,-9l2268,2757r9,-12l2285,2734r9,-11l2302,2712r7,-13l2322,2673r8,-13l2335,2645r4,-11l2343,2621r3,-15l2348,2593r6,-28l2358,2535r208,l2568,2556r,18l2566,2612r-2,20l2563,2651r-6,18l2553,2688r-5,17l2544,2721r-6,17l2533,2755r-13,31l2505,2818r-17,30l2471,2876r-9,13l2451,2902r-10,13l2430,2928r-11,11l2408,2952r-22,22l2361,2996r-26,19l2307,3034r-28,16l2266,3058r-15,9l2236,3073r-14,7l2207,3087r-15,6l2160,3104r-32,10l2097,3121r-17,4l2063,3127r-32,5l1998,3136r-34,l1931,3136r-36,-2l1862,3130r-34,-5l1795,3117r-34,-7l1728,3099r-17,-6l1696,3086r-21,-8l1655,3069r-21,-9l1616,3050r-39,-22l1558,3017r-17,-11l1523,2993r-17,-13l1472,2952r-16,-15l1441,2922r-30,-32l1398,2876r-15,-17l1357,2824r-24,-36l1312,2751r-11,-19l1292,2712r-17,-39l1258,2632r-13,-43l1238,2558r-6,-32l1228,2495r-4,-32l1221,2431r,-31l1221,2368r2,-31l1224,2305r4,-32l1234,2242r5,-30l1247,2180r7,-31l1264,2119r11,-30l1286,2060r13,-30l1312,2002r15,-30l1342,1944r17,-26l1377,1890r17,-26l1415,1840r20,-26l1456,1790r22,-22l1500,1745r23,-22l1547,1703r26,-21l1601,1660r30,-22l1661,1619r31,-19l1724,1582r33,-15l1789,1552r36,-13l1858,1526r36,-9l1927,1507r35,-9l2000,1493r35,-6l2072,1481r36,-1l2145,1478r37,-2l2218,1478r37,l2292,1481r38,4l2365,1491r37,5l2438,1506r35,7l2509,1524r35,9l2579,1546r34,14l2646,1574r34,15xm6864,1796r175,l7039,2582r-175,l6864,1796xm4678,2974r9,-7l4697,2959r9,-5l4715,2950r11,-4l4736,2944r11,-1l4758,2941r11,2l4779,2944r11,2l4801,2950r9,4l4820,2959r9,8l4838,2974r8,9l4851,2991r8,11l4862,3011r4,11l4870,3032r,11l4872,3054r,11l4870,3074r-4,12l4864,3097r-5,9l4853,3115r-7,10l4838,3134r-7,7l4821,3149r-9,5l4801,3160r-9,4l4780,3166r-11,1l4758,3167r-9,l4738,3166r-12,-2l4717,3160r-11,-4l4697,3151r-10,-8l4678,3136r-4,-4l4670,3127r-5,-10l4659,3108r-3,-11l4652,3087r-2,-11l4648,3065r,-11l4648,3043r2,-11l4652,3021r4,-10l4659,3000r6,-9l4670,2982r8,-8xm4462,3902r24,l4516,3900r11,150l4501,4054r-24,2l4451,4058r-25,l4410,4058r-15,-2l4380,4054r-13,-2l4352,4049r-11,-4l4318,4036r-11,-6l4298,4024r-10,-7l4279,4011r-7,-7l4264,3996r-13,-16l4242,3963r-10,-19l4225,3928r-6,-19l4216,3892r-2,-18l4212,3857r,-15l4212,2976r173,l4385,3820r,9l4387,3838r2,10l4391,3855r2,8l4396,3870r4,6l4404,3881r6,6l4415,3891r8,3l4428,3898r8,2l4445,3902r7,l4462,3902xm4670,3260r176,l4846,4047r-176,l4670,3260xm5056,3260r174,l5230,4047r-174,l5056,3260xm6858,3249r21,2l6899,3251r21,4l6940,3257r10,2l6959,3260r19,6l6996,3272r17,7l7032,3286r17,8l7063,3303r17,9l7095,3324r15,13l7125,3348r13,15l7151,3376r13,14l7175,3405r11,17l7196,3439r9,17l7213,3474r7,17l7226,3509r5,21l7237,3548r4,21l7242,3589r2,23l7246,3632r,22l7246,3677r-2,22l7242,3720r-1,20l7237,3760r-6,19l7226,3799r-6,19l7213,3835r-8,18l7196,3870r-10,17l7175,3902r-11,15l7151,3931r-13,15l7125,3959r-15,13l7095,3983r-15,12l7063,4004r-16,9l7030,4023r-17,7l6996,4036r-18,5l6959,4047r-20,3l6920,4054r-21,2l6879,4058r-21,l6836,4058r-20,-2l6797,4054r-21,-4l6758,4047r-19,-4l6721,4037r-19,-7l6685,4023r-17,-8l6653,4006r-16,-11l6622,3985r-15,-13l6594,3959r-15,-13l6566,3931r-11,-14l6543,3902r-11,-17l6523,3868r-9,-17l6506,3835r-7,-19l6493,3798r-5,-19l6482,3760r-4,-20l6476,3720r-1,-21l6473,3677r,-23l6473,3632r2,-20l6476,3589r2,-20l6482,3550r6,-20l6493,3511r6,-18l6506,3474r8,-17l6523,3441r9,-17l6543,3407r12,-15l6566,3377r13,-14l6594,3350r13,-13l6622,3325r17,-11l6653,3303r17,-9l6687,3286r17,-7l6721,3272r18,-6l6758,3260r18,-3l6797,3255r19,-4l6836,3251r22,-2xm6858,3909r25,-2l6905,3904r11,-2l6927,3898r12,-4l6948,3891r20,-12l6978,3874r7,-6l6994,3861r8,-6l7017,3838r7,-7l7030,3822r13,-21l7052,3781r10,-22l7067,3734r6,-24l7075,3682r2,-28l7075,3627r-2,-13l7073,3601r-6,-26l7062,3550r-6,-11l7052,3528r-9,-20l7030,3487r-13,-17l7002,3454r-8,-8l6985,3441r-17,-13l6948,3418r-21,-7l6916,3407r-11,-3l6883,3402r-25,-2l6834,3402r-13,l6810,3404r-11,3l6788,3411r-21,7l6748,3428r-16,13l6715,3456r-8,7l6700,3470r-13,19l6676,3508r-10,20l6657,3550r-5,25l6646,3601r-2,26l6642,3654r2,28l6646,3708r6,26l6657,3759r6,11l6666,3781r10,20l6689,3820r13,18l6717,3853r7,8l6732,3868r18,11l6769,3891r20,7l6801,3902r11,2l6834,3907r24,2xm5064,2974r7,-7l5080,2959r10,-5l5101,2950r9,-4l5121,2944r10,-1l5142,2941r11,2l5164,2944r10,2l5185,2950r9,4l5203,2959r10,8l5222,2974r8,9l5237,2991r6,11l5246,3011r4,11l5254,3032r2,11l5256,3054r,11l5254,3074r-2,12l5248,3097r-5,9l5237,3115r-6,10l5224,3134r-9,7l5205,3149r-9,5l5187,3160r-11,4l5164,3166r-9,1l5144,3167r-11,l5121,3166r-11,-2l5101,3160r-11,-4l5080,3151r-9,-8l5064,3136r-4,-4l5056,3127r-7,-10l5045,3108r-6,-11l5038,3087r-4,-11l5034,3065r,-11l5034,3043r,-11l5036,3021r3,-10l5043,3000r6,-9l5056,2982r8,-8xm6266,3902r30,l6325,3900r28,-4l6381,3892r15,151l6355,4050r-41,6l6294,4056r-21,2l6230,4058r-16,l6199,4056r-15,-2l6171,4052r-13,-3l6145,4045r-23,-9l6111,4030r-9,-6l6092,4017r-9,-6l6076,4004r-8,-8l6055,3980r-9,-17l6037,3944r-8,-16l6024,3909r-4,-17l6018,3874r-2,-17l6016,3842r,-425l5660,3417r,403l5660,3829r,9l5662,3848r2,7l5668,3863r3,7l5675,3876r4,5l5684,3887r6,4l5695,3894r8,4l5710,3900r8,2l5727,3902r9,l5766,3902r28,-2l5824,3896r28,-4l5867,4043r-41,7l5783,4056r-20,l5742,4058r-41,l5684,4058r-16,-2l5654,4054r-14,-2l5627,4049r-14,-4l5591,4036r-9,-6l5571,4024r-10,-7l5554,4011r-8,-7l5539,3996r-13,-16l5515,3963r-10,-19l5500,3928r-6,-19l5490,3892r-3,-18l5485,3857r,-15l5485,3417r-108,l5377,3260r108,l5485,3095r175,l5660,3260r356,l6016,3095r173,l6189,3260r204,l6393,3417r-204,l6189,3820r,9l6191,3838r2,10l6195,3855r2,8l6201,3870r3,6l6208,3881r6,6l6219,3891r8,3l6232,3898r8,2l6249,3902r7,l6266,3902xm4680,1784r28,2l4723,1786r13,2l4762,1794r11,2l4786,1799r21,8l4818,1812r9,6l4846,1829r16,13l4868,1849r7,10l4889,1876r9,18l4903,1905r4,10l4915,1939r1,11l4918,1963r2,13l4922,1989r,28l4922,2582r-173,l4749,2073r,-17l4747,2048r,-7l4745,2026r-4,-13l4739,2007r-1,-5l4732,1991r-6,-10l4719,1974r-8,-7l4702,1959r-11,-5l4685,1952r-5,-2l4665,1946r-15,-2l4635,1942r-19,l4590,1942r-28,4l4549,1948r-15,4l4506,1957r-16,6l4475,1967r-30,11l4411,1991r-31,16l4380,2582r-175,l4205,1461r175,l4380,1872r41,-21l4460,1833r20,-8l4499,1818r37,-11l4555,1801r19,-4l4592,1794r19,-4l4644,1786r36,-2xm6012,1461r174,l6186,2353r2,11l6188,2374r1,9l6191,2390r2,8l6197,2405r4,6l6206,2416r4,6l6217,2426r6,3l6230,2431r8,4l6242,2435r3,l6255,2437r9,l6286,2437r30,-4l6327,2586r-24,3l6277,2591r-24,2l6227,2593r-15,l6195,2591r-15,-2l6167,2587r-13,-3l6141,2580r-22,-9l6107,2565r-9,-7l6089,2552r-8,-7l6072,2537r-6,-7l6053,2515r-11,-17l6033,2480r-8,-17l6022,2444r-6,-18l6014,2409r-2,-17l6012,2377r,-916xm6652,2593r-17,l6620,2591r-15,-2l6590,2587r-13,-3l6564,2580r-22,-9l6532,2565r-11,-7l6514,2552r-10,-7l6497,2537r-8,-7l6476,2515r-11,-17l6458,2480r-8,-17l6445,2444r-4,-18l6437,2409r,-17l6435,2377r,-916l6611,1461r,892l6611,2364r,10l6612,2383r2,7l6618,2398r4,7l6625,2411r4,5l6635,2422r5,4l6646,2429r7,2l6661,2435r7,l6678,2437r9,l6711,2437r30,-4l6750,2586r-24,3l6702,2591r-26,2l6652,2593xm7032,1671r-6,4l7022,1677r-9,7l7004,1688r-10,5l6983,1697r-9,2l6963,1701r-11,l6942,1701r-11,-2l6920,1697r-9,-4l6899,1688r-9,-4l6881,1677r-8,-6l6870,1665r-4,-3l6860,1652r-5,-9l6849,1632r-2,-9l6845,1612r-1,-12l6844,1589r,-11l6844,1573r,-6l6847,1556r2,-10l6855,1535r5,-9l6866,1517r7,-8l6881,1502r9,-6l6899,1493r10,-4l6918,1485r9,-2l6948,1481r9,2l6967,1483r11,4l6987,1489r9,4l7006,1498r7,6l7022,1511r8,8l7037,1528r6,9l7049,1546r3,10l7056,1567r2,11l7060,1589r,10l7058,1610r-2,11l7054,1632r-4,9l7045,1652r-6,10l7032,1671xm7705,1784r28,2l7760,1788r14,2l7787,1792r24,5l7833,1807r19,9l7861,1820r9,7l7887,1840r13,15l7908,1863r5,9l7919,1881r5,9l7928,1902r4,9l7939,1935r2,11l7943,1959r2,15l7947,1987r2,30l7949,2582r-175,l7774,2073r,-15l7772,2043r-2,-13l7768,2017r-4,-11l7759,1994r-6,-9l7746,1976r-10,-8l7727,1961r-11,-6l7705,1952r-13,-4l7677,1946r-17,-2l7643,1944r-28,l7589,1948r-15,2l7561,1952r-30,7l7516,1965r-15,3l7470,1980r-32,13l7405,2007r,575l7231,2582r,-786l7386,1796r11,78l7438,1853r41,-18l7518,1820r39,-13l7595,1797r37,-7l7669,1786r36,-2xm8426,2437r30,l8484,2435r29,-4l8541,2428r15,150l8515,2586r-43,3l8452,2591r-21,2l8390,2593r-16,l8357,2591r-13,-2l8329,2587r-13,-3l8303,2580r-23,-9l8271,2565r-11,-7l8251,2552r-8,-7l8236,2537r-8,-7l8215,2515r-11,-17l8195,2480r-6,-17l8184,2444r-4,-18l8176,2409r-2,-17l8174,2377r,-425l8066,1952r,-156l8176,1796r,-166l8349,1630r,166l8553,1796r,156l8349,1952r,401l8349,2364r2,10l8351,2383r4,7l8357,2398r4,7l8364,2411r4,5l8374,2422r5,4l8385,2429r7,2l8400,2435r3,l8409,2435r8,2l8426,2437xm9305,1896r15,15l9332,1926r11,15l9354,1957r9,17l9373,1991r7,16l9387,2026r8,19l9401,2063r3,21l9408,2104r4,21l9414,2145r1,22l9415,2190r,22l9414,2232r-2,23l9408,2275r-4,21l9401,2314r-6,19l9387,2351r-7,19l9373,2389r-10,16l9354,2420r-11,17l9332,2452r-12,15l9305,2482r-13,13l9278,2508r-15,11l9248,2530r-15,9l9216,2548r-17,10l9182,2565r-18,6l9145,2576r-18,6l9108,2586r-21,3l9069,2591r-23,l9026,2593r-21,l8985,2591r-21,-2l8946,2586r-21,-4l8907,2576r-17,-5l8871,2565r-17,-7l8838,2548r-17,-7l8806,2530r-15,-11l8776,2508r-15,-13l8748,2482r-13,-15l8722,2452r-11,-15l8702,2420r-10,-17l8683,2387r-7,-17l8668,2351r-7,-18l8655,2314r-4,-18l8648,2275r-4,-20l8642,2232r-2,-20l8640,2190r,-23l8642,2145r2,-20l8648,2104r3,-20l8655,2065r6,-18l8666,2028r8,-19l8681,1993r9,-17l8700,1959r11,-17l8722,1928r13,-15l8748,1898r13,-13l8776,1872r15,-11l8806,1849r15,-11l8838,1829r16,-7l8871,1814r17,-7l8907,1801r18,-5l8944,1792r20,-4l8985,1786r20,l9026,1784r22,2l9069,1786r20,2l9108,1792r20,4l9147,1801r19,6l9182,1812r17,8l9216,1829r17,9l9250,1848r14,11l9279,1870r13,13l9305,1896xm9026,2442r24,l9074,2439r12,-4l9097,2433r11,-4l9117,2426r19,-11l9145,2409r10,-6l9164,2396r7,-7l9186,2374r6,-10l9199,2357r11,-20l9222,2316r3,-11l9229,2294r8,-24l9240,2245r4,-27l9244,2190r,-28l9242,2149r-2,-13l9235,2110r-6,-24l9225,2074r-5,-11l9210,2043r-11,-21l9184,2006r-15,-17l9162,1981r-7,-5l9136,1963r-19,-9l9097,1946r-11,-4l9074,1941r-24,-4l9026,1935r-24,2l8991,1939r-12,2l8968,1942r-11,4l8936,1954r-18,11l8899,1976r-15,15l8877,1998r-8,8l8856,2024r-11,19l8834,2065r-7,22l8819,2112r-4,24l8812,2162r,28l8812,2218r3,26l8821,2270r6,24l8830,2305r4,11l8845,2337r11,18l8869,2374r15,15l8892,2396r9,7l8918,2415r18,9l8957,2433r11,2l8979,2439r23,3l9026,2442xm5757,1870r11,7l5777,1885r8,11l5791,1907r5,11l5800,1933r2,15l5802,1963r,392l5802,2364r2,6l5804,2376r1,7l5807,2390r4,8l5815,2405r3,6l5822,2416r6,6l5833,2426r13,5l5854,2435r9,l5871,2437r9,l5901,2437r9,152l5878,2591r-33,2l5826,2591r-17,l5792,2587r-15,-1l5764,2582r-13,-6l5738,2571r-11,-6l5716,2560r-9,-8l5697,2545r-9,-10l5681,2528r-8,-9l5668,2509r-6,-9l5638,2522r,-1l5612,2537r-13,8l5586,2552r-14,8l5558,2565r-13,6l5530,2576r-15,4l5502,2584r-15,2l5472,2589r-32,2l5425,2593r-15,l5375,2591r-17,-2l5341,2586r-33,-8l5291,2573r-17,-8l5259,2558r-15,-8l5230,2541r-15,-9l5202,2522r-15,-11l5174,2500r-12,-13l5149,2474r-11,-15l5127,2444r-11,-16l5107,2413r-4,-10l5099,2396r-9,-19l5084,2359r-7,-19l5073,2320r-6,-19l5064,2279r-2,-21l5060,2236r-2,-22l5058,2190r,-23l5060,2145r2,-20l5064,2104r3,-20l5073,2065r6,-18l5084,2028r8,-19l5099,1993r9,-17l5118,1959r11,-17l5140,1928r13,-15l5164,1898r15,-13l5192,1872r15,-11l5222,1849r17,-11l5254,1829r17,-7l5287,1814r17,-7l5323,1801r18,-5l5360,1792r21,-4l5399,1786r21,l5440,1784r47,2l5509,1788r21,2l5572,1797r21,4l5613,1807r19,5l5651,1818r18,7l5688,1833r19,7l5723,1849r17,10l5757,1870xm5628,2366r,-392l5608,1965r-22,-8l5563,1952r-22,-6l5518,1942r-22,-1l5472,1939r-23,-2l5425,1939r-11,2l5403,1942r-11,2l5381,1948r-21,7l5340,1967r-19,11l5306,1993r-17,14l5276,2026r-11,19l5254,2067r-8,22l5239,2112r-2,13l5233,2138r,13l5231,2164r-1,28l5231,2219r2,13l5233,2245r6,26l5246,2296r4,11l5254,2318r9,20l5276,2357r6,9l5289,2374r13,16l5319,2403r9,6l5336,2415r9,5l5354,2426r21,7l5397,2439r10,2l5418,2442r13,l5442,2442r26,l5494,2437r26,-6l5545,2422r13,-6l5569,2411r22,-13l5612,2383r9,-7l5628,2366xm4421,1134r-17,l4389,1132r-15,-2l4359,1128r-13,-3l4333,1121r-22,-9l4301,1106r-9,-6l4283,1095r-10,-8l4266,1080r-7,-8l4246,1056r-12,-17l4227,1022r-8,-18l4214,985r-4,-17l4206,950r,-17l4205,918r,-916l4380,2r,191l4667,193r,156l4380,349r,547l4380,905r2,11l4382,924r3,9l4387,941r4,5l4395,954r3,5l4404,963r6,5l4417,970r6,4l4430,976r9,2l4447,980r9,l4486,978r28,-2l4544,974r28,-6l4587,1119r-41,7l4505,1132r-23,2l4462,1134r-41,xm5830,1134r-17,l5798,1132r-15,-2l5768,1128r-13,-3l5742,1121r-22,-9l5710,1106r-9,-6l5692,1095r-10,-8l5675,1080r-7,-8l5654,1056r-11,-17l5636,1022r-8,-18l5623,985r-4,-17l5617,950r-2,-17l5615,918r,-916l5789,2r,894l5789,905r2,9l5791,924r3,9l5796,941r4,5l5804,954r3,5l5813,963r5,4l5826,970r6,4l5839,976r9,2l5856,978r9,2l5889,978r30,-2l5928,1126r-24,4l5880,1132r-26,2l5830,1134xm6374,1134r-21,l6333,1132r-21,-2l6294,1128r-21,-3l6255,1119r-19,-6l6219,1106r-17,-7l6186,1091r-17,-9l6154,1072r-15,-11l6124,1048r-15,-11l6096,1022r-13,-15l6070,993r-11,-15l6050,963r-10,-17l6031,929r-9,-18l6016,894r-7,-19l6003,857r-4,-21l5996,816r-4,-20l5990,775r-2,-22l5988,730r,-20l5990,688r2,-21l5996,647r3,-21l6003,606r6,-19l6014,569r8,-17l6029,533r9,-16l6048,500r11,-15l6070,470r13,-17l6096,440r13,-14l6124,413r15,-12l6154,390r15,-9l6186,372r16,-10l6219,355r17,-7l6255,342r18,-4l6292,335r20,-4l6333,329r20,-2l6374,327r22,l6417,329r20,2l6456,335r9,1l6476,338r19,4l6512,348r18,7l6547,362r17,8l6581,379r15,11l6611,401r14,12l6640,426r13,13l6666,453r14,13l6691,483r11,15l6711,515r10,17l6728,550r7,19l6743,587r5,19l6752,625r4,20l6760,665r2,23l6763,710r,20l6763,753r-1,22l6760,796r-4,20l6752,836r-4,21l6743,875r-8,19l6728,913r-7,16l6711,946r-9,17l6691,978r-11,16l6666,1009r-13,13l6640,1035r-15,13l6611,1059r-15,12l6581,1082r-17,9l6547,1099r-17,7l6512,1113r-19,6l6475,1123r-19,3l6435,1130r-18,2l6396,1134r-22,xm6374,476r-24,2l6338,480r-11,1l6316,483r-11,4l6284,494r-18,12l6247,517r-15,15l6217,548r-13,17l6193,585r-11,21l6174,628r-7,24l6163,677r-3,27l6160,730r,28l6163,784r4,26l6174,835r4,11l6182,857r11,20l6204,896r13,18l6232,929r8,8l6249,944r17,11l6284,967r21,7l6316,978r11,2l6350,983r24,l6398,983r24,-3l6434,978r11,-4l6456,970r9,-3l6484,955r9,-5l6502,944r8,-7l6519,931r15,-17l6540,907r7,-9l6558,879r12,-22l6573,846r4,-11l6584,810r4,-24l6592,758r,-28l6592,703r-2,-13l6588,677r-4,-26l6577,626r-4,-11l6570,604r-12,-20l6547,565r-13,-19l6519,532r-9,-8l6502,517r-18,-13l6465,494r-20,-7l6434,483r-12,-2l6398,478r-24,-2xm7155,1134r-30,l7110,1132r-13,-2l7071,1126r-13,-3l7047,1121r-23,-9l7015,1108r-11,-6l6987,1091r-17,-15l6963,1069r-8,-8l6944,1045r-11,-21l6927,1015r-3,-11l6918,981r-4,-11l6912,957r-1,-13l6911,931r-2,-28l6909,338r175,l7084,848r,16l7086,879r2,13l7091,905r4,11l7101,927r5,10l7110,942r4,4l7121,954r10,5l7142,965r5,2l7155,970r13,2l7183,976r17,2l7216,978r26,-2l7270,974r15,-4l7298,968r30,-7l7343,957r15,-5l7390,941r31,-14l7455,913r,-575l7628,338r,785l7472,1123r-12,-78l7419,1067r-41,17l7339,1100r-39,12l7263,1123r-37,5l7188,1134r-33,xm8128,993r15,l8156,991r14,-2l8182,985r11,-2l8204,978r9,-4l8223,968r7,-5l8238,955r5,-5l8247,942r4,-7l8253,927r1,-7l8256,913r-2,-10l8253,894r-2,-9l8245,877r-4,-7l8236,862r-8,-5l8221,851r-10,-7l8198,838r-29,-13l8129,810r-24,-7l8079,796r-32,-10l8016,777r-30,-9l7958,756r-26,-11l7910,734r-12,-7l7887,721r-18,-15l7859,699r-9,-8l7842,684r-7,-9l7822,658r-9,-19l7807,630r-4,-11l7800,608r-2,-11l7794,574r-2,-13l7792,548r2,-20l7798,506r2,-10l7803,485r8,-19l7816,457r6,-9l7835,429r7,-9l7850,413r19,-19l7878,387r11,-8l7898,372r13,-8l7936,353r13,-5l7962,344r28,-8l8005,333r15,-2l8053,327r17,l8087,327r39,2l8144,329r19,2l8184,335r20,3l8243,346r43,11l8307,364r22,6l8372,387r22,9l8417,405r-60,132l8318,520r-39,-13l8241,496r-35,-9l8170,480r-14,-2l8141,474r-30,-2l8096,470r-13,l8068,470r-13,2l8042,474r-11,2l8020,480r-10,3l8001,489r-9,4l7984,498r-5,8l7973,511r-4,8l7965,526r-1,7l7962,541r,7l7962,558r2,7l7965,572r4,6l7973,585r6,6l7986,598r7,6l8005,610r11,7l8029,623r15,5l8081,641r21,6l8126,654r33,10l8191,675r28,9l8245,693r24,11l8292,716r22,11l8336,742r12,7l8359,756r9,10l8376,773r9,10l8392,792r6,9l8403,812r6,11l8413,835r4,11l8420,857r2,13l8422,875r2,8l8424,896r,13l8424,931r-4,23l8417,965r-4,9l8403,994r-5,10l8392,1013r-5,9l8379,1032r-17,18l8353,1059r-9,8l8333,1076r-12,8l8310,1091r-11,8l8286,1104r-13,6l8247,1119r-30,7l8202,1128r-15,4l8154,1134r-17,2l8120,1136r-46,-2l8029,1130r-23,-4l7984,1123r-20,-4l7941,1113r-22,-5l7898,1100r-22,-7l7856,1085r-21,-9l7815,1067r-21,-11l7774,1045r61,-131l7869,931r35,15l7923,954r16,5l7977,970r37,10l8051,987r37,4l8107,993r21,xe" fillcolor="#361e7d" stroked="f">
                <v:path arrowok="t" o:connecttype="custom" o:connectlocs="3893757,727253;3908840,888423;3785796,359657;4304170,727253;2442628,1500554;2087784,3089235;193696,2513626;563622,493039;1226474,1027363;767638,2127769;1505904,2681148;2201303,2115066;1747229,1527548;1260609,2034878;1856778,2091248;1651175,2481074;969272,1905465;1673403,1175037;3859622,2390565;3698474,2381832;3489696,3072563;5704493,2716876;5476663,3220236;5159129,2773246;5606058,2984435;5274235,2879634;4167630,2399298;4008069,2374686;4496278,3060653;4355769,3075738;3824694,1438626;3577017,1553748;4990042,1934841;5157541,2014236;5552077,1344147;5553665,1185358;6308601,1577566;6087915,1417984;6789665,1425923;7465218,1822895;6954782,1980890;7055599,1434657;7326297,1821307;6995268,1716507;4640755,1930077;4253364,2055521;4071576,1541839;4343861,1539457;4300994,1938811;3476994,711374;4479607,824908;4936856,878102;4861441,327899;5359969,496215;5013857,383475;5161511,749483;5568748,879690;5829125,759804;6526112,675646;6269703,295347;6337973,395384;6684085,680410;6203815,847138" o:connectangles="0,0,0,0,0,0,0,0,0,0,0,0,0,0,0,0,0,0,0,0,0,0,0,0,0,0,0,0,0,0,0,0,0,0,0,0,0,0,0,0,0,0,0,0,0,0,0,0,0,0,0,0,0,0,0,0,0,0,0,0,0,0,0"/>
                <o:lock v:ext="edit" verticies="t"/>
              </v:shape>
              <v:shape id="Freeform 7" o:spid="_x0000_s1028" style="position:absolute;width:16525;height:32512;visibility:visible;mso-wrap-style:square;v-text-anchor:top" coordsize="2082,4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" path="m2041,r-58,9l1927,19r-58,9l1813,41r-56,13l1702,69r-56,15l1592,100r-54,19l1484,139r-55,21l1375,182r-26,13l1323,206r-50,24l1221,256r-51,28l1120,312r-48,30l1023,374r-46,31l930,439r-47,33l861,491r-22,16l794,545r-43,37l731,600r-21,21l669,660r-41,41l589,742r-37,42l514,827r-18,22l479,872r-30,35l423,944r-28,36l369,1017r-24,37l321,1091r-25,39l274,1169r-22,39l231,1247r-20,39l192,1327r-19,41l157,1409r-17,43l123,1493r-13,42l95,1578r-13,43l71,1664r-11,42l48,1749r-7,45l32,1838r-8,43l19,1926,7,2015r-1,46l2,2106,,2151r,44l,2201r,44l2,2290r4,45l7,2379r12,89l24,2513r8,45l39,2600r9,45l60,2688r11,43l82,2773r13,43l110,2857r15,43l157,2982r16,40l192,3061r20,40l231,3140r22,39l276,3218r22,37l322,3292r25,35l371,3363r28,35l425,3433r28,34l483,3500r30,32l542,3563r32,32l606,3625r33,29l673,3684r35,28l744,3738r37,26l818,3790r37,24l895,3838r39,23l975,3883r41,21l1057,3924r43,19l1144,3959r43,17l1234,3993r45,15l1325,4021r49,13l1420,4045r50,9l1519,4063r50,8l1621,4078r51,6l1726,4088r52,3l1832,4093r32,l1895,4095r30,l1957,4093r32,l2020,4089r30,-1l2082,4084r-38,l2007,4084r-39,-2l1894,4076r-38,-3l1819,4067r-37,-5l1746,4054r-35,-7l1674,4039r-36,-9l1605,4019r-36,-11l1536,3996r-36,-13l1467,3969r-32,-13l1402,3939r-32,-15l1338,3907r-32,-16l1275,3872r-30,-19l1215,3833r-30,-21l1157,3792r-28,-22l1101,3747r-28,-22l1047,3701r-26,-24l995,3653r-48,-52l923,3575r-25,-27l876,3521r-21,-28l833,3463r-19,-30l794,3404r-19,-30l757,3344r-17,-32l723,3281r-17,-34l691,3216r-14,-34l663,3149r-13,-34l637,3082r-11,-35l615,3011r-9,-35l596,2941r-7,-36l581,2868r-5,-35l567,2758r-4,-37l561,2682r-2,-37l559,2606r,-37l561,2530r6,-75l570,2418r6,-37l581,2344r8,-35l596,2273r10,-37l615,2201r9,-34l636,2132r13,-35l662,2063r13,-33l690,1998r14,-33l719,1933r17,-31l755,1870r17,-32l792,1809r19,-30l831,1749r21,-28l874,1691r22,-26l919,1638r24,-26l967,1586r24,-26l1044,1509r26,-22l1098,1463r26,-22l1154,1420r28,-22l1211,1377r30,-18l1271,1340r32,-18l1333,1303r31,-17l1398,1271r31,-14l1463,1242r34,-15l1530,1216r34,-13l1599,1191r35,-11l1670,1171r35,-9l1741,1154r37,-7l1815,1141r73,-9l1927,1128r37,-2l2002,1125r39,l2041,xe" fillcolor="#ff00f7" stroked="f">
                <v:fill color2="#fa0" focus="100%" type="gradient"/>
                <v:path arrowok="t" o:connecttype="custom" o:connectlocs="1439069,32552;1220788,94479;1050132,163552;850900,271529;683419,389826;563563,493039;407988,656592;313531,778065;217488,928120;137319,1086115;75406,1252843;32544,1424335;4763,1636318;0,1782404;19050,1995181;56356,2168261;124619,2367541;200819,2523947;294481,2670033;407194,2804210;534194,2924889;678656,3028102;838994,3115436;1015207,3182127;1205707,3225794;1411288,3248024;1553369,3249612;1622425,3242467;1443832,3228970;1300163,3199594;1164432,3151163;1036638,3089235;918369,3010635;810419,2919331;695325,2795476;615156,2678766;548481,2553323;496888,2419147;461169,2277031;443706,2099981;452438,1919756;481013,1775258;525463,1637906;584200,1510081;659606,1388608;748506,1279837;871538,1161540;985044,1078970;1109663,1009103;1241425,955114;1381919,916211;1558925,893981" o:connectangles="0,0,0,0,0,0,0,0,0,0,0,0,0,0,0,0,0,0,0,0,0,0,0,0,0,0,0,0,0,0,0,0,0,0,0,0,0,0,0,0,0,0,0,0,0,0,0,0,0,0,0,0"/>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68CE" w14:textId="77777777" w:rsidR="0084373E" w:rsidRDefault="0084373E" w:rsidP="007037CD">
      <w:r>
        <w:separator/>
      </w:r>
    </w:p>
  </w:footnote>
  <w:footnote w:type="continuationSeparator" w:id="0">
    <w:p w14:paraId="151E1506" w14:textId="77777777" w:rsidR="0084373E" w:rsidRDefault="0084373E" w:rsidP="0070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oBorder"/>
      <w:tblW w:w="9923" w:type="dxa"/>
      <w:tblInd w:w="-851" w:type="dxa"/>
      <w:tblLayout w:type="fixed"/>
      <w:tblCellMar>
        <w:left w:w="0" w:type="dxa"/>
        <w:right w:w="0" w:type="dxa"/>
      </w:tblCellMar>
      <w:tblLook w:val="04A0" w:firstRow="1" w:lastRow="0" w:firstColumn="1" w:lastColumn="0" w:noHBand="0" w:noVBand="1"/>
    </w:tblPr>
    <w:tblGrid>
      <w:gridCol w:w="5667"/>
      <w:gridCol w:w="3406"/>
      <w:gridCol w:w="850"/>
    </w:tblGrid>
    <w:tr w:rsidR="008F7950" w14:paraId="687D0CA1" w14:textId="77777777" w:rsidTr="00D125D8">
      <w:tc>
        <w:tcPr>
          <w:tcW w:w="5667" w:type="dxa"/>
        </w:tcPr>
        <w:p w14:paraId="4143FFDE" w14:textId="77777777" w:rsidR="008F7950" w:rsidRPr="00281611" w:rsidRDefault="008F7950" w:rsidP="008F7950">
          <w:pPr>
            <w:pStyle w:val="Yltunniste"/>
          </w:pPr>
        </w:p>
      </w:tc>
      <w:tc>
        <w:tcPr>
          <w:tcW w:w="3406" w:type="dxa"/>
        </w:tcPr>
        <w:sdt>
          <w:sdtPr>
            <w:id w:val="1418360502"/>
          </w:sdtPr>
          <w:sdtEndPr/>
          <w:sdtContent>
            <w:p w14:paraId="68BBC89A" w14:textId="05C75F56" w:rsidR="008F7950" w:rsidRPr="00387C68" w:rsidRDefault="00387C68" w:rsidP="00387C68">
              <w:pPr>
                <w:pStyle w:val="Yltunniste"/>
                <w:rPr>
                  <w:bCs/>
                  <w:iCs/>
                  <w:caps/>
                  <w:szCs w:val="24"/>
                </w:rPr>
              </w:pPr>
              <w:r w:rsidRPr="00387C68">
                <w:rPr>
                  <w:bCs/>
                  <w:iCs/>
                  <w:caps/>
                  <w:szCs w:val="24"/>
                </w:rPr>
                <w:t>Tehtävä- ja tarkistuslista – yleisen arvonlisäverokannan korotus 1.9.2024</w:t>
              </w:r>
            </w:p>
          </w:sdtContent>
        </w:sdt>
      </w:tc>
      <w:tc>
        <w:tcPr>
          <w:tcW w:w="850" w:type="dxa"/>
        </w:tcPr>
        <w:p w14:paraId="070BBDCD" w14:textId="77777777" w:rsidR="008F7950" w:rsidRPr="008F7950" w:rsidRDefault="008F7950" w:rsidP="008F7950">
          <w:pPr>
            <w:pStyle w:val="Yltunniste"/>
            <w:jc w:val="right"/>
          </w:pPr>
          <w:r w:rsidRPr="008F7950">
            <w:fldChar w:fldCharType="begin"/>
          </w:r>
          <w:r w:rsidRPr="008F7950">
            <w:instrText xml:space="preserve"> PAGE   \* MERGEFORMAT </w:instrText>
          </w:r>
          <w:r w:rsidRPr="008F7950">
            <w:fldChar w:fldCharType="separate"/>
          </w:r>
          <w:r w:rsidRPr="008F7950">
            <w:t>1</w:t>
          </w:r>
          <w:r w:rsidRPr="008F7950">
            <w:fldChar w:fldCharType="end"/>
          </w:r>
          <w:r w:rsidRPr="008F7950">
            <w:t>(</w:t>
          </w:r>
          <w:r w:rsidR="008E50A3">
            <w:fldChar w:fldCharType="begin"/>
          </w:r>
          <w:r w:rsidR="008E50A3">
            <w:instrText xml:space="preserve"> NUMPAGES   \* MERGEFORMAT </w:instrText>
          </w:r>
          <w:r w:rsidR="008E50A3">
            <w:fldChar w:fldCharType="separate"/>
          </w:r>
          <w:r w:rsidRPr="008F7950">
            <w:t>2</w:t>
          </w:r>
          <w:r w:rsidR="008E50A3">
            <w:fldChar w:fldCharType="end"/>
          </w:r>
          <w:r w:rsidRPr="008F7950">
            <w:t>)</w:t>
          </w:r>
        </w:p>
      </w:tc>
    </w:tr>
  </w:tbl>
  <w:p w14:paraId="205A6E4E" w14:textId="77777777" w:rsidR="00AC64C6" w:rsidRPr="00296182" w:rsidRDefault="00AC64C6" w:rsidP="008F795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oBorder"/>
      <w:tblW w:w="9923" w:type="dxa"/>
      <w:tblInd w:w="-851" w:type="dxa"/>
      <w:tblLayout w:type="fixed"/>
      <w:tblCellMar>
        <w:left w:w="0" w:type="dxa"/>
        <w:right w:w="0" w:type="dxa"/>
      </w:tblCellMar>
      <w:tblLook w:val="04A0" w:firstRow="1" w:lastRow="0" w:firstColumn="1" w:lastColumn="0" w:noHBand="0" w:noVBand="1"/>
    </w:tblPr>
    <w:tblGrid>
      <w:gridCol w:w="4464"/>
      <w:gridCol w:w="1396"/>
      <w:gridCol w:w="3226"/>
      <w:gridCol w:w="837"/>
    </w:tblGrid>
    <w:tr w:rsidR="00D125D8" w14:paraId="57468E44" w14:textId="77777777" w:rsidTr="00D125D8">
      <w:tc>
        <w:tcPr>
          <w:tcW w:w="4536" w:type="dxa"/>
          <w:vMerge w:val="restart"/>
        </w:tcPr>
        <w:p w14:paraId="252D15BB" w14:textId="77777777" w:rsidR="00D125D8" w:rsidRPr="00100642" w:rsidRDefault="00D125D8" w:rsidP="00296182">
          <w:pPr>
            <w:pStyle w:val="Osoite"/>
            <w:rPr>
              <w:lang w:val="fi-FI"/>
            </w:rPr>
          </w:pPr>
          <w:r w:rsidRPr="00100642">
            <w:rPr>
              <w:lang w:val="fi-FI"/>
            </w:rPr>
            <w:t>Taloushallintoliitto</w:t>
          </w:r>
        </w:p>
        <w:p w14:paraId="3CF5759D" w14:textId="0C45C235" w:rsidR="00D125D8" w:rsidRPr="00296182" w:rsidRDefault="00D125D8" w:rsidP="00296182">
          <w:pPr>
            <w:pStyle w:val="Osoite"/>
            <w:rPr>
              <w:lang w:val="fi-FI"/>
            </w:rPr>
          </w:pPr>
          <w:r w:rsidRPr="00100642">
            <w:rPr>
              <w:lang w:val="fi-FI"/>
            </w:rPr>
            <w:t>Salomonkatu 17 A 11. krs, 00100 Helsink</w:t>
          </w:r>
          <w:r w:rsidR="00301324">
            <w:rPr>
              <w:lang w:val="fi-FI"/>
            </w:rPr>
            <w:t>i</w:t>
          </w:r>
        </w:p>
      </w:tc>
      <w:tc>
        <w:tcPr>
          <w:tcW w:w="1418" w:type="dxa"/>
          <w:vMerge w:val="restart"/>
        </w:tcPr>
        <w:p w14:paraId="2FADD97C" w14:textId="77777777" w:rsidR="00D125D8" w:rsidRPr="00281611" w:rsidRDefault="00D125D8" w:rsidP="00296182">
          <w:pPr>
            <w:pStyle w:val="Yltunniste"/>
          </w:pPr>
        </w:p>
      </w:tc>
      <w:tc>
        <w:tcPr>
          <w:tcW w:w="3277" w:type="dxa"/>
        </w:tcPr>
        <w:sdt>
          <w:sdtPr>
            <w:id w:val="-1353106148"/>
          </w:sdtPr>
          <w:sdtEndPr/>
          <w:sdtContent>
            <w:p w14:paraId="3B7D2E88" w14:textId="7351D2E7" w:rsidR="00D125D8" w:rsidRPr="00387C68" w:rsidRDefault="00387C68" w:rsidP="00387C68">
              <w:pPr>
                <w:pStyle w:val="Yltunniste"/>
                <w:rPr>
                  <w:bCs/>
                  <w:iCs/>
                  <w:caps/>
                  <w:szCs w:val="24"/>
                </w:rPr>
              </w:pPr>
              <w:r w:rsidRPr="00387C68">
                <w:rPr>
                  <w:bCs/>
                  <w:iCs/>
                  <w:caps/>
                  <w:szCs w:val="24"/>
                </w:rPr>
                <w:t>Tehtävä- ja tarkistuslista – yleisen arvonlisäverokannan korotus 1.9.2024</w:t>
              </w:r>
            </w:p>
          </w:sdtContent>
        </w:sdt>
      </w:tc>
      <w:tc>
        <w:tcPr>
          <w:tcW w:w="850" w:type="dxa"/>
        </w:tcPr>
        <w:p w14:paraId="4C6EF1FE" w14:textId="77777777" w:rsidR="00D125D8" w:rsidRPr="00281611" w:rsidRDefault="00D125D8" w:rsidP="00FE6294">
          <w:pPr>
            <w:pStyle w:val="Yltunniste"/>
            <w:jc w:val="right"/>
          </w:pPr>
          <w:r w:rsidRPr="0030755E">
            <w:fldChar w:fldCharType="begin"/>
          </w:r>
          <w:r w:rsidRPr="0030755E">
            <w:instrText xml:space="preserve"> PAGE   \* MERGEFORMAT </w:instrText>
          </w:r>
          <w:r w:rsidRPr="0030755E">
            <w:fldChar w:fldCharType="separate"/>
          </w:r>
          <w:r>
            <w:t>1</w:t>
          </w:r>
          <w:r w:rsidRPr="0030755E">
            <w:fldChar w:fldCharType="end"/>
          </w:r>
          <w:r>
            <w:t>(</w:t>
          </w:r>
          <w:fldSimple w:instr=" NUMPAGES   \* MERGEFORMAT ">
            <w:r>
              <w:t>1</w:t>
            </w:r>
          </w:fldSimple>
          <w:r>
            <w:t>)</w:t>
          </w:r>
        </w:p>
      </w:tc>
    </w:tr>
    <w:tr w:rsidR="00FE6294" w14:paraId="650C2D77" w14:textId="77777777" w:rsidTr="00D125D8">
      <w:tc>
        <w:tcPr>
          <w:tcW w:w="4536" w:type="dxa"/>
          <w:vMerge/>
        </w:tcPr>
        <w:p w14:paraId="48CC9D3F" w14:textId="77777777" w:rsidR="00FE6294" w:rsidRPr="00281611" w:rsidRDefault="00FE6294" w:rsidP="00281611">
          <w:pPr>
            <w:pStyle w:val="Yltunniste"/>
          </w:pPr>
        </w:p>
      </w:tc>
      <w:tc>
        <w:tcPr>
          <w:tcW w:w="1418" w:type="dxa"/>
          <w:vMerge/>
        </w:tcPr>
        <w:p w14:paraId="6CB94BDB" w14:textId="77777777" w:rsidR="00FE6294" w:rsidRPr="00281611" w:rsidRDefault="00FE6294" w:rsidP="00296182">
          <w:pPr>
            <w:pStyle w:val="Yltunniste"/>
          </w:pPr>
        </w:p>
      </w:tc>
      <w:tc>
        <w:tcPr>
          <w:tcW w:w="4127" w:type="dxa"/>
          <w:gridSpan w:val="2"/>
        </w:tcPr>
        <w:p w14:paraId="1BA005D3" w14:textId="77777777" w:rsidR="00FE6294" w:rsidRPr="00281611" w:rsidRDefault="00FE6294" w:rsidP="00296182">
          <w:pPr>
            <w:pStyle w:val="Yltunniste"/>
          </w:pPr>
        </w:p>
      </w:tc>
    </w:tr>
    <w:tr w:rsidR="00FE6294" w14:paraId="1BF88763" w14:textId="77777777" w:rsidTr="00D125D8">
      <w:tc>
        <w:tcPr>
          <w:tcW w:w="4536" w:type="dxa"/>
          <w:vMerge/>
        </w:tcPr>
        <w:p w14:paraId="1F3928D1" w14:textId="77777777" w:rsidR="00FE6294" w:rsidRPr="00281611" w:rsidRDefault="00FE6294" w:rsidP="00281611">
          <w:pPr>
            <w:pStyle w:val="Yltunniste"/>
          </w:pPr>
        </w:p>
      </w:tc>
      <w:tc>
        <w:tcPr>
          <w:tcW w:w="1418" w:type="dxa"/>
          <w:vMerge/>
        </w:tcPr>
        <w:p w14:paraId="6EDF93B1" w14:textId="77777777" w:rsidR="00FE6294" w:rsidRPr="00281611" w:rsidRDefault="00FE6294" w:rsidP="00281611">
          <w:pPr>
            <w:pStyle w:val="Yltunniste"/>
          </w:pPr>
        </w:p>
      </w:tc>
      <w:tc>
        <w:tcPr>
          <w:tcW w:w="4127" w:type="dxa"/>
          <w:gridSpan w:val="2"/>
        </w:tcPr>
        <w:sdt>
          <w:sdtPr>
            <w:id w:val="-1073744883"/>
            <w:date>
              <w:dateFormat w:val="d.M.yyyy"/>
              <w:lid w:val="fi-FI"/>
              <w:storeMappedDataAs w:val="dateTime"/>
              <w:calendar w:val="gregorian"/>
            </w:date>
          </w:sdtPr>
          <w:sdtEndPr/>
          <w:sdtContent>
            <w:p w14:paraId="1231EF3B" w14:textId="663970D4" w:rsidR="00FE6294" w:rsidRDefault="008E50A3" w:rsidP="00FE6294">
              <w:pPr>
                <w:pStyle w:val="Pvm"/>
                <w:rPr>
                  <w:rFonts w:asciiTheme="minorHAnsi" w:hAnsiTheme="minorHAnsi"/>
                </w:rPr>
              </w:pPr>
            </w:p>
          </w:sdtContent>
        </w:sdt>
        <w:p w14:paraId="20B35CB6" w14:textId="77777777" w:rsidR="00FE6294" w:rsidRPr="00281611" w:rsidRDefault="00FE6294" w:rsidP="00281611">
          <w:pPr>
            <w:pStyle w:val="Yltunniste"/>
          </w:pPr>
        </w:p>
      </w:tc>
    </w:tr>
  </w:tbl>
  <w:p w14:paraId="395215E8" w14:textId="5E1A3ECA" w:rsidR="00446AA2" w:rsidRDefault="003846C9" w:rsidP="00446AA2">
    <w:pPr>
      <w:pStyle w:val="Yltunniste"/>
    </w:pPr>
    <w:r>
      <w:rPr>
        <w:noProof/>
      </w:rPr>
      <mc:AlternateContent>
        <mc:Choice Requires="wps">
          <w:drawing>
            <wp:anchor distT="0" distB="0" distL="114300" distR="114300" simplePos="0" relativeHeight="251659264" behindDoc="0" locked="1" layoutInCell="1" allowOverlap="1" wp14:anchorId="215A2A8B" wp14:editId="1B1ECE2C">
              <wp:simplePos x="0" y="0"/>
              <wp:positionH relativeFrom="page">
                <wp:posOffset>720090</wp:posOffset>
              </wp:positionH>
              <wp:positionV relativeFrom="page">
                <wp:posOffset>9613265</wp:posOffset>
              </wp:positionV>
              <wp:extent cx="6120000" cy="0"/>
              <wp:effectExtent l="0" t="0" r="33655" b="38100"/>
              <wp:wrapNone/>
              <wp:docPr id="2" name="Straight Connector 2"/>
              <wp:cNvGraphicFramePr/>
              <a:graphic xmlns:a="http://schemas.openxmlformats.org/drawingml/2006/main">
                <a:graphicData uri="http://schemas.microsoft.com/office/word/2010/wordprocessingShape">
                  <wps:wsp>
                    <wps:cNvCnPr/>
                    <wps:spPr>
                      <a:xfrm>
                        <a:off x="0" y="0"/>
                        <a:ext cx="6120000" cy="0"/>
                      </a:xfrm>
                      <a:prstGeom prst="line">
                        <a:avLst/>
                      </a:prstGeom>
                      <a:ln w="25400">
                        <a:solidFill>
                          <a:srgbClr val="361E7D">
                            <a:alpha val="1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4E0BF"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56.95pt" to="538.6pt,75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" strokecolor="#361e7d" strokeweight="2pt">
              <v:stroke opacity="6682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mc:AlternateContent>
      <mc:Choice Requires="v">
        <w:pict>
          <v:shapetype w14:anchorId="471D19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553669432" o:spid="_x0000_i1025" type="#_x0000_t75" style="width:474.05pt;height:501.85pt;visibility:visible;mso-wrap-style:square">
            <v:imagedata r:id="rId1" o:title=""/>
          </v:shape>
        </w:pict>
      </mc:Choice>
      <mc:Fallback>
        <w:drawing>
          <wp:inline distT="0" distB="0" distL="0" distR="0" wp14:anchorId="2BA0B3CF" wp14:editId="2BA0B3D0">
            <wp:extent cx="6020435" cy="6373495"/>
            <wp:effectExtent l="0" t="0" r="0" b="0"/>
            <wp:docPr id="1553669432" name="Kuva 155366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0435" cy="6373495"/>
                    </a:xfrm>
                    <a:prstGeom prst="rect">
                      <a:avLst/>
                    </a:prstGeom>
                    <a:noFill/>
                    <a:ln>
                      <a:noFill/>
                    </a:ln>
                  </pic:spPr>
                </pic:pic>
              </a:graphicData>
            </a:graphic>
          </wp:inline>
        </w:drawing>
      </mc:Fallback>
    </mc:AlternateContent>
  </w:numPicBullet>
  <w:numPicBullet w:numPicBulletId="1">
    <mc:AlternateContent>
      <mc:Choice Requires="v">
        <w:pict>
          <v:shape w14:anchorId="6192E019" id="Kuva 217311068" o:spid="_x0000_i1025" type="#_x0000_t75" style="width:474.05pt;height:501.85pt;visibility:visible;mso-wrap-style:square">
            <v:imagedata r:id="rId3" o:title=""/>
          </v:shape>
        </w:pict>
      </mc:Choice>
      <mc:Fallback>
        <w:drawing>
          <wp:inline distT="0" distB="0" distL="0" distR="0" wp14:anchorId="2BA0B3D1" wp14:editId="2BA0B3D2">
            <wp:extent cx="6020435" cy="6373495"/>
            <wp:effectExtent l="0" t="0" r="0" b="0"/>
            <wp:docPr id="217311068" name="Kuva 21731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0435" cy="6373495"/>
                    </a:xfrm>
                    <a:prstGeom prst="rect">
                      <a:avLst/>
                    </a:prstGeom>
                    <a:noFill/>
                    <a:ln>
                      <a:noFill/>
                    </a:ln>
                  </pic:spPr>
                </pic:pic>
              </a:graphicData>
            </a:graphic>
          </wp:inline>
        </w:drawing>
      </mc:Fallback>
    </mc:AlternateContent>
  </w:numPicBullet>
  <w:numPicBullet w:numPicBulletId="2">
    <mc:AlternateContent>
      <mc:Choice Requires="v">
        <w:pict>
          <v:shape w14:anchorId="26F34085" id="Kuva 2078045616" o:spid="_x0000_i1025" type="#_x0000_t75" style="width:5in;height:5in;visibility:visible;mso-wrap-style:square">
            <v:imagedata r:id="rId5" o:title=""/>
          </v:shape>
        </w:pict>
      </mc:Choice>
      <mc:Fallback>
        <w:drawing>
          <wp:inline distT="0" distB="0" distL="0" distR="0" wp14:anchorId="2BA0B3D3" wp14:editId="2BA0B3D4">
            <wp:extent cx="4572000" cy="4572000"/>
            <wp:effectExtent l="0" t="0" r="0" b="0"/>
            <wp:docPr id="2078045616" name="Kuva 207804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mc:Fallback>
    </mc:AlternateContent>
  </w:numPicBullet>
  <w:abstractNum w:abstractNumId="0" w15:restartNumberingAfterBreak="0">
    <w:nsid w:val="FFFFFF7C"/>
    <w:multiLevelType w:val="singleLevel"/>
    <w:tmpl w:val="0962513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E18CBB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EAA0F2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69CADE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A803512"/>
    <w:lvl w:ilvl="0">
      <w:start w:val="1"/>
      <w:numFmt w:val="bullet"/>
      <w:lvlText w:val=""/>
      <w:lvlJc w:val="left"/>
      <w:pPr>
        <w:ind w:left="1494" w:hanging="360"/>
      </w:pPr>
      <w:rPr>
        <w:rFonts w:ascii="Wingdings" w:hAnsi="Wingdings" w:hint="default"/>
        <w:color w:val="auto"/>
      </w:rPr>
    </w:lvl>
  </w:abstractNum>
  <w:abstractNum w:abstractNumId="5" w15:restartNumberingAfterBreak="0">
    <w:nsid w:val="FFFFFF81"/>
    <w:multiLevelType w:val="singleLevel"/>
    <w:tmpl w:val="2DE05E26"/>
    <w:lvl w:ilvl="0">
      <w:start w:val="1"/>
      <w:numFmt w:val="bullet"/>
      <w:lvlText w:val=""/>
      <w:lvlJc w:val="left"/>
      <w:pPr>
        <w:ind w:left="1211" w:hanging="360"/>
      </w:pPr>
      <w:rPr>
        <w:rFonts w:ascii="Wingdings" w:hAnsi="Wingdings" w:hint="default"/>
        <w:color w:val="auto"/>
      </w:rPr>
    </w:lvl>
  </w:abstractNum>
  <w:abstractNum w:abstractNumId="6" w15:restartNumberingAfterBreak="0">
    <w:nsid w:val="FFFFFF82"/>
    <w:multiLevelType w:val="singleLevel"/>
    <w:tmpl w:val="373EBFD6"/>
    <w:lvl w:ilvl="0">
      <w:start w:val="1"/>
      <w:numFmt w:val="bullet"/>
      <w:lvlText w:val=""/>
      <w:lvlJc w:val="left"/>
      <w:pPr>
        <w:ind w:left="927" w:hanging="360"/>
      </w:pPr>
      <w:rPr>
        <w:rFonts w:ascii="Wingdings" w:hAnsi="Wingdings" w:hint="default"/>
        <w:color w:val="auto"/>
      </w:rPr>
    </w:lvl>
  </w:abstractNum>
  <w:abstractNum w:abstractNumId="7" w15:restartNumberingAfterBreak="0">
    <w:nsid w:val="FFFFFF83"/>
    <w:multiLevelType w:val="singleLevel"/>
    <w:tmpl w:val="B8900000"/>
    <w:lvl w:ilvl="0">
      <w:start w:val="1"/>
      <w:numFmt w:val="bullet"/>
      <w:lvlText w:val=""/>
      <w:lvlJc w:val="left"/>
      <w:pPr>
        <w:ind w:left="644" w:hanging="360"/>
      </w:pPr>
      <w:rPr>
        <w:rFonts w:ascii="Wingdings" w:hAnsi="Wingdings" w:hint="default"/>
        <w:color w:val="auto"/>
      </w:rPr>
    </w:lvl>
  </w:abstractNum>
  <w:abstractNum w:abstractNumId="8" w15:restartNumberingAfterBreak="0">
    <w:nsid w:val="FFFFFF88"/>
    <w:multiLevelType w:val="singleLevel"/>
    <w:tmpl w:val="5B2E7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2C7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2677A"/>
    <w:multiLevelType w:val="hybridMultilevel"/>
    <w:tmpl w:val="1812E26C"/>
    <w:lvl w:ilvl="0" w:tplc="FF8C4636">
      <w:numFmt w:val="bullet"/>
      <w:lvlText w:val="•"/>
      <w:lvlJc w:val="left"/>
      <w:pPr>
        <w:ind w:left="720" w:hanging="360"/>
      </w:pPr>
      <w:rPr>
        <w:rFonts w:ascii="Arial" w:hAnsi="Arial" w:hint="default"/>
        <w:color w:val="0070C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70B48AB"/>
    <w:multiLevelType w:val="hybridMultilevel"/>
    <w:tmpl w:val="1D8A889C"/>
    <w:lvl w:ilvl="0" w:tplc="FF8C4636">
      <w:numFmt w:val="bullet"/>
      <w:lvlText w:val="•"/>
      <w:lvlJc w:val="left"/>
      <w:pPr>
        <w:ind w:left="360" w:hanging="360"/>
      </w:pPr>
      <w:rPr>
        <w:rFonts w:ascii="Arial" w:hAnsi="Arial" w:hint="default"/>
        <w:color w:val="0070C0"/>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1B816AC9"/>
    <w:multiLevelType w:val="hybridMultilevel"/>
    <w:tmpl w:val="E2A68B94"/>
    <w:lvl w:ilvl="0" w:tplc="FF8C4636">
      <w:numFmt w:val="bullet"/>
      <w:lvlText w:val="•"/>
      <w:lvlJc w:val="left"/>
      <w:pPr>
        <w:ind w:left="360" w:hanging="360"/>
      </w:pPr>
      <w:rPr>
        <w:rFonts w:ascii="Arial" w:hAnsi="Arial" w:hint="default"/>
        <w:color w:val="0070C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BB50AC8"/>
    <w:multiLevelType w:val="hybridMultilevel"/>
    <w:tmpl w:val="74FC69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0752AB"/>
    <w:multiLevelType w:val="hybridMultilevel"/>
    <w:tmpl w:val="7E1ECD6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358766C"/>
    <w:multiLevelType w:val="hybridMultilevel"/>
    <w:tmpl w:val="D3FACF26"/>
    <w:lvl w:ilvl="0" w:tplc="FF8C4636">
      <w:numFmt w:val="bullet"/>
      <w:lvlText w:val="•"/>
      <w:lvlJc w:val="left"/>
      <w:pPr>
        <w:ind w:left="720" w:hanging="360"/>
      </w:pPr>
      <w:rPr>
        <w:rFonts w:ascii="Arial" w:hAnsi="Arial" w:hint="default"/>
        <w:color w:val="0070C0"/>
      </w:rPr>
    </w:lvl>
    <w:lvl w:ilvl="1" w:tplc="FF8C4636">
      <w:numFmt w:val="bullet"/>
      <w:lvlText w:val="•"/>
      <w:lvlJc w:val="left"/>
      <w:pPr>
        <w:ind w:left="1440" w:hanging="360"/>
      </w:pPr>
      <w:rPr>
        <w:rFonts w:ascii="Arial" w:hAnsi="Arial" w:hint="default"/>
        <w:color w:val="0070C0"/>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BB526B"/>
    <w:multiLevelType w:val="hybridMultilevel"/>
    <w:tmpl w:val="11A40F1A"/>
    <w:lvl w:ilvl="0" w:tplc="FF8C4636">
      <w:numFmt w:val="bullet"/>
      <w:lvlText w:val="•"/>
      <w:lvlJc w:val="left"/>
      <w:pPr>
        <w:ind w:left="720" w:hanging="360"/>
      </w:pPr>
      <w:rPr>
        <w:rFonts w:ascii="Arial" w:hAnsi="Arial" w:hint="default"/>
        <w:color w:val="0070C0"/>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36529C2"/>
    <w:multiLevelType w:val="multilevel"/>
    <w:tmpl w:val="4864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B4F83"/>
    <w:multiLevelType w:val="hybridMultilevel"/>
    <w:tmpl w:val="9C7CF152"/>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7AF4910"/>
    <w:multiLevelType w:val="hybridMultilevel"/>
    <w:tmpl w:val="0FFCA8B0"/>
    <w:lvl w:ilvl="0" w:tplc="8796ED78">
      <w:start w:val="1"/>
      <w:numFmt w:val="bullet"/>
      <w:lvlText w:val=""/>
      <w:lvlPicBulletId w:val="1"/>
      <w:lvlJc w:val="left"/>
      <w:pPr>
        <w:ind w:left="36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777F23"/>
    <w:multiLevelType w:val="hybridMultilevel"/>
    <w:tmpl w:val="721CFF4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67417488"/>
    <w:multiLevelType w:val="multilevel"/>
    <w:tmpl w:val="78D60E56"/>
    <w:numStyleLink w:val="Bullets"/>
  </w:abstractNum>
  <w:abstractNum w:abstractNumId="22" w15:restartNumberingAfterBreak="0">
    <w:nsid w:val="709F56B7"/>
    <w:multiLevelType w:val="hybridMultilevel"/>
    <w:tmpl w:val="01EC3B46"/>
    <w:lvl w:ilvl="0" w:tplc="FF8C4636">
      <w:numFmt w:val="bullet"/>
      <w:lvlText w:val="•"/>
      <w:lvlJc w:val="left"/>
      <w:pPr>
        <w:ind w:left="360" w:hanging="360"/>
      </w:pPr>
      <w:rPr>
        <w:rFonts w:ascii="Arial" w:hAnsi="Arial" w:hint="default"/>
        <w:color w:val="0070C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12E4647"/>
    <w:multiLevelType w:val="multilevel"/>
    <w:tmpl w:val="34EA778C"/>
    <w:styleLink w:val="Numbering"/>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Arial" w:hAnsi="Arial" w:hint="default"/>
        <w:color w:val="auto"/>
      </w:rPr>
    </w:lvl>
  </w:abstractNum>
  <w:abstractNum w:abstractNumId="24" w15:restartNumberingAfterBreak="0">
    <w:nsid w:val="7BCB6AF5"/>
    <w:multiLevelType w:val="hybridMultilevel"/>
    <w:tmpl w:val="90E8978E"/>
    <w:lvl w:ilvl="0" w:tplc="2C1C980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7E13620C"/>
    <w:multiLevelType w:val="multilevel"/>
    <w:tmpl w:val="78D60E56"/>
    <w:styleLink w:val="Bullets"/>
    <w:lvl w:ilvl="0">
      <w:start w:val="1"/>
      <w:numFmt w:val="bullet"/>
      <w:pStyle w:val="Merkittyluettelo"/>
      <w:lvlText w:val=""/>
      <w:lvlJc w:val="left"/>
      <w:pPr>
        <w:ind w:left="284" w:hanging="284"/>
      </w:pPr>
      <w:rPr>
        <w:rFonts w:ascii="Wingdings" w:hAnsi="Wingdings" w:hint="default"/>
        <w:color w:val="361E7D" w:themeColor="text2"/>
      </w:rPr>
    </w:lvl>
    <w:lvl w:ilvl="1">
      <w:start w:val="1"/>
      <w:numFmt w:val="bullet"/>
      <w:pStyle w:val="Merkittyluettelo2"/>
      <w:lvlText w:val=""/>
      <w:lvlJc w:val="left"/>
      <w:pPr>
        <w:ind w:left="568" w:hanging="284"/>
      </w:pPr>
      <w:rPr>
        <w:rFonts w:ascii="Wingdings" w:hAnsi="Wingdings" w:hint="default"/>
        <w:color w:val="361E7D" w:themeColor="text2"/>
      </w:rPr>
    </w:lvl>
    <w:lvl w:ilvl="2">
      <w:start w:val="1"/>
      <w:numFmt w:val="bullet"/>
      <w:pStyle w:val="Merkittyluettelo3"/>
      <w:lvlText w:val=""/>
      <w:lvlJc w:val="left"/>
      <w:pPr>
        <w:ind w:left="852" w:hanging="284"/>
      </w:pPr>
      <w:rPr>
        <w:rFonts w:ascii="Wingdings" w:hAnsi="Wingdings" w:hint="default"/>
        <w:color w:val="361E7D" w:themeColor="text2"/>
      </w:rPr>
    </w:lvl>
    <w:lvl w:ilvl="3">
      <w:start w:val="1"/>
      <w:numFmt w:val="bullet"/>
      <w:pStyle w:val="Merkittyluettelo4"/>
      <w:lvlText w:val=""/>
      <w:lvlJc w:val="left"/>
      <w:pPr>
        <w:ind w:left="1136" w:hanging="284"/>
      </w:pPr>
      <w:rPr>
        <w:rFonts w:ascii="Wingdings" w:hAnsi="Wingdings" w:hint="default"/>
        <w:color w:val="361E7D" w:themeColor="text2"/>
      </w:rPr>
    </w:lvl>
    <w:lvl w:ilvl="4">
      <w:start w:val="1"/>
      <w:numFmt w:val="bullet"/>
      <w:pStyle w:val="Merkittyluettelo5"/>
      <w:lvlText w:val=""/>
      <w:lvlJc w:val="left"/>
      <w:pPr>
        <w:ind w:left="1420" w:hanging="284"/>
      </w:pPr>
      <w:rPr>
        <w:rFonts w:ascii="Wingdings" w:hAnsi="Wingdings" w:hint="default"/>
        <w:color w:val="361E7D" w:themeColor="text2"/>
      </w:rPr>
    </w:lvl>
    <w:lvl w:ilvl="5">
      <w:start w:val="1"/>
      <w:numFmt w:val="bullet"/>
      <w:lvlText w:val=""/>
      <w:lvlJc w:val="left"/>
      <w:pPr>
        <w:ind w:left="1701" w:hanging="281"/>
      </w:pPr>
      <w:rPr>
        <w:rFonts w:ascii="Wingdings" w:hAnsi="Wingdings" w:hint="default"/>
        <w:color w:val="361E7D" w:themeColor="text2"/>
      </w:rPr>
    </w:lvl>
    <w:lvl w:ilvl="6">
      <w:start w:val="1"/>
      <w:numFmt w:val="bullet"/>
      <w:lvlText w:val=""/>
      <w:lvlJc w:val="left"/>
      <w:pPr>
        <w:ind w:left="1985" w:hanging="284"/>
      </w:pPr>
      <w:rPr>
        <w:rFonts w:ascii="Wingdings" w:hAnsi="Wingdings" w:hint="default"/>
        <w:color w:val="361E7D" w:themeColor="text2"/>
      </w:rPr>
    </w:lvl>
    <w:lvl w:ilvl="7">
      <w:start w:val="1"/>
      <w:numFmt w:val="bullet"/>
      <w:lvlText w:val=""/>
      <w:lvlJc w:val="left"/>
      <w:pPr>
        <w:ind w:left="2268" w:hanging="283"/>
      </w:pPr>
      <w:rPr>
        <w:rFonts w:ascii="Wingdings" w:hAnsi="Wingdings" w:hint="default"/>
        <w:color w:val="361E7D" w:themeColor="text2"/>
      </w:rPr>
    </w:lvl>
    <w:lvl w:ilvl="8">
      <w:start w:val="1"/>
      <w:numFmt w:val="bullet"/>
      <w:lvlText w:val=""/>
      <w:lvlJc w:val="left"/>
      <w:pPr>
        <w:ind w:left="2552" w:hanging="284"/>
      </w:pPr>
      <w:rPr>
        <w:rFonts w:ascii="Wingdings" w:hAnsi="Wingdings" w:hint="default"/>
        <w:color w:val="361E7D" w:themeColor="text2"/>
      </w:rPr>
    </w:lvl>
  </w:abstractNum>
  <w:num w:numId="1" w16cid:durableId="85656685">
    <w:abstractNumId w:val="9"/>
  </w:num>
  <w:num w:numId="2" w16cid:durableId="1678193072">
    <w:abstractNumId w:val="8"/>
  </w:num>
  <w:num w:numId="3" w16cid:durableId="563953901">
    <w:abstractNumId w:val="25"/>
  </w:num>
  <w:num w:numId="4" w16cid:durableId="686717037">
    <w:abstractNumId w:val="23"/>
  </w:num>
  <w:num w:numId="5" w16cid:durableId="499925715">
    <w:abstractNumId w:val="7"/>
  </w:num>
  <w:num w:numId="6" w16cid:durableId="637102097">
    <w:abstractNumId w:val="6"/>
  </w:num>
  <w:num w:numId="7" w16cid:durableId="1800803858">
    <w:abstractNumId w:val="5"/>
  </w:num>
  <w:num w:numId="8" w16cid:durableId="621232955">
    <w:abstractNumId w:val="4"/>
  </w:num>
  <w:num w:numId="9" w16cid:durableId="1356924467">
    <w:abstractNumId w:val="3"/>
  </w:num>
  <w:num w:numId="10" w16cid:durableId="1214002295">
    <w:abstractNumId w:val="2"/>
  </w:num>
  <w:num w:numId="11" w16cid:durableId="2080050690">
    <w:abstractNumId w:val="1"/>
  </w:num>
  <w:num w:numId="12" w16cid:durableId="1271280090">
    <w:abstractNumId w:val="0"/>
  </w:num>
  <w:num w:numId="13" w16cid:durableId="344551345">
    <w:abstractNumId w:val="16"/>
  </w:num>
  <w:num w:numId="14" w16cid:durableId="1410081437">
    <w:abstractNumId w:val="10"/>
  </w:num>
  <w:num w:numId="15" w16cid:durableId="1401000">
    <w:abstractNumId w:val="11"/>
  </w:num>
  <w:num w:numId="16" w16cid:durableId="828135101">
    <w:abstractNumId w:val="12"/>
  </w:num>
  <w:num w:numId="17" w16cid:durableId="344408045">
    <w:abstractNumId w:val="15"/>
  </w:num>
  <w:num w:numId="18" w16cid:durableId="737363505">
    <w:abstractNumId w:val="24"/>
  </w:num>
  <w:num w:numId="19" w16cid:durableId="1131283315">
    <w:abstractNumId w:val="22"/>
  </w:num>
  <w:num w:numId="20" w16cid:durableId="1669792163">
    <w:abstractNumId w:val="13"/>
  </w:num>
  <w:num w:numId="21" w16cid:durableId="1923828670">
    <w:abstractNumId w:val="19"/>
  </w:num>
  <w:num w:numId="22" w16cid:durableId="1901355553">
    <w:abstractNumId w:val="21"/>
  </w:num>
  <w:num w:numId="23" w16cid:durableId="1093666016">
    <w:abstractNumId w:val="14"/>
  </w:num>
  <w:num w:numId="24" w16cid:durableId="78258733">
    <w:abstractNumId w:val="20"/>
  </w:num>
  <w:num w:numId="25" w16cid:durableId="1043023928">
    <w:abstractNumId w:val="18"/>
  </w:num>
  <w:num w:numId="26" w16cid:durableId="379475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3E"/>
    <w:rsid w:val="00001D28"/>
    <w:rsid w:val="00005AA2"/>
    <w:rsid w:val="000070D6"/>
    <w:rsid w:val="0000756B"/>
    <w:rsid w:val="00010733"/>
    <w:rsid w:val="00010AF3"/>
    <w:rsid w:val="000156C9"/>
    <w:rsid w:val="00016F0F"/>
    <w:rsid w:val="00022B57"/>
    <w:rsid w:val="00024B1E"/>
    <w:rsid w:val="000341A4"/>
    <w:rsid w:val="000345CC"/>
    <w:rsid w:val="00040C23"/>
    <w:rsid w:val="00044AFE"/>
    <w:rsid w:val="00052AD3"/>
    <w:rsid w:val="000542FC"/>
    <w:rsid w:val="0005553A"/>
    <w:rsid w:val="00061171"/>
    <w:rsid w:val="00062BCC"/>
    <w:rsid w:val="00064BD6"/>
    <w:rsid w:val="00077BD9"/>
    <w:rsid w:val="0008456B"/>
    <w:rsid w:val="00090DF5"/>
    <w:rsid w:val="00093142"/>
    <w:rsid w:val="00093DCD"/>
    <w:rsid w:val="000A065A"/>
    <w:rsid w:val="000A3418"/>
    <w:rsid w:val="000A7111"/>
    <w:rsid w:val="000B6DC3"/>
    <w:rsid w:val="000C0A59"/>
    <w:rsid w:val="000C0D8C"/>
    <w:rsid w:val="000D203B"/>
    <w:rsid w:val="000D7733"/>
    <w:rsid w:val="000E2B22"/>
    <w:rsid w:val="000F0296"/>
    <w:rsid w:val="000F6396"/>
    <w:rsid w:val="000F7282"/>
    <w:rsid w:val="00100642"/>
    <w:rsid w:val="00102D24"/>
    <w:rsid w:val="00102EB8"/>
    <w:rsid w:val="00105A43"/>
    <w:rsid w:val="00105B55"/>
    <w:rsid w:val="0010665A"/>
    <w:rsid w:val="00107328"/>
    <w:rsid w:val="00115C93"/>
    <w:rsid w:val="0012225F"/>
    <w:rsid w:val="00123C52"/>
    <w:rsid w:val="001242E3"/>
    <w:rsid w:val="00126640"/>
    <w:rsid w:val="00132EBD"/>
    <w:rsid w:val="00133672"/>
    <w:rsid w:val="00133DDF"/>
    <w:rsid w:val="00134B49"/>
    <w:rsid w:val="001450FE"/>
    <w:rsid w:val="00150476"/>
    <w:rsid w:val="00151C0E"/>
    <w:rsid w:val="001553B1"/>
    <w:rsid w:val="00161901"/>
    <w:rsid w:val="00162449"/>
    <w:rsid w:val="001660AE"/>
    <w:rsid w:val="00167A43"/>
    <w:rsid w:val="001725CA"/>
    <w:rsid w:val="001751CA"/>
    <w:rsid w:val="00180624"/>
    <w:rsid w:val="0018157E"/>
    <w:rsid w:val="0018280A"/>
    <w:rsid w:val="00185185"/>
    <w:rsid w:val="0018652F"/>
    <w:rsid w:val="00187F38"/>
    <w:rsid w:val="00190072"/>
    <w:rsid w:val="00190F48"/>
    <w:rsid w:val="0019210B"/>
    <w:rsid w:val="001929E7"/>
    <w:rsid w:val="001A139C"/>
    <w:rsid w:val="001A18EF"/>
    <w:rsid w:val="001A35E9"/>
    <w:rsid w:val="001A74E5"/>
    <w:rsid w:val="001B0073"/>
    <w:rsid w:val="001C2DFD"/>
    <w:rsid w:val="001C7C80"/>
    <w:rsid w:val="001D1900"/>
    <w:rsid w:val="001D7165"/>
    <w:rsid w:val="001E12D4"/>
    <w:rsid w:val="001E1392"/>
    <w:rsid w:val="001E1692"/>
    <w:rsid w:val="001E64F5"/>
    <w:rsid w:val="001F17C2"/>
    <w:rsid w:val="001F1C1E"/>
    <w:rsid w:val="001F1D98"/>
    <w:rsid w:val="001F5DC1"/>
    <w:rsid w:val="0020226F"/>
    <w:rsid w:val="00203DE0"/>
    <w:rsid w:val="00210303"/>
    <w:rsid w:val="002103CB"/>
    <w:rsid w:val="00214B54"/>
    <w:rsid w:val="00217690"/>
    <w:rsid w:val="00217D78"/>
    <w:rsid w:val="00221149"/>
    <w:rsid w:val="0022198E"/>
    <w:rsid w:val="00224DC4"/>
    <w:rsid w:val="0023024F"/>
    <w:rsid w:val="00232FEC"/>
    <w:rsid w:val="0023474F"/>
    <w:rsid w:val="00235C5D"/>
    <w:rsid w:val="002372BC"/>
    <w:rsid w:val="00252F2B"/>
    <w:rsid w:val="00252FF6"/>
    <w:rsid w:val="0025405D"/>
    <w:rsid w:val="00261AB1"/>
    <w:rsid w:val="00262A72"/>
    <w:rsid w:val="00262DCE"/>
    <w:rsid w:val="00264944"/>
    <w:rsid w:val="00266926"/>
    <w:rsid w:val="00267BB2"/>
    <w:rsid w:val="00272705"/>
    <w:rsid w:val="002770D5"/>
    <w:rsid w:val="00277917"/>
    <w:rsid w:val="00281611"/>
    <w:rsid w:val="00284325"/>
    <w:rsid w:val="002847BD"/>
    <w:rsid w:val="00287527"/>
    <w:rsid w:val="002938EE"/>
    <w:rsid w:val="00294EB8"/>
    <w:rsid w:val="00295F2F"/>
    <w:rsid w:val="00296182"/>
    <w:rsid w:val="002978CB"/>
    <w:rsid w:val="002A2056"/>
    <w:rsid w:val="002A2638"/>
    <w:rsid w:val="002A4B17"/>
    <w:rsid w:val="002A6C20"/>
    <w:rsid w:val="002B004B"/>
    <w:rsid w:val="002B3A9E"/>
    <w:rsid w:val="002B7079"/>
    <w:rsid w:val="002C4AC0"/>
    <w:rsid w:val="002C5846"/>
    <w:rsid w:val="002C5B56"/>
    <w:rsid w:val="002E4BF8"/>
    <w:rsid w:val="002E5095"/>
    <w:rsid w:val="002F36BF"/>
    <w:rsid w:val="002F7A12"/>
    <w:rsid w:val="002F7FF7"/>
    <w:rsid w:val="00301324"/>
    <w:rsid w:val="003046AC"/>
    <w:rsid w:val="003051E2"/>
    <w:rsid w:val="0030755E"/>
    <w:rsid w:val="003109D7"/>
    <w:rsid w:val="003132C3"/>
    <w:rsid w:val="00313928"/>
    <w:rsid w:val="003158C4"/>
    <w:rsid w:val="00316CD8"/>
    <w:rsid w:val="00317AB8"/>
    <w:rsid w:val="00322A52"/>
    <w:rsid w:val="003262E5"/>
    <w:rsid w:val="00326BE0"/>
    <w:rsid w:val="003322C7"/>
    <w:rsid w:val="0033235A"/>
    <w:rsid w:val="003353A5"/>
    <w:rsid w:val="003408C9"/>
    <w:rsid w:val="00341953"/>
    <w:rsid w:val="00343C9A"/>
    <w:rsid w:val="003450A5"/>
    <w:rsid w:val="00346C61"/>
    <w:rsid w:val="0034730F"/>
    <w:rsid w:val="003476E9"/>
    <w:rsid w:val="00351E0B"/>
    <w:rsid w:val="00354FC0"/>
    <w:rsid w:val="0035732F"/>
    <w:rsid w:val="003603F5"/>
    <w:rsid w:val="00362DF5"/>
    <w:rsid w:val="00364887"/>
    <w:rsid w:val="00366D27"/>
    <w:rsid w:val="003701D2"/>
    <w:rsid w:val="00371CFC"/>
    <w:rsid w:val="00371DA7"/>
    <w:rsid w:val="00374F34"/>
    <w:rsid w:val="00383690"/>
    <w:rsid w:val="003846C9"/>
    <w:rsid w:val="00385073"/>
    <w:rsid w:val="003876B4"/>
    <w:rsid w:val="003877EB"/>
    <w:rsid w:val="003878F6"/>
    <w:rsid w:val="00387C68"/>
    <w:rsid w:val="003955B5"/>
    <w:rsid w:val="003A10E2"/>
    <w:rsid w:val="003A7D8B"/>
    <w:rsid w:val="003B190E"/>
    <w:rsid w:val="003B7395"/>
    <w:rsid w:val="003C09E7"/>
    <w:rsid w:val="003C0A5C"/>
    <w:rsid w:val="003D035E"/>
    <w:rsid w:val="003D360E"/>
    <w:rsid w:val="003D645E"/>
    <w:rsid w:val="003D79E6"/>
    <w:rsid w:val="003E2365"/>
    <w:rsid w:val="003E74B1"/>
    <w:rsid w:val="003F1F90"/>
    <w:rsid w:val="003F23A8"/>
    <w:rsid w:val="003F2B9B"/>
    <w:rsid w:val="003F5F2D"/>
    <w:rsid w:val="003F701A"/>
    <w:rsid w:val="003F717C"/>
    <w:rsid w:val="003F7218"/>
    <w:rsid w:val="003F7E7E"/>
    <w:rsid w:val="00403B76"/>
    <w:rsid w:val="00405C79"/>
    <w:rsid w:val="00405F4C"/>
    <w:rsid w:val="00407745"/>
    <w:rsid w:val="004108AB"/>
    <w:rsid w:val="00411C00"/>
    <w:rsid w:val="00416F97"/>
    <w:rsid w:val="0042530B"/>
    <w:rsid w:val="00434FA9"/>
    <w:rsid w:val="00436A41"/>
    <w:rsid w:val="00440266"/>
    <w:rsid w:val="00446AA2"/>
    <w:rsid w:val="004472FA"/>
    <w:rsid w:val="0045042E"/>
    <w:rsid w:val="00451593"/>
    <w:rsid w:val="004527DB"/>
    <w:rsid w:val="00453C07"/>
    <w:rsid w:val="00453F21"/>
    <w:rsid w:val="00455689"/>
    <w:rsid w:val="00456621"/>
    <w:rsid w:val="004661DF"/>
    <w:rsid w:val="004671B6"/>
    <w:rsid w:val="00474643"/>
    <w:rsid w:val="00476EF2"/>
    <w:rsid w:val="00476F7E"/>
    <w:rsid w:val="004800D7"/>
    <w:rsid w:val="00480702"/>
    <w:rsid w:val="00482736"/>
    <w:rsid w:val="00490EBC"/>
    <w:rsid w:val="00491B86"/>
    <w:rsid w:val="00493229"/>
    <w:rsid w:val="00495551"/>
    <w:rsid w:val="004A263F"/>
    <w:rsid w:val="004A45EF"/>
    <w:rsid w:val="004A6F35"/>
    <w:rsid w:val="004B1974"/>
    <w:rsid w:val="004B5EFF"/>
    <w:rsid w:val="004C59BE"/>
    <w:rsid w:val="004D0496"/>
    <w:rsid w:val="004D18D8"/>
    <w:rsid w:val="004D27FD"/>
    <w:rsid w:val="004D2E34"/>
    <w:rsid w:val="004D4B01"/>
    <w:rsid w:val="004D52E7"/>
    <w:rsid w:val="004E02E4"/>
    <w:rsid w:val="004E1D62"/>
    <w:rsid w:val="004E237F"/>
    <w:rsid w:val="004F0843"/>
    <w:rsid w:val="004F4455"/>
    <w:rsid w:val="0050002B"/>
    <w:rsid w:val="00504788"/>
    <w:rsid w:val="005109AF"/>
    <w:rsid w:val="0051265A"/>
    <w:rsid w:val="00512F3D"/>
    <w:rsid w:val="005154BD"/>
    <w:rsid w:val="00521DA0"/>
    <w:rsid w:val="005241E3"/>
    <w:rsid w:val="0052618A"/>
    <w:rsid w:val="0052753D"/>
    <w:rsid w:val="00531EAF"/>
    <w:rsid w:val="005428DE"/>
    <w:rsid w:val="00552F3F"/>
    <w:rsid w:val="00563A9D"/>
    <w:rsid w:val="00565143"/>
    <w:rsid w:val="00565213"/>
    <w:rsid w:val="00581DD2"/>
    <w:rsid w:val="00584249"/>
    <w:rsid w:val="00587BBB"/>
    <w:rsid w:val="00594B25"/>
    <w:rsid w:val="00596113"/>
    <w:rsid w:val="005A1BCE"/>
    <w:rsid w:val="005A5B50"/>
    <w:rsid w:val="005A5CA0"/>
    <w:rsid w:val="005B39CF"/>
    <w:rsid w:val="005B4ADC"/>
    <w:rsid w:val="005B58C8"/>
    <w:rsid w:val="005C4670"/>
    <w:rsid w:val="005C7557"/>
    <w:rsid w:val="005D1576"/>
    <w:rsid w:val="005D3153"/>
    <w:rsid w:val="005D410E"/>
    <w:rsid w:val="005E1BA3"/>
    <w:rsid w:val="005E2150"/>
    <w:rsid w:val="005E488B"/>
    <w:rsid w:val="005F0CE8"/>
    <w:rsid w:val="005F1210"/>
    <w:rsid w:val="005F1F53"/>
    <w:rsid w:val="005F46BB"/>
    <w:rsid w:val="00600840"/>
    <w:rsid w:val="006012DA"/>
    <w:rsid w:val="006066B8"/>
    <w:rsid w:val="0060694F"/>
    <w:rsid w:val="00606DEE"/>
    <w:rsid w:val="006073CC"/>
    <w:rsid w:val="006122A3"/>
    <w:rsid w:val="006137C6"/>
    <w:rsid w:val="00613CB5"/>
    <w:rsid w:val="00620F96"/>
    <w:rsid w:val="00627D59"/>
    <w:rsid w:val="006347F6"/>
    <w:rsid w:val="006358F4"/>
    <w:rsid w:val="0063632C"/>
    <w:rsid w:val="0064245C"/>
    <w:rsid w:val="00643AD1"/>
    <w:rsid w:val="00645E73"/>
    <w:rsid w:val="00651339"/>
    <w:rsid w:val="00651BF1"/>
    <w:rsid w:val="006575A4"/>
    <w:rsid w:val="00664023"/>
    <w:rsid w:val="00664B37"/>
    <w:rsid w:val="00665063"/>
    <w:rsid w:val="00672EFF"/>
    <w:rsid w:val="0067428B"/>
    <w:rsid w:val="006742C0"/>
    <w:rsid w:val="00675655"/>
    <w:rsid w:val="00675DBA"/>
    <w:rsid w:val="00675EB9"/>
    <w:rsid w:val="00680B96"/>
    <w:rsid w:val="00680C1B"/>
    <w:rsid w:val="00681321"/>
    <w:rsid w:val="0068418D"/>
    <w:rsid w:val="00687700"/>
    <w:rsid w:val="006917F1"/>
    <w:rsid w:val="006937F7"/>
    <w:rsid w:val="00693CBF"/>
    <w:rsid w:val="00694AB0"/>
    <w:rsid w:val="006A04BA"/>
    <w:rsid w:val="006A0F73"/>
    <w:rsid w:val="006A109F"/>
    <w:rsid w:val="006A15BE"/>
    <w:rsid w:val="006A2328"/>
    <w:rsid w:val="006A2D3C"/>
    <w:rsid w:val="006A3A27"/>
    <w:rsid w:val="006A4293"/>
    <w:rsid w:val="006A6530"/>
    <w:rsid w:val="006B2006"/>
    <w:rsid w:val="006B4E35"/>
    <w:rsid w:val="006C1CF2"/>
    <w:rsid w:val="006C38B0"/>
    <w:rsid w:val="006C4C55"/>
    <w:rsid w:val="006E2166"/>
    <w:rsid w:val="006F6ADA"/>
    <w:rsid w:val="006F7A83"/>
    <w:rsid w:val="00701E3B"/>
    <w:rsid w:val="007037CD"/>
    <w:rsid w:val="007111B1"/>
    <w:rsid w:val="007113E2"/>
    <w:rsid w:val="0071302A"/>
    <w:rsid w:val="007218D4"/>
    <w:rsid w:val="00740048"/>
    <w:rsid w:val="00744FA7"/>
    <w:rsid w:val="007458A0"/>
    <w:rsid w:val="00746EAA"/>
    <w:rsid w:val="007476F2"/>
    <w:rsid w:val="00747C7A"/>
    <w:rsid w:val="00751AA8"/>
    <w:rsid w:val="0075289D"/>
    <w:rsid w:val="00755000"/>
    <w:rsid w:val="00755AA2"/>
    <w:rsid w:val="00761CEF"/>
    <w:rsid w:val="007621C5"/>
    <w:rsid w:val="00763566"/>
    <w:rsid w:val="00763ED3"/>
    <w:rsid w:val="0077187B"/>
    <w:rsid w:val="007763EE"/>
    <w:rsid w:val="00777646"/>
    <w:rsid w:val="00782059"/>
    <w:rsid w:val="00791942"/>
    <w:rsid w:val="007939E4"/>
    <w:rsid w:val="00796E39"/>
    <w:rsid w:val="007B4477"/>
    <w:rsid w:val="007B64D2"/>
    <w:rsid w:val="007B7A2C"/>
    <w:rsid w:val="007B7B4C"/>
    <w:rsid w:val="007C1D3B"/>
    <w:rsid w:val="007C1E12"/>
    <w:rsid w:val="007C42CD"/>
    <w:rsid w:val="007C5C2B"/>
    <w:rsid w:val="007C62D1"/>
    <w:rsid w:val="007C77A3"/>
    <w:rsid w:val="007D6B98"/>
    <w:rsid w:val="007E371A"/>
    <w:rsid w:val="007E5FD3"/>
    <w:rsid w:val="007F2A0F"/>
    <w:rsid w:val="00803C3F"/>
    <w:rsid w:val="00804EDC"/>
    <w:rsid w:val="00805324"/>
    <w:rsid w:val="0081141D"/>
    <w:rsid w:val="008120A8"/>
    <w:rsid w:val="00812D02"/>
    <w:rsid w:val="00815AC9"/>
    <w:rsid w:val="0081772D"/>
    <w:rsid w:val="008217B0"/>
    <w:rsid w:val="008217D0"/>
    <w:rsid w:val="00823E8F"/>
    <w:rsid w:val="00830009"/>
    <w:rsid w:val="00832D2B"/>
    <w:rsid w:val="008428F1"/>
    <w:rsid w:val="0084373E"/>
    <w:rsid w:val="0084497A"/>
    <w:rsid w:val="00863238"/>
    <w:rsid w:val="00864804"/>
    <w:rsid w:val="0086517A"/>
    <w:rsid w:val="00867FD8"/>
    <w:rsid w:val="00870BAC"/>
    <w:rsid w:val="0087178B"/>
    <w:rsid w:val="008723C2"/>
    <w:rsid w:val="00872E7E"/>
    <w:rsid w:val="00874372"/>
    <w:rsid w:val="00874E60"/>
    <w:rsid w:val="0087748B"/>
    <w:rsid w:val="00881152"/>
    <w:rsid w:val="00892A2F"/>
    <w:rsid w:val="00893729"/>
    <w:rsid w:val="00895DB4"/>
    <w:rsid w:val="00897B40"/>
    <w:rsid w:val="008A7BD5"/>
    <w:rsid w:val="008B4E12"/>
    <w:rsid w:val="008C02EA"/>
    <w:rsid w:val="008C24B1"/>
    <w:rsid w:val="008C284A"/>
    <w:rsid w:val="008C333F"/>
    <w:rsid w:val="008C5087"/>
    <w:rsid w:val="008D0DFB"/>
    <w:rsid w:val="008D4159"/>
    <w:rsid w:val="008D45E9"/>
    <w:rsid w:val="008D54DB"/>
    <w:rsid w:val="008D59DF"/>
    <w:rsid w:val="008E4CCC"/>
    <w:rsid w:val="008E50A3"/>
    <w:rsid w:val="008E5A70"/>
    <w:rsid w:val="008E75EE"/>
    <w:rsid w:val="008E78D1"/>
    <w:rsid w:val="008F7950"/>
    <w:rsid w:val="0091357D"/>
    <w:rsid w:val="00915C50"/>
    <w:rsid w:val="00916E17"/>
    <w:rsid w:val="009319C0"/>
    <w:rsid w:val="00935EAF"/>
    <w:rsid w:val="00953CEC"/>
    <w:rsid w:val="00954F47"/>
    <w:rsid w:val="009720AB"/>
    <w:rsid w:val="00976274"/>
    <w:rsid w:val="00983921"/>
    <w:rsid w:val="009841A8"/>
    <w:rsid w:val="00985AF0"/>
    <w:rsid w:val="00986C2B"/>
    <w:rsid w:val="00987B86"/>
    <w:rsid w:val="00990629"/>
    <w:rsid w:val="00990DAB"/>
    <w:rsid w:val="009912B0"/>
    <w:rsid w:val="00992678"/>
    <w:rsid w:val="00996153"/>
    <w:rsid w:val="00997CC7"/>
    <w:rsid w:val="009A47AC"/>
    <w:rsid w:val="009A4FEB"/>
    <w:rsid w:val="009A54D1"/>
    <w:rsid w:val="009A7864"/>
    <w:rsid w:val="009A78B0"/>
    <w:rsid w:val="009B0577"/>
    <w:rsid w:val="009B09A9"/>
    <w:rsid w:val="009B3B59"/>
    <w:rsid w:val="009B6179"/>
    <w:rsid w:val="009C147F"/>
    <w:rsid w:val="009C4E13"/>
    <w:rsid w:val="009D0546"/>
    <w:rsid w:val="009D1200"/>
    <w:rsid w:val="009D14B9"/>
    <w:rsid w:val="009D2002"/>
    <w:rsid w:val="009D6ED3"/>
    <w:rsid w:val="009D7CDC"/>
    <w:rsid w:val="009E098F"/>
    <w:rsid w:val="009E290D"/>
    <w:rsid w:val="009E480E"/>
    <w:rsid w:val="009F7014"/>
    <w:rsid w:val="00A02C34"/>
    <w:rsid w:val="00A12B92"/>
    <w:rsid w:val="00A1447F"/>
    <w:rsid w:val="00A15978"/>
    <w:rsid w:val="00A15EC0"/>
    <w:rsid w:val="00A162A1"/>
    <w:rsid w:val="00A17961"/>
    <w:rsid w:val="00A17B32"/>
    <w:rsid w:val="00A17D74"/>
    <w:rsid w:val="00A2016A"/>
    <w:rsid w:val="00A208A2"/>
    <w:rsid w:val="00A21929"/>
    <w:rsid w:val="00A22292"/>
    <w:rsid w:val="00A22996"/>
    <w:rsid w:val="00A240EC"/>
    <w:rsid w:val="00A3597D"/>
    <w:rsid w:val="00A376D9"/>
    <w:rsid w:val="00A40428"/>
    <w:rsid w:val="00A450CE"/>
    <w:rsid w:val="00A56977"/>
    <w:rsid w:val="00A622F6"/>
    <w:rsid w:val="00A6451B"/>
    <w:rsid w:val="00A65825"/>
    <w:rsid w:val="00A6631F"/>
    <w:rsid w:val="00A67828"/>
    <w:rsid w:val="00A67863"/>
    <w:rsid w:val="00A71C6A"/>
    <w:rsid w:val="00A82E9F"/>
    <w:rsid w:val="00A90C15"/>
    <w:rsid w:val="00A92D81"/>
    <w:rsid w:val="00A9544D"/>
    <w:rsid w:val="00A95FB1"/>
    <w:rsid w:val="00A96156"/>
    <w:rsid w:val="00A969EE"/>
    <w:rsid w:val="00AA0973"/>
    <w:rsid w:val="00AB4E52"/>
    <w:rsid w:val="00AB68CD"/>
    <w:rsid w:val="00AC44B2"/>
    <w:rsid w:val="00AC631A"/>
    <w:rsid w:val="00AC64C6"/>
    <w:rsid w:val="00AC6A40"/>
    <w:rsid w:val="00AD35F8"/>
    <w:rsid w:val="00AD3C61"/>
    <w:rsid w:val="00AD550F"/>
    <w:rsid w:val="00AE0209"/>
    <w:rsid w:val="00AE2343"/>
    <w:rsid w:val="00AE430C"/>
    <w:rsid w:val="00AF4940"/>
    <w:rsid w:val="00AF4F2F"/>
    <w:rsid w:val="00AF5284"/>
    <w:rsid w:val="00B02BF3"/>
    <w:rsid w:val="00B05706"/>
    <w:rsid w:val="00B06380"/>
    <w:rsid w:val="00B068F9"/>
    <w:rsid w:val="00B11E22"/>
    <w:rsid w:val="00B14306"/>
    <w:rsid w:val="00B218FE"/>
    <w:rsid w:val="00B23B8C"/>
    <w:rsid w:val="00B26187"/>
    <w:rsid w:val="00B34919"/>
    <w:rsid w:val="00B34DAD"/>
    <w:rsid w:val="00B373D9"/>
    <w:rsid w:val="00B43CCB"/>
    <w:rsid w:val="00B43D98"/>
    <w:rsid w:val="00B44EE2"/>
    <w:rsid w:val="00B45519"/>
    <w:rsid w:val="00B4716F"/>
    <w:rsid w:val="00B51650"/>
    <w:rsid w:val="00B60057"/>
    <w:rsid w:val="00B61080"/>
    <w:rsid w:val="00B61DB4"/>
    <w:rsid w:val="00B66CCD"/>
    <w:rsid w:val="00B66E36"/>
    <w:rsid w:val="00B72491"/>
    <w:rsid w:val="00B72928"/>
    <w:rsid w:val="00B72D31"/>
    <w:rsid w:val="00B7328E"/>
    <w:rsid w:val="00B80EAB"/>
    <w:rsid w:val="00B842BA"/>
    <w:rsid w:val="00B8679F"/>
    <w:rsid w:val="00B91734"/>
    <w:rsid w:val="00B9333C"/>
    <w:rsid w:val="00B94E2F"/>
    <w:rsid w:val="00B95537"/>
    <w:rsid w:val="00BA462F"/>
    <w:rsid w:val="00BB1E53"/>
    <w:rsid w:val="00BC0F39"/>
    <w:rsid w:val="00BC377E"/>
    <w:rsid w:val="00BC47D3"/>
    <w:rsid w:val="00BC75CF"/>
    <w:rsid w:val="00BD0A9B"/>
    <w:rsid w:val="00BD5D1D"/>
    <w:rsid w:val="00BD6032"/>
    <w:rsid w:val="00BE310B"/>
    <w:rsid w:val="00BE5AF5"/>
    <w:rsid w:val="00BE5E02"/>
    <w:rsid w:val="00BF02BD"/>
    <w:rsid w:val="00BF16FB"/>
    <w:rsid w:val="00BF1836"/>
    <w:rsid w:val="00BF4960"/>
    <w:rsid w:val="00BF7D59"/>
    <w:rsid w:val="00BF7F89"/>
    <w:rsid w:val="00C02509"/>
    <w:rsid w:val="00C03CE9"/>
    <w:rsid w:val="00C051B9"/>
    <w:rsid w:val="00C062FB"/>
    <w:rsid w:val="00C0642D"/>
    <w:rsid w:val="00C1159D"/>
    <w:rsid w:val="00C20D7B"/>
    <w:rsid w:val="00C218A0"/>
    <w:rsid w:val="00C22E43"/>
    <w:rsid w:val="00C24C28"/>
    <w:rsid w:val="00C30FDC"/>
    <w:rsid w:val="00C314D7"/>
    <w:rsid w:val="00C377B6"/>
    <w:rsid w:val="00C42A15"/>
    <w:rsid w:val="00C5031B"/>
    <w:rsid w:val="00C523E9"/>
    <w:rsid w:val="00C527CF"/>
    <w:rsid w:val="00C63165"/>
    <w:rsid w:val="00C6545C"/>
    <w:rsid w:val="00C71F89"/>
    <w:rsid w:val="00C733C7"/>
    <w:rsid w:val="00C74C11"/>
    <w:rsid w:val="00C75080"/>
    <w:rsid w:val="00C75440"/>
    <w:rsid w:val="00C761A0"/>
    <w:rsid w:val="00C93534"/>
    <w:rsid w:val="00C9522A"/>
    <w:rsid w:val="00CA577C"/>
    <w:rsid w:val="00CB1F48"/>
    <w:rsid w:val="00CB6FED"/>
    <w:rsid w:val="00CB7E49"/>
    <w:rsid w:val="00CB7FF9"/>
    <w:rsid w:val="00CC1865"/>
    <w:rsid w:val="00CC2728"/>
    <w:rsid w:val="00CC298F"/>
    <w:rsid w:val="00CC31C2"/>
    <w:rsid w:val="00CC336A"/>
    <w:rsid w:val="00CD463E"/>
    <w:rsid w:val="00CF1D53"/>
    <w:rsid w:val="00CF2A50"/>
    <w:rsid w:val="00CF3763"/>
    <w:rsid w:val="00CF3E41"/>
    <w:rsid w:val="00D04774"/>
    <w:rsid w:val="00D04EC5"/>
    <w:rsid w:val="00D10CBB"/>
    <w:rsid w:val="00D125D8"/>
    <w:rsid w:val="00D14B38"/>
    <w:rsid w:val="00D14B59"/>
    <w:rsid w:val="00D15AF5"/>
    <w:rsid w:val="00D20160"/>
    <w:rsid w:val="00D24A89"/>
    <w:rsid w:val="00D423D0"/>
    <w:rsid w:val="00D448A9"/>
    <w:rsid w:val="00D64902"/>
    <w:rsid w:val="00D649ED"/>
    <w:rsid w:val="00D65FD2"/>
    <w:rsid w:val="00D673C8"/>
    <w:rsid w:val="00D77406"/>
    <w:rsid w:val="00D81F42"/>
    <w:rsid w:val="00D83911"/>
    <w:rsid w:val="00D86226"/>
    <w:rsid w:val="00D86A6F"/>
    <w:rsid w:val="00D86C1C"/>
    <w:rsid w:val="00D92538"/>
    <w:rsid w:val="00D97157"/>
    <w:rsid w:val="00DA0993"/>
    <w:rsid w:val="00DA4573"/>
    <w:rsid w:val="00DA55D6"/>
    <w:rsid w:val="00DA598E"/>
    <w:rsid w:val="00DB0C3A"/>
    <w:rsid w:val="00DB0D5A"/>
    <w:rsid w:val="00DC0247"/>
    <w:rsid w:val="00DC241F"/>
    <w:rsid w:val="00DC7787"/>
    <w:rsid w:val="00DD621E"/>
    <w:rsid w:val="00DD6B4A"/>
    <w:rsid w:val="00DD7589"/>
    <w:rsid w:val="00DE311B"/>
    <w:rsid w:val="00DF0D37"/>
    <w:rsid w:val="00DF145A"/>
    <w:rsid w:val="00DF3A0F"/>
    <w:rsid w:val="00E00EAB"/>
    <w:rsid w:val="00E01F93"/>
    <w:rsid w:val="00E02C65"/>
    <w:rsid w:val="00E02C87"/>
    <w:rsid w:val="00E1138C"/>
    <w:rsid w:val="00E12250"/>
    <w:rsid w:val="00E14CDF"/>
    <w:rsid w:val="00E14D9D"/>
    <w:rsid w:val="00E23BA0"/>
    <w:rsid w:val="00E307E9"/>
    <w:rsid w:val="00E32DD9"/>
    <w:rsid w:val="00E3520C"/>
    <w:rsid w:val="00E35392"/>
    <w:rsid w:val="00E401EE"/>
    <w:rsid w:val="00E45045"/>
    <w:rsid w:val="00E471B9"/>
    <w:rsid w:val="00E476AD"/>
    <w:rsid w:val="00E5638D"/>
    <w:rsid w:val="00E661CC"/>
    <w:rsid w:val="00E67312"/>
    <w:rsid w:val="00E715D3"/>
    <w:rsid w:val="00E72D19"/>
    <w:rsid w:val="00E769DB"/>
    <w:rsid w:val="00E867EE"/>
    <w:rsid w:val="00E87F80"/>
    <w:rsid w:val="00E97B6A"/>
    <w:rsid w:val="00EA4447"/>
    <w:rsid w:val="00EA67A8"/>
    <w:rsid w:val="00EB252A"/>
    <w:rsid w:val="00EB443A"/>
    <w:rsid w:val="00EC03BA"/>
    <w:rsid w:val="00EC08C6"/>
    <w:rsid w:val="00EC12A7"/>
    <w:rsid w:val="00EC2BB2"/>
    <w:rsid w:val="00EC4FEA"/>
    <w:rsid w:val="00EC5113"/>
    <w:rsid w:val="00EC7EA7"/>
    <w:rsid w:val="00ED2D6C"/>
    <w:rsid w:val="00ED73F8"/>
    <w:rsid w:val="00EE1EBC"/>
    <w:rsid w:val="00EE79B1"/>
    <w:rsid w:val="00EF0343"/>
    <w:rsid w:val="00EF152B"/>
    <w:rsid w:val="00EF18F4"/>
    <w:rsid w:val="00EF51E5"/>
    <w:rsid w:val="00EF62A7"/>
    <w:rsid w:val="00F004E1"/>
    <w:rsid w:val="00F02A17"/>
    <w:rsid w:val="00F107E7"/>
    <w:rsid w:val="00F10A21"/>
    <w:rsid w:val="00F114B7"/>
    <w:rsid w:val="00F15DEA"/>
    <w:rsid w:val="00F17036"/>
    <w:rsid w:val="00F23DD7"/>
    <w:rsid w:val="00F24426"/>
    <w:rsid w:val="00F30F3B"/>
    <w:rsid w:val="00F37310"/>
    <w:rsid w:val="00F40E42"/>
    <w:rsid w:val="00F5198E"/>
    <w:rsid w:val="00F54540"/>
    <w:rsid w:val="00F57AEE"/>
    <w:rsid w:val="00F6131C"/>
    <w:rsid w:val="00F6708B"/>
    <w:rsid w:val="00F72748"/>
    <w:rsid w:val="00F72F9B"/>
    <w:rsid w:val="00F769FE"/>
    <w:rsid w:val="00F76AD4"/>
    <w:rsid w:val="00F77519"/>
    <w:rsid w:val="00F82C96"/>
    <w:rsid w:val="00F858C7"/>
    <w:rsid w:val="00F90EBB"/>
    <w:rsid w:val="00F94D20"/>
    <w:rsid w:val="00FA348D"/>
    <w:rsid w:val="00FB0C14"/>
    <w:rsid w:val="00FB4AE1"/>
    <w:rsid w:val="00FB5522"/>
    <w:rsid w:val="00FB7591"/>
    <w:rsid w:val="00FC03DE"/>
    <w:rsid w:val="00FD45FB"/>
    <w:rsid w:val="00FD4A51"/>
    <w:rsid w:val="00FD72B5"/>
    <w:rsid w:val="00FE1232"/>
    <w:rsid w:val="00FE1E58"/>
    <w:rsid w:val="00FE421F"/>
    <w:rsid w:val="00FE49B8"/>
    <w:rsid w:val="00FE4FC3"/>
    <w:rsid w:val="00FE6294"/>
    <w:rsid w:val="00FF0F88"/>
    <w:rsid w:val="00FF2457"/>
    <w:rsid w:val="00FF3260"/>
    <w:rsid w:val="00FF5E73"/>
    <w:rsid w:val="00FF69C9"/>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97EA6"/>
  <w15:docId w15:val="{51CB2DBD-C93A-6245-A8B9-0D27C90C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F2B9B"/>
    <w:pPr>
      <w:spacing w:line="320" w:lineRule="atLeast"/>
    </w:pPr>
    <w:rPr>
      <w:sz w:val="20"/>
    </w:rPr>
  </w:style>
  <w:style w:type="paragraph" w:styleId="Otsikko1">
    <w:name w:val="heading 1"/>
    <w:basedOn w:val="Normaali"/>
    <w:next w:val="Leipteksti"/>
    <w:link w:val="Otsikko1Char"/>
    <w:uiPriority w:val="9"/>
    <w:qFormat/>
    <w:rsid w:val="00E02C65"/>
    <w:pPr>
      <w:keepNext/>
      <w:keepLines/>
      <w:spacing w:before="320" w:after="320" w:line="400" w:lineRule="atLeast"/>
      <w:outlineLvl w:val="0"/>
    </w:pPr>
    <w:rPr>
      <w:rFonts w:asciiTheme="majorHAnsi" w:eastAsiaTheme="majorEastAsia" w:hAnsiTheme="majorHAnsi" w:cstheme="majorBidi"/>
      <w:bCs/>
      <w:sz w:val="32"/>
      <w:szCs w:val="28"/>
    </w:rPr>
  </w:style>
  <w:style w:type="paragraph" w:styleId="Otsikko2">
    <w:name w:val="heading 2"/>
    <w:basedOn w:val="Normaali"/>
    <w:next w:val="Leipteksti"/>
    <w:link w:val="Otsikko2Char"/>
    <w:uiPriority w:val="9"/>
    <w:qFormat/>
    <w:rsid w:val="00E02C65"/>
    <w:pPr>
      <w:keepNext/>
      <w:keepLines/>
      <w:spacing w:before="320" w:after="120"/>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E02C65"/>
    <w:pPr>
      <w:keepNext/>
      <w:keepLines/>
      <w:spacing w:before="3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qFormat/>
    <w:rsid w:val="00E02C65"/>
    <w:pPr>
      <w:keepNext/>
      <w:keepLines/>
      <w:spacing w:before="32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qFormat/>
    <w:rsid w:val="00E02C65"/>
    <w:pPr>
      <w:keepNext/>
      <w:keepLines/>
      <w:spacing w:before="3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651BF1"/>
    <w:pPr>
      <w:keepNext/>
      <w:keepLines/>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rsid w:val="0023024F"/>
    <w:pPr>
      <w:keepNext/>
      <w:keepLines/>
      <w:spacing w:after="3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651BF1"/>
    <w:pPr>
      <w:keepNext/>
      <w:keepLines/>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rsid w:val="00651BF1"/>
    <w:pPr>
      <w:keepNext/>
      <w:keepLines/>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F37310"/>
    <w:pPr>
      <w:spacing w:line="280" w:lineRule="atLeast"/>
    </w:pPr>
    <w:rPr>
      <w:rFonts w:asciiTheme="majorHAnsi" w:hAnsiTheme="majorHAnsi"/>
      <w:sz w:val="18"/>
    </w:rPr>
  </w:style>
  <w:style w:type="character" w:customStyle="1" w:styleId="YltunnisteChar">
    <w:name w:val="Ylätunniste Char"/>
    <w:basedOn w:val="Kappaleenoletusfontti"/>
    <w:link w:val="Yltunniste"/>
    <w:uiPriority w:val="99"/>
    <w:rsid w:val="00F37310"/>
    <w:rPr>
      <w:rFonts w:asciiTheme="majorHAnsi" w:hAnsiTheme="majorHAnsi"/>
      <w:sz w:val="18"/>
    </w:rPr>
  </w:style>
  <w:style w:type="paragraph" w:styleId="Alatunniste">
    <w:name w:val="footer"/>
    <w:basedOn w:val="Normaali"/>
    <w:link w:val="AlatunnisteChar"/>
    <w:uiPriority w:val="99"/>
    <w:qFormat/>
    <w:rsid w:val="00CC31C2"/>
    <w:pPr>
      <w:spacing w:line="220" w:lineRule="atLeast"/>
    </w:pPr>
    <w:rPr>
      <w:rFonts w:asciiTheme="majorHAnsi" w:hAnsiTheme="majorHAnsi"/>
      <w:sz w:val="14"/>
    </w:rPr>
  </w:style>
  <w:style w:type="character" w:customStyle="1" w:styleId="AlatunnisteChar">
    <w:name w:val="Alatunniste Char"/>
    <w:basedOn w:val="Kappaleenoletusfontti"/>
    <w:link w:val="Alatunniste"/>
    <w:uiPriority w:val="99"/>
    <w:rsid w:val="00CC31C2"/>
    <w:rPr>
      <w:rFonts w:asciiTheme="majorHAnsi" w:hAnsiTheme="majorHAnsi"/>
      <w:sz w:val="14"/>
    </w:rPr>
  </w:style>
  <w:style w:type="table" w:styleId="TaulukkoRuudukko">
    <w:name w:val="Table Grid"/>
    <w:basedOn w:val="Normaalitaulukko"/>
    <w:uiPriority w:val="59"/>
    <w:rsid w:val="00307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order">
    <w:name w:val="No Border"/>
    <w:basedOn w:val="Normaalitaulukko"/>
    <w:uiPriority w:val="99"/>
    <w:qFormat/>
    <w:rsid w:val="007037CD"/>
    <w:tblPr/>
  </w:style>
  <w:style w:type="character" w:styleId="Paikkamerkkiteksti">
    <w:name w:val="Placeholder Text"/>
    <w:basedOn w:val="Kappaleenoletusfontti"/>
    <w:uiPriority w:val="99"/>
    <w:rsid w:val="009A54D1"/>
    <w:rPr>
      <w:color w:val="000000" w:themeColor="text1"/>
      <w:bdr w:val="none" w:sz="0" w:space="0" w:color="auto"/>
      <w:shd w:val="clear" w:color="auto" w:fill="auto"/>
    </w:rPr>
  </w:style>
  <w:style w:type="paragraph" w:styleId="Seliteteksti">
    <w:name w:val="Balloon Text"/>
    <w:basedOn w:val="Normaali"/>
    <w:link w:val="SelitetekstiChar"/>
    <w:semiHidden/>
    <w:unhideWhenUsed/>
    <w:rsid w:val="007037CD"/>
    <w:rPr>
      <w:rFonts w:ascii="Tahoma" w:hAnsi="Tahoma" w:cs="Tahoma"/>
      <w:sz w:val="16"/>
      <w:szCs w:val="16"/>
    </w:rPr>
  </w:style>
  <w:style w:type="character" w:customStyle="1" w:styleId="SelitetekstiChar">
    <w:name w:val="Seliteteksti Char"/>
    <w:basedOn w:val="Kappaleenoletusfontti"/>
    <w:link w:val="Seliteteksti"/>
    <w:semiHidden/>
    <w:rsid w:val="007037CD"/>
    <w:rPr>
      <w:rFonts w:ascii="Tahoma" w:hAnsi="Tahoma" w:cs="Tahoma"/>
      <w:sz w:val="16"/>
      <w:szCs w:val="16"/>
    </w:rPr>
  </w:style>
  <w:style w:type="paragraph" w:styleId="Leipteksti">
    <w:name w:val="Body Text"/>
    <w:basedOn w:val="Normaali"/>
    <w:link w:val="LeiptekstiChar"/>
    <w:qFormat/>
    <w:rsid w:val="00651BF1"/>
    <w:pPr>
      <w:spacing w:after="320"/>
    </w:pPr>
  </w:style>
  <w:style w:type="character" w:customStyle="1" w:styleId="LeiptekstiChar">
    <w:name w:val="Leipäteksti Char"/>
    <w:basedOn w:val="Kappaleenoletusfontti"/>
    <w:link w:val="Leipteksti"/>
    <w:rsid w:val="00651BF1"/>
    <w:rPr>
      <w:sz w:val="20"/>
    </w:rPr>
  </w:style>
  <w:style w:type="paragraph" w:styleId="Lhdeluettelonotsikko">
    <w:name w:val="toa heading"/>
    <w:basedOn w:val="Normaali"/>
    <w:next w:val="Normaali"/>
    <w:uiPriority w:val="99"/>
    <w:semiHidden/>
    <w:unhideWhenUsed/>
    <w:qFormat/>
    <w:rsid w:val="003132C3"/>
    <w:pPr>
      <w:spacing w:after="120"/>
    </w:pPr>
    <w:rPr>
      <w:rFonts w:asciiTheme="majorHAnsi" w:eastAsiaTheme="majorEastAsia" w:hAnsiTheme="majorHAnsi" w:cstheme="majorBidi"/>
      <w:b/>
      <w:bCs/>
      <w:color w:val="361E7D" w:themeColor="accent1"/>
      <w:sz w:val="22"/>
      <w:szCs w:val="24"/>
    </w:rPr>
  </w:style>
  <w:style w:type="character" w:customStyle="1" w:styleId="Otsikko1Char">
    <w:name w:val="Otsikko 1 Char"/>
    <w:basedOn w:val="Kappaleenoletusfontti"/>
    <w:link w:val="Otsikko1"/>
    <w:uiPriority w:val="9"/>
    <w:rsid w:val="00E02C65"/>
    <w:rPr>
      <w:rFonts w:asciiTheme="majorHAnsi" w:eastAsiaTheme="majorEastAsia" w:hAnsiTheme="majorHAnsi" w:cstheme="majorBidi"/>
      <w:bCs/>
      <w:sz w:val="32"/>
      <w:szCs w:val="28"/>
    </w:rPr>
  </w:style>
  <w:style w:type="character" w:customStyle="1" w:styleId="Otsikko2Char">
    <w:name w:val="Otsikko 2 Char"/>
    <w:basedOn w:val="Kappaleenoletusfontti"/>
    <w:link w:val="Otsikko2"/>
    <w:uiPriority w:val="9"/>
    <w:rsid w:val="00E02C65"/>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E02C65"/>
    <w:rPr>
      <w:rFonts w:asciiTheme="majorHAnsi" w:eastAsiaTheme="majorEastAsia" w:hAnsiTheme="majorHAnsi" w:cstheme="majorBidi"/>
      <w:b/>
      <w:bCs/>
      <w:sz w:val="20"/>
    </w:rPr>
  </w:style>
  <w:style w:type="paragraph" w:styleId="Otsikko">
    <w:name w:val="Title"/>
    <w:basedOn w:val="Normaali"/>
    <w:next w:val="Leipteksti"/>
    <w:link w:val="OtsikkoChar"/>
    <w:uiPriority w:val="10"/>
    <w:qFormat/>
    <w:rsid w:val="0023024F"/>
    <w:pPr>
      <w:spacing w:after="240" w:line="460" w:lineRule="atLeast"/>
      <w:contextualSpacing/>
    </w:pPr>
    <w:rPr>
      <w:rFonts w:asciiTheme="majorHAnsi" w:eastAsiaTheme="majorEastAsia" w:hAnsiTheme="majorHAnsi" w:cstheme="majorBidi"/>
      <w:b/>
      <w:color w:val="FFFFFF" w:themeColor="background1"/>
      <w:sz w:val="40"/>
      <w:szCs w:val="52"/>
    </w:rPr>
  </w:style>
  <w:style w:type="character" w:customStyle="1" w:styleId="OtsikkoChar">
    <w:name w:val="Otsikko Char"/>
    <w:basedOn w:val="Kappaleenoletusfontti"/>
    <w:link w:val="Otsikko"/>
    <w:uiPriority w:val="10"/>
    <w:rsid w:val="0023024F"/>
    <w:rPr>
      <w:rFonts w:asciiTheme="majorHAnsi" w:eastAsiaTheme="majorEastAsia" w:hAnsiTheme="majorHAnsi" w:cstheme="majorBidi"/>
      <w:b/>
      <w:color w:val="FFFFFF" w:themeColor="background1"/>
      <w:sz w:val="40"/>
      <w:szCs w:val="52"/>
    </w:rPr>
  </w:style>
  <w:style w:type="numbering" w:customStyle="1" w:styleId="Bullets">
    <w:name w:val="Bullets"/>
    <w:uiPriority w:val="99"/>
    <w:rsid w:val="00180624"/>
    <w:pPr>
      <w:numPr>
        <w:numId w:val="3"/>
      </w:numPr>
    </w:pPr>
  </w:style>
  <w:style w:type="numbering" w:customStyle="1" w:styleId="Numbering">
    <w:name w:val="Numbering"/>
    <w:uiPriority w:val="99"/>
    <w:rsid w:val="00675EB9"/>
    <w:pPr>
      <w:numPr>
        <w:numId w:val="4"/>
      </w:numPr>
    </w:pPr>
  </w:style>
  <w:style w:type="paragraph" w:styleId="Merkittyluettelo">
    <w:name w:val="List Bullet"/>
    <w:basedOn w:val="Normaali"/>
    <w:uiPriority w:val="99"/>
    <w:qFormat/>
    <w:rsid w:val="00E02C65"/>
    <w:pPr>
      <w:numPr>
        <w:numId w:val="22"/>
      </w:numPr>
      <w:spacing w:after="120"/>
      <w:contextualSpacing/>
    </w:pPr>
  </w:style>
  <w:style w:type="paragraph" w:styleId="Numeroituluettelo">
    <w:name w:val="List Number"/>
    <w:basedOn w:val="Normaali"/>
    <w:uiPriority w:val="99"/>
    <w:qFormat/>
    <w:rsid w:val="00E02C65"/>
    <w:pPr>
      <w:numPr>
        <w:numId w:val="4"/>
      </w:numPr>
      <w:spacing w:after="120"/>
      <w:ind w:left="284" w:hanging="284"/>
      <w:contextualSpacing/>
    </w:pPr>
  </w:style>
  <w:style w:type="paragraph" w:styleId="Sisllysluettelonotsikko">
    <w:name w:val="TOC Heading"/>
    <w:basedOn w:val="Otsikko"/>
    <w:next w:val="Normaali"/>
    <w:uiPriority w:val="38"/>
    <w:rsid w:val="00CC31C2"/>
    <w:pPr>
      <w:spacing w:after="120" w:line="320" w:lineRule="atLeast"/>
      <w:contextualSpacing w:val="0"/>
    </w:pPr>
    <w:rPr>
      <w:color w:val="auto"/>
      <w:sz w:val="24"/>
    </w:rPr>
  </w:style>
  <w:style w:type="character" w:customStyle="1" w:styleId="Otsikko4Char">
    <w:name w:val="Otsikko 4 Char"/>
    <w:basedOn w:val="Kappaleenoletusfontti"/>
    <w:link w:val="Otsikko4"/>
    <w:uiPriority w:val="9"/>
    <w:rsid w:val="00E02C65"/>
    <w:rPr>
      <w:rFonts w:asciiTheme="majorHAnsi" w:eastAsiaTheme="majorEastAsia" w:hAnsiTheme="majorHAnsi" w:cstheme="majorBidi"/>
      <w:b/>
      <w:iCs/>
      <w:sz w:val="20"/>
    </w:rPr>
  </w:style>
  <w:style w:type="character" w:customStyle="1" w:styleId="Otsikko5Char">
    <w:name w:val="Otsikko 5 Char"/>
    <w:basedOn w:val="Kappaleenoletusfontti"/>
    <w:link w:val="Otsikko5"/>
    <w:uiPriority w:val="9"/>
    <w:rsid w:val="00E02C65"/>
    <w:rPr>
      <w:rFonts w:asciiTheme="majorHAnsi" w:eastAsiaTheme="majorEastAsia" w:hAnsiTheme="majorHAnsi" w:cstheme="majorBidi"/>
      <w:b/>
      <w:sz w:val="20"/>
    </w:rPr>
  </w:style>
  <w:style w:type="character" w:customStyle="1" w:styleId="Otsikko6Char">
    <w:name w:val="Otsikko 6 Char"/>
    <w:basedOn w:val="Kappaleenoletusfontti"/>
    <w:link w:val="Otsikko6"/>
    <w:uiPriority w:val="9"/>
    <w:rsid w:val="00651BF1"/>
    <w:rPr>
      <w:rFonts w:asciiTheme="majorHAnsi" w:eastAsiaTheme="majorEastAsia" w:hAnsiTheme="majorHAnsi" w:cstheme="majorBidi"/>
      <w:b/>
      <w:sz w:val="20"/>
    </w:rPr>
  </w:style>
  <w:style w:type="character" w:customStyle="1" w:styleId="Otsikko7Char">
    <w:name w:val="Otsikko 7 Char"/>
    <w:basedOn w:val="Kappaleenoletusfontti"/>
    <w:link w:val="Otsikko7"/>
    <w:uiPriority w:val="9"/>
    <w:rsid w:val="0023024F"/>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9"/>
    <w:rsid w:val="00651BF1"/>
    <w:rPr>
      <w:rFonts w:asciiTheme="majorHAnsi" w:eastAsiaTheme="majorEastAsia" w:hAnsiTheme="majorHAnsi" w:cstheme="majorBidi"/>
      <w:b/>
      <w:sz w:val="20"/>
      <w:szCs w:val="21"/>
    </w:rPr>
  </w:style>
  <w:style w:type="character" w:customStyle="1" w:styleId="Otsikko9Char">
    <w:name w:val="Otsikko 9 Char"/>
    <w:basedOn w:val="Kappaleenoletusfontti"/>
    <w:link w:val="Otsikko9"/>
    <w:uiPriority w:val="9"/>
    <w:rsid w:val="00651BF1"/>
    <w:rPr>
      <w:rFonts w:asciiTheme="majorHAnsi" w:eastAsiaTheme="majorEastAsia" w:hAnsiTheme="majorHAnsi" w:cstheme="majorBidi"/>
      <w:b/>
      <w:iCs/>
      <w:sz w:val="20"/>
      <w:szCs w:val="21"/>
    </w:rPr>
  </w:style>
  <w:style w:type="paragraph" w:styleId="Alaotsikko">
    <w:name w:val="Subtitle"/>
    <w:basedOn w:val="Normaali"/>
    <w:next w:val="Normaali"/>
    <w:link w:val="AlaotsikkoChar"/>
    <w:uiPriority w:val="11"/>
    <w:unhideWhenUsed/>
    <w:rsid w:val="00B9333C"/>
    <w:pPr>
      <w:numPr>
        <w:ilvl w:val="1"/>
      </w:numPr>
      <w:spacing w:line="360" w:lineRule="atLeast"/>
    </w:pPr>
    <w:rPr>
      <w:rFonts w:asciiTheme="majorHAnsi" w:eastAsiaTheme="majorEastAsia" w:hAnsiTheme="majorHAnsi" w:cstheme="majorBidi"/>
      <w:iCs/>
      <w:sz w:val="24"/>
      <w:szCs w:val="24"/>
    </w:rPr>
  </w:style>
  <w:style w:type="character" w:customStyle="1" w:styleId="AlaotsikkoChar">
    <w:name w:val="Alaotsikko Char"/>
    <w:basedOn w:val="Kappaleenoletusfontti"/>
    <w:link w:val="Alaotsikko"/>
    <w:uiPriority w:val="11"/>
    <w:rsid w:val="00B9333C"/>
    <w:rPr>
      <w:rFonts w:asciiTheme="majorHAnsi" w:eastAsiaTheme="majorEastAsia" w:hAnsiTheme="majorHAnsi" w:cstheme="majorBidi"/>
      <w:iCs/>
      <w:sz w:val="24"/>
      <w:szCs w:val="24"/>
    </w:rPr>
  </w:style>
  <w:style w:type="paragraph" w:styleId="Merkittyluettelo2">
    <w:name w:val="List Bullet 2"/>
    <w:basedOn w:val="Normaali"/>
    <w:uiPriority w:val="99"/>
    <w:unhideWhenUsed/>
    <w:qFormat/>
    <w:rsid w:val="0023024F"/>
    <w:pPr>
      <w:numPr>
        <w:ilvl w:val="1"/>
        <w:numId w:val="22"/>
      </w:numPr>
      <w:spacing w:after="120"/>
    </w:pPr>
  </w:style>
  <w:style w:type="paragraph" w:styleId="Merkittyluettelo3">
    <w:name w:val="List Bullet 3"/>
    <w:basedOn w:val="Normaali"/>
    <w:uiPriority w:val="99"/>
    <w:unhideWhenUsed/>
    <w:qFormat/>
    <w:rsid w:val="0023024F"/>
    <w:pPr>
      <w:numPr>
        <w:ilvl w:val="2"/>
        <w:numId w:val="22"/>
      </w:numPr>
      <w:spacing w:after="120"/>
    </w:pPr>
  </w:style>
  <w:style w:type="paragraph" w:styleId="Merkittyluettelo4">
    <w:name w:val="List Bullet 4"/>
    <w:basedOn w:val="Normaali"/>
    <w:uiPriority w:val="99"/>
    <w:semiHidden/>
    <w:unhideWhenUsed/>
    <w:rsid w:val="0023024F"/>
    <w:pPr>
      <w:numPr>
        <w:ilvl w:val="3"/>
        <w:numId w:val="22"/>
      </w:numPr>
      <w:spacing w:after="120"/>
    </w:pPr>
  </w:style>
  <w:style w:type="paragraph" w:styleId="Merkittyluettelo5">
    <w:name w:val="List Bullet 5"/>
    <w:basedOn w:val="Normaali"/>
    <w:uiPriority w:val="99"/>
    <w:semiHidden/>
    <w:unhideWhenUsed/>
    <w:rsid w:val="0023024F"/>
    <w:pPr>
      <w:numPr>
        <w:ilvl w:val="4"/>
        <w:numId w:val="22"/>
      </w:numPr>
      <w:spacing w:after="120"/>
    </w:pPr>
  </w:style>
  <w:style w:type="paragraph" w:styleId="Numeroituluettelo2">
    <w:name w:val="List Number 2"/>
    <w:basedOn w:val="Normaali"/>
    <w:uiPriority w:val="99"/>
    <w:semiHidden/>
    <w:unhideWhenUsed/>
    <w:qFormat/>
    <w:rsid w:val="00EC5113"/>
    <w:pPr>
      <w:numPr>
        <w:numId w:val="9"/>
      </w:numPr>
      <w:spacing w:after="120"/>
      <w:ind w:left="568" w:hanging="284"/>
    </w:pPr>
  </w:style>
  <w:style w:type="paragraph" w:styleId="Numeroituluettelo3">
    <w:name w:val="List Number 3"/>
    <w:basedOn w:val="Normaali"/>
    <w:uiPriority w:val="99"/>
    <w:semiHidden/>
    <w:unhideWhenUsed/>
    <w:qFormat/>
    <w:rsid w:val="00EC5113"/>
    <w:pPr>
      <w:numPr>
        <w:numId w:val="10"/>
      </w:numPr>
      <w:spacing w:after="120"/>
      <w:ind w:left="851" w:hanging="284"/>
    </w:pPr>
  </w:style>
  <w:style w:type="paragraph" w:styleId="Numeroituluettelo4">
    <w:name w:val="List Number 4"/>
    <w:basedOn w:val="Normaali"/>
    <w:uiPriority w:val="99"/>
    <w:semiHidden/>
    <w:unhideWhenUsed/>
    <w:rsid w:val="00EC5113"/>
    <w:pPr>
      <w:numPr>
        <w:numId w:val="11"/>
      </w:numPr>
      <w:spacing w:after="120"/>
      <w:ind w:left="1135" w:hanging="284"/>
    </w:pPr>
  </w:style>
  <w:style w:type="paragraph" w:styleId="Numeroituluettelo5">
    <w:name w:val="List Number 5"/>
    <w:basedOn w:val="Normaali"/>
    <w:uiPriority w:val="99"/>
    <w:semiHidden/>
    <w:unhideWhenUsed/>
    <w:rsid w:val="00EC5113"/>
    <w:pPr>
      <w:numPr>
        <w:numId w:val="12"/>
      </w:numPr>
      <w:spacing w:after="120"/>
      <w:ind w:left="1418" w:hanging="284"/>
    </w:pPr>
  </w:style>
  <w:style w:type="paragraph" w:styleId="Sisluet1">
    <w:name w:val="toc 1"/>
    <w:basedOn w:val="Normaali"/>
    <w:next w:val="Normaali"/>
    <w:autoRedefine/>
    <w:uiPriority w:val="39"/>
    <w:unhideWhenUsed/>
    <w:rsid w:val="0023024F"/>
    <w:pPr>
      <w:spacing w:after="120"/>
    </w:pPr>
    <w:rPr>
      <w:b/>
    </w:rPr>
  </w:style>
  <w:style w:type="paragraph" w:styleId="Sisluet2">
    <w:name w:val="toc 2"/>
    <w:basedOn w:val="Normaali"/>
    <w:next w:val="Normaali"/>
    <w:autoRedefine/>
    <w:uiPriority w:val="39"/>
    <w:unhideWhenUsed/>
    <w:rsid w:val="00747C7A"/>
    <w:pPr>
      <w:spacing w:after="120"/>
    </w:pPr>
  </w:style>
  <w:style w:type="paragraph" w:styleId="Sisluet3">
    <w:name w:val="toc 3"/>
    <w:basedOn w:val="Normaali"/>
    <w:next w:val="Normaali"/>
    <w:autoRedefine/>
    <w:uiPriority w:val="39"/>
    <w:unhideWhenUsed/>
    <w:rsid w:val="00747C7A"/>
    <w:pPr>
      <w:spacing w:after="120"/>
    </w:pPr>
  </w:style>
  <w:style w:type="paragraph" w:styleId="Sisluet4">
    <w:name w:val="toc 4"/>
    <w:basedOn w:val="Normaali"/>
    <w:next w:val="Normaali"/>
    <w:autoRedefine/>
    <w:uiPriority w:val="39"/>
    <w:unhideWhenUsed/>
    <w:rsid w:val="00747C7A"/>
    <w:pPr>
      <w:spacing w:after="120"/>
    </w:pPr>
  </w:style>
  <w:style w:type="paragraph" w:styleId="Sisluet5">
    <w:name w:val="toc 5"/>
    <w:basedOn w:val="Normaali"/>
    <w:next w:val="Normaali"/>
    <w:autoRedefine/>
    <w:uiPriority w:val="39"/>
    <w:semiHidden/>
    <w:unhideWhenUsed/>
    <w:rsid w:val="00EC5113"/>
    <w:pPr>
      <w:spacing w:after="120"/>
      <w:ind w:left="567"/>
    </w:pPr>
  </w:style>
  <w:style w:type="paragraph" w:styleId="Sisluet6">
    <w:name w:val="toc 6"/>
    <w:basedOn w:val="Normaali"/>
    <w:next w:val="Normaali"/>
    <w:autoRedefine/>
    <w:uiPriority w:val="39"/>
    <w:semiHidden/>
    <w:unhideWhenUsed/>
    <w:rsid w:val="00EC5113"/>
    <w:pPr>
      <w:spacing w:after="120"/>
      <w:ind w:left="567"/>
    </w:pPr>
  </w:style>
  <w:style w:type="paragraph" w:styleId="Sisluet7">
    <w:name w:val="toc 7"/>
    <w:basedOn w:val="Normaali"/>
    <w:next w:val="Normaali"/>
    <w:autoRedefine/>
    <w:uiPriority w:val="39"/>
    <w:semiHidden/>
    <w:unhideWhenUsed/>
    <w:rsid w:val="00EC5113"/>
    <w:pPr>
      <w:spacing w:after="120"/>
      <w:ind w:left="567"/>
    </w:pPr>
  </w:style>
  <w:style w:type="paragraph" w:styleId="Sisluet8">
    <w:name w:val="toc 8"/>
    <w:basedOn w:val="Normaali"/>
    <w:next w:val="Normaali"/>
    <w:autoRedefine/>
    <w:uiPriority w:val="39"/>
    <w:semiHidden/>
    <w:unhideWhenUsed/>
    <w:rsid w:val="00EC5113"/>
    <w:pPr>
      <w:spacing w:after="120"/>
      <w:ind w:left="567"/>
    </w:pPr>
  </w:style>
  <w:style w:type="paragraph" w:styleId="Sisluet9">
    <w:name w:val="toc 9"/>
    <w:basedOn w:val="Normaali"/>
    <w:next w:val="Normaali"/>
    <w:autoRedefine/>
    <w:uiPriority w:val="39"/>
    <w:semiHidden/>
    <w:unhideWhenUsed/>
    <w:rsid w:val="00EC5113"/>
    <w:pPr>
      <w:spacing w:after="120"/>
      <w:ind w:left="567"/>
    </w:pPr>
  </w:style>
  <w:style w:type="paragraph" w:customStyle="1" w:styleId="DOCNAME">
    <w:name w:val="DOCNAME"/>
    <w:basedOn w:val="Alaotsikko"/>
    <w:qFormat/>
    <w:rsid w:val="008E4CCC"/>
    <w:pPr>
      <w:spacing w:line="280" w:lineRule="atLeast"/>
    </w:pPr>
    <w:rPr>
      <w:caps/>
      <w:sz w:val="18"/>
    </w:rPr>
  </w:style>
  <w:style w:type="paragraph" w:styleId="Luettelokappale">
    <w:name w:val="List Paragraph"/>
    <w:basedOn w:val="Normaali"/>
    <w:uiPriority w:val="34"/>
    <w:qFormat/>
    <w:rsid w:val="00594B25"/>
    <w:pPr>
      <w:spacing w:after="120"/>
      <w:contextualSpacing/>
    </w:pPr>
  </w:style>
  <w:style w:type="paragraph" w:styleId="Kuvaotsikko">
    <w:name w:val="caption"/>
    <w:basedOn w:val="Normaali"/>
    <w:next w:val="Normaali"/>
    <w:uiPriority w:val="35"/>
    <w:semiHidden/>
    <w:unhideWhenUsed/>
    <w:qFormat/>
    <w:rsid w:val="00594B25"/>
    <w:pPr>
      <w:spacing w:after="120"/>
    </w:pPr>
    <w:rPr>
      <w:b/>
      <w:bCs/>
      <w:color w:val="361E7D" w:themeColor="accent1"/>
      <w:szCs w:val="18"/>
    </w:rPr>
  </w:style>
  <w:style w:type="paragraph" w:customStyle="1" w:styleId="blank">
    <w:name w:val="blank"/>
    <w:basedOn w:val="Normaali"/>
    <w:rsid w:val="00C062FB"/>
    <w:pPr>
      <w:spacing w:line="240" w:lineRule="auto"/>
    </w:pPr>
    <w:rPr>
      <w:rFonts w:asciiTheme="majorHAnsi" w:eastAsiaTheme="majorEastAsia" w:hAnsiTheme="majorHAnsi" w:cstheme="majorBidi"/>
      <w:sz w:val="2"/>
      <w:szCs w:val="24"/>
    </w:rPr>
  </w:style>
  <w:style w:type="paragraph" w:styleId="Alaviitteenteksti">
    <w:name w:val="footnote text"/>
    <w:basedOn w:val="Normaali"/>
    <w:link w:val="AlaviitteentekstiChar"/>
    <w:uiPriority w:val="99"/>
    <w:unhideWhenUsed/>
    <w:rsid w:val="00675DBA"/>
    <w:pPr>
      <w:spacing w:line="240" w:lineRule="auto"/>
    </w:pPr>
    <w:rPr>
      <w:sz w:val="16"/>
      <w:szCs w:val="20"/>
    </w:rPr>
  </w:style>
  <w:style w:type="character" w:customStyle="1" w:styleId="AlaviitteentekstiChar">
    <w:name w:val="Alaviitteen teksti Char"/>
    <w:basedOn w:val="Kappaleenoletusfontti"/>
    <w:link w:val="Alaviitteenteksti"/>
    <w:uiPriority w:val="99"/>
    <w:rsid w:val="00675DBA"/>
    <w:rPr>
      <w:color w:val="FF5C82" w:themeColor="accent2"/>
      <w:sz w:val="16"/>
      <w:szCs w:val="20"/>
    </w:rPr>
  </w:style>
  <w:style w:type="character" w:styleId="Voimakas">
    <w:name w:val="Strong"/>
    <w:basedOn w:val="Kappaleenoletusfontti"/>
    <w:uiPriority w:val="22"/>
    <w:qFormat/>
    <w:rsid w:val="00BD5D1D"/>
    <w:rPr>
      <w:b/>
      <w:bCs/>
    </w:rPr>
  </w:style>
  <w:style w:type="paragraph" w:customStyle="1" w:styleId="Pvm">
    <w:name w:val="Pvm"/>
    <w:basedOn w:val="Yltunniste"/>
    <w:qFormat/>
    <w:rsid w:val="00FE49B8"/>
    <w:rPr>
      <w:lang w:val="en-US"/>
    </w:rPr>
  </w:style>
  <w:style w:type="paragraph" w:styleId="Leipteksti3">
    <w:name w:val="Body Text 3"/>
    <w:basedOn w:val="Normaali"/>
    <w:link w:val="Leipteksti3Char"/>
    <w:semiHidden/>
    <w:unhideWhenUsed/>
    <w:rsid w:val="006A6530"/>
    <w:pPr>
      <w:spacing w:after="120"/>
    </w:pPr>
    <w:rPr>
      <w:sz w:val="16"/>
      <w:szCs w:val="16"/>
    </w:rPr>
  </w:style>
  <w:style w:type="character" w:customStyle="1" w:styleId="Leipteksti3Char">
    <w:name w:val="Leipäteksti 3 Char"/>
    <w:basedOn w:val="Kappaleenoletusfontti"/>
    <w:link w:val="Leipteksti3"/>
    <w:semiHidden/>
    <w:rsid w:val="006A6530"/>
    <w:rPr>
      <w:color w:val="000000" w:themeColor="text1"/>
      <w:sz w:val="16"/>
      <w:szCs w:val="16"/>
    </w:rPr>
  </w:style>
  <w:style w:type="paragraph" w:styleId="NormaaliWWW">
    <w:name w:val="Normal (Web)"/>
    <w:basedOn w:val="Normaali"/>
    <w:uiPriority w:val="99"/>
    <w:semiHidden/>
    <w:unhideWhenUsed/>
    <w:rsid w:val="004661DF"/>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HTML-esimuotoiltu">
    <w:name w:val="HTML Preformatted"/>
    <w:basedOn w:val="Normaali"/>
    <w:link w:val="HTML-esimuotoiltuChar"/>
    <w:semiHidden/>
    <w:rsid w:val="0046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Times New Roman" w:eastAsia="Times New Roman" w:hAnsi="Times New Roman" w:cs="Times New Roman"/>
      <w:szCs w:val="20"/>
      <w:lang w:eastAsia="fi-FI"/>
    </w:rPr>
  </w:style>
  <w:style w:type="character" w:customStyle="1" w:styleId="HTML-esimuotoiltuChar">
    <w:name w:val="HTML-esimuotoiltu Char"/>
    <w:basedOn w:val="Kappaleenoletusfontti"/>
    <w:link w:val="HTML-esimuotoiltu"/>
    <w:semiHidden/>
    <w:rsid w:val="004661DF"/>
    <w:rPr>
      <w:rFonts w:ascii="Times New Roman" w:eastAsia="Times New Roman" w:hAnsi="Times New Roman" w:cs="Times New Roman"/>
      <w:sz w:val="20"/>
      <w:szCs w:val="20"/>
      <w:lang w:eastAsia="fi-FI"/>
    </w:rPr>
  </w:style>
  <w:style w:type="paragraph" w:styleId="Leipteksti2">
    <w:name w:val="Body Text 2"/>
    <w:basedOn w:val="Normaali"/>
    <w:link w:val="Leipteksti2Char"/>
    <w:semiHidden/>
    <w:rsid w:val="0023024F"/>
    <w:pPr>
      <w:spacing w:after="320"/>
      <w:ind w:left="1304"/>
    </w:pPr>
    <w:rPr>
      <w:rFonts w:eastAsia="Times New Roman" w:cs="Courier New"/>
      <w:szCs w:val="24"/>
      <w:lang w:eastAsia="fi-FI"/>
    </w:rPr>
  </w:style>
  <w:style w:type="character" w:customStyle="1" w:styleId="Leipteksti2Char">
    <w:name w:val="Leipäteksti 2 Char"/>
    <w:basedOn w:val="Kappaleenoletusfontti"/>
    <w:link w:val="Leipteksti2"/>
    <w:semiHidden/>
    <w:rsid w:val="0023024F"/>
    <w:rPr>
      <w:rFonts w:eastAsia="Times New Roman" w:cs="Courier New"/>
      <w:sz w:val="20"/>
      <w:szCs w:val="24"/>
      <w:lang w:eastAsia="fi-FI"/>
    </w:rPr>
  </w:style>
  <w:style w:type="paragraph" w:styleId="Vaintekstin">
    <w:name w:val="Plain Text"/>
    <w:basedOn w:val="Normaali"/>
    <w:link w:val="VaintekstinChar"/>
    <w:semiHidden/>
    <w:unhideWhenUsed/>
    <w:rsid w:val="004661DF"/>
    <w:pPr>
      <w:spacing w:line="240" w:lineRule="auto"/>
    </w:pPr>
    <w:rPr>
      <w:rFonts w:ascii="Consolas" w:eastAsia="Calibri" w:hAnsi="Consolas" w:cs="Times New Roman"/>
      <w:sz w:val="21"/>
      <w:szCs w:val="21"/>
      <w:lang w:val="en-US" w:eastAsia="fi-FI"/>
    </w:rPr>
  </w:style>
  <w:style w:type="character" w:customStyle="1" w:styleId="VaintekstinChar">
    <w:name w:val="Vain tekstinä Char"/>
    <w:basedOn w:val="Kappaleenoletusfontti"/>
    <w:link w:val="Vaintekstin"/>
    <w:semiHidden/>
    <w:rsid w:val="004661DF"/>
    <w:rPr>
      <w:rFonts w:ascii="Consolas" w:eastAsia="Calibri" w:hAnsi="Consolas" w:cs="Times New Roman"/>
      <w:sz w:val="21"/>
      <w:szCs w:val="21"/>
      <w:lang w:val="en-US" w:eastAsia="fi-FI"/>
    </w:rPr>
  </w:style>
  <w:style w:type="character" w:styleId="Hyperlinkki">
    <w:name w:val="Hyperlink"/>
    <w:uiPriority w:val="99"/>
    <w:unhideWhenUsed/>
    <w:rsid w:val="00CC31C2"/>
    <w:rPr>
      <w:color w:val="auto"/>
      <w:u w:val="single"/>
    </w:rPr>
  </w:style>
  <w:style w:type="character" w:styleId="AvattuHyperlinkki">
    <w:name w:val="FollowedHyperlink"/>
    <w:uiPriority w:val="99"/>
    <w:semiHidden/>
    <w:unhideWhenUsed/>
    <w:rsid w:val="004661DF"/>
    <w:rPr>
      <w:color w:val="800080"/>
      <w:u w:val="single"/>
    </w:rPr>
  </w:style>
  <w:style w:type="character" w:styleId="Kommentinviite">
    <w:name w:val="annotation reference"/>
    <w:uiPriority w:val="99"/>
    <w:semiHidden/>
    <w:unhideWhenUsed/>
    <w:rsid w:val="004661DF"/>
    <w:rPr>
      <w:sz w:val="16"/>
      <w:szCs w:val="16"/>
    </w:rPr>
  </w:style>
  <w:style w:type="paragraph" w:styleId="Kommentinteksti">
    <w:name w:val="annotation text"/>
    <w:basedOn w:val="Normaali"/>
    <w:link w:val="KommentintekstiChar"/>
    <w:uiPriority w:val="99"/>
    <w:semiHidden/>
    <w:unhideWhenUsed/>
    <w:rsid w:val="004661DF"/>
    <w:pPr>
      <w:spacing w:line="240" w:lineRule="auto"/>
    </w:pPr>
    <w:rPr>
      <w:rFonts w:ascii="Times New Roman" w:eastAsia="Times New Roman" w:hAnsi="Times New Roman" w:cs="Times New Roman"/>
      <w:szCs w:val="20"/>
      <w:lang w:eastAsia="fi-FI"/>
    </w:rPr>
  </w:style>
  <w:style w:type="character" w:customStyle="1" w:styleId="KommentintekstiChar">
    <w:name w:val="Kommentin teksti Char"/>
    <w:basedOn w:val="Kappaleenoletusfontti"/>
    <w:link w:val="Kommentinteksti"/>
    <w:uiPriority w:val="99"/>
    <w:semiHidden/>
    <w:rsid w:val="004661DF"/>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4661DF"/>
    <w:rPr>
      <w:b/>
      <w:bCs/>
    </w:rPr>
  </w:style>
  <w:style w:type="character" w:customStyle="1" w:styleId="KommentinotsikkoChar">
    <w:name w:val="Kommentin otsikko Char"/>
    <w:basedOn w:val="KommentintekstiChar"/>
    <w:link w:val="Kommentinotsikko"/>
    <w:uiPriority w:val="99"/>
    <w:semiHidden/>
    <w:rsid w:val="004661DF"/>
    <w:rPr>
      <w:rFonts w:ascii="Times New Roman" w:eastAsia="Times New Roman" w:hAnsi="Times New Roman" w:cs="Times New Roman"/>
      <w:b/>
      <w:bCs/>
      <w:sz w:val="20"/>
      <w:szCs w:val="20"/>
      <w:lang w:eastAsia="fi-FI"/>
    </w:rPr>
  </w:style>
  <w:style w:type="paragraph" w:customStyle="1" w:styleId="Default">
    <w:name w:val="Default"/>
    <w:rsid w:val="004661DF"/>
    <w:pPr>
      <w:autoSpaceDE w:val="0"/>
      <w:autoSpaceDN w:val="0"/>
      <w:adjustRightInd w:val="0"/>
    </w:pPr>
    <w:rPr>
      <w:rFonts w:ascii="Calibri" w:hAnsi="Calibri" w:cs="Calibri"/>
      <w:color w:val="000000"/>
      <w:sz w:val="24"/>
      <w:szCs w:val="24"/>
    </w:rPr>
  </w:style>
  <w:style w:type="numbering" w:customStyle="1" w:styleId="Bullets1">
    <w:name w:val="Bullets1"/>
    <w:uiPriority w:val="99"/>
    <w:rsid w:val="00FF2457"/>
  </w:style>
  <w:style w:type="paragraph" w:customStyle="1" w:styleId="TableFill">
    <w:name w:val="Table Fill"/>
    <w:basedOn w:val="Normaali"/>
    <w:qFormat/>
    <w:rsid w:val="00062BCC"/>
    <w:rPr>
      <w:rFonts w:asciiTheme="majorHAnsi" w:hAnsiTheme="majorHAnsi"/>
      <w:szCs w:val="20"/>
      <w:lang w:eastAsia="fi-FI"/>
    </w:rPr>
  </w:style>
  <w:style w:type="character" w:styleId="Erottuvaviittaus">
    <w:name w:val="Intense Reference"/>
    <w:basedOn w:val="Kappaleenoletusfontti"/>
    <w:uiPriority w:val="32"/>
    <w:rsid w:val="00CC31C2"/>
    <w:rPr>
      <w:b/>
      <w:bCs/>
      <w:smallCaps/>
      <w:color w:val="auto"/>
      <w:spacing w:val="5"/>
    </w:rPr>
  </w:style>
  <w:style w:type="paragraph" w:styleId="Erottuvalainaus">
    <w:name w:val="Intense Quote"/>
    <w:basedOn w:val="Normaali"/>
    <w:next w:val="Normaali"/>
    <w:link w:val="ErottuvalainausChar"/>
    <w:uiPriority w:val="30"/>
    <w:rsid w:val="00CC31C2"/>
    <w:pPr>
      <w:pBdr>
        <w:top w:val="single" w:sz="4" w:space="10" w:color="361E7D" w:themeColor="accent1"/>
        <w:bottom w:val="single" w:sz="4" w:space="10" w:color="361E7D" w:themeColor="accent1"/>
      </w:pBdr>
      <w:spacing w:before="360" w:after="360"/>
      <w:ind w:left="864" w:right="864"/>
      <w:jc w:val="center"/>
    </w:pPr>
    <w:rPr>
      <w:i/>
      <w:iCs/>
    </w:rPr>
  </w:style>
  <w:style w:type="character" w:customStyle="1" w:styleId="ErottuvalainausChar">
    <w:name w:val="Erottuva lainaus Char"/>
    <w:basedOn w:val="Kappaleenoletusfontti"/>
    <w:link w:val="Erottuvalainaus"/>
    <w:uiPriority w:val="30"/>
    <w:rsid w:val="00CC31C2"/>
    <w:rPr>
      <w:i/>
      <w:iCs/>
      <w:sz w:val="20"/>
    </w:rPr>
  </w:style>
  <w:style w:type="character" w:styleId="Voimakaskorostus">
    <w:name w:val="Intense Emphasis"/>
    <w:basedOn w:val="Kappaleenoletusfontti"/>
    <w:uiPriority w:val="21"/>
    <w:rsid w:val="00B9333C"/>
    <w:rPr>
      <w:i/>
      <w:iCs/>
      <w:color w:val="auto"/>
    </w:rPr>
  </w:style>
  <w:style w:type="character" w:styleId="Ratkaisematonmaininta">
    <w:name w:val="Unresolved Mention"/>
    <w:basedOn w:val="Kappaleenoletusfontti"/>
    <w:uiPriority w:val="99"/>
    <w:semiHidden/>
    <w:unhideWhenUsed/>
    <w:rsid w:val="00531EAF"/>
    <w:rPr>
      <w:color w:val="605E5C"/>
      <w:shd w:val="clear" w:color="auto" w:fill="E1DFDD"/>
    </w:rPr>
  </w:style>
  <w:style w:type="paragraph" w:styleId="Leiptekstin1rivinsisennys">
    <w:name w:val="Body Text First Indent"/>
    <w:basedOn w:val="Leipteksti"/>
    <w:link w:val="Leiptekstin1rivinsisennysChar"/>
    <w:uiPriority w:val="99"/>
    <w:semiHidden/>
    <w:unhideWhenUsed/>
    <w:rsid w:val="0023024F"/>
    <w:pPr>
      <w:spacing w:after="0"/>
      <w:ind w:firstLine="1304"/>
    </w:pPr>
  </w:style>
  <w:style w:type="character" w:customStyle="1" w:styleId="Leiptekstin1rivinsisennysChar">
    <w:name w:val="Leipätekstin 1. rivin sisennys Char"/>
    <w:basedOn w:val="LeiptekstiChar"/>
    <w:link w:val="Leiptekstin1rivinsisennys"/>
    <w:uiPriority w:val="99"/>
    <w:semiHidden/>
    <w:rsid w:val="0023024F"/>
    <w:rPr>
      <w:sz w:val="20"/>
    </w:rPr>
  </w:style>
  <w:style w:type="paragraph" w:styleId="Sisennettyleipteksti">
    <w:name w:val="Body Text Indent"/>
    <w:basedOn w:val="Normaali"/>
    <w:link w:val="SisennettyleiptekstiChar"/>
    <w:uiPriority w:val="99"/>
    <w:semiHidden/>
    <w:unhideWhenUsed/>
    <w:rsid w:val="0023024F"/>
    <w:pPr>
      <w:spacing w:after="320"/>
      <w:ind w:left="1304" w:hanging="1304"/>
    </w:pPr>
  </w:style>
  <w:style w:type="character" w:customStyle="1" w:styleId="SisennettyleiptekstiChar">
    <w:name w:val="Sisennetty leipäteksti Char"/>
    <w:basedOn w:val="Kappaleenoletusfontti"/>
    <w:link w:val="Sisennettyleipteksti"/>
    <w:uiPriority w:val="99"/>
    <w:semiHidden/>
    <w:rsid w:val="0023024F"/>
    <w:rPr>
      <w:sz w:val="20"/>
    </w:rPr>
  </w:style>
  <w:style w:type="paragraph" w:styleId="Sisennettyleipteksti2">
    <w:name w:val="Body Text Indent 2"/>
    <w:basedOn w:val="Normaali"/>
    <w:link w:val="Sisennettyleipteksti2Char"/>
    <w:uiPriority w:val="99"/>
    <w:semiHidden/>
    <w:unhideWhenUsed/>
    <w:rsid w:val="0023024F"/>
    <w:pPr>
      <w:spacing w:after="320"/>
      <w:ind w:left="2608" w:hanging="2608"/>
    </w:pPr>
  </w:style>
  <w:style w:type="character" w:customStyle="1" w:styleId="Sisennettyleipteksti2Char">
    <w:name w:val="Sisennetty leipäteksti 2 Char"/>
    <w:basedOn w:val="Kappaleenoletusfontti"/>
    <w:link w:val="Sisennettyleipteksti2"/>
    <w:uiPriority w:val="99"/>
    <w:semiHidden/>
    <w:rsid w:val="0023024F"/>
    <w:rPr>
      <w:sz w:val="20"/>
    </w:rPr>
  </w:style>
  <w:style w:type="character" w:styleId="lylinkki">
    <w:name w:val="Smart Link"/>
    <w:basedOn w:val="Kappaleenoletusfontti"/>
    <w:uiPriority w:val="99"/>
    <w:semiHidden/>
    <w:unhideWhenUsed/>
    <w:rsid w:val="0023024F"/>
    <w:rPr>
      <w:color w:val="361E7D" w:themeColor="accent1"/>
      <w:u w:val="single"/>
      <w:shd w:val="clear" w:color="auto" w:fill="F3F2F1"/>
    </w:rPr>
  </w:style>
  <w:style w:type="table" w:styleId="Vriksluettelotaulukko6">
    <w:name w:val="List Table 6 Colorful"/>
    <w:basedOn w:val="Normaalitaulukko"/>
    <w:uiPriority w:val="51"/>
    <w:rsid w:val="0030755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soite">
    <w:name w:val="Osoite"/>
    <w:basedOn w:val="Normaali"/>
    <w:qFormat/>
    <w:rsid w:val="00296182"/>
    <w:pPr>
      <w:spacing w:line="280" w:lineRule="atLeast"/>
    </w:pPr>
    <w:rPr>
      <w:spacing w:val="-2"/>
      <w:sz w:val="18"/>
      <w:lang w:val="en-US"/>
    </w:rPr>
  </w:style>
  <w:style w:type="paragraph" w:customStyle="1" w:styleId="Bulleted">
    <w:name w:val="Bulleted"/>
    <w:basedOn w:val="Normaali"/>
    <w:rsid w:val="003408C9"/>
    <w:pPr>
      <w:ind w:left="284" w:hanging="284"/>
    </w:pPr>
  </w:style>
  <w:style w:type="paragraph" w:customStyle="1" w:styleId="paragraph">
    <w:name w:val="paragraph"/>
    <w:basedOn w:val="Normaali"/>
    <w:rsid w:val="0091357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859">
      <w:bodyDiv w:val="1"/>
      <w:marLeft w:val="0"/>
      <w:marRight w:val="0"/>
      <w:marTop w:val="0"/>
      <w:marBottom w:val="0"/>
      <w:divBdr>
        <w:top w:val="none" w:sz="0" w:space="0" w:color="auto"/>
        <w:left w:val="none" w:sz="0" w:space="0" w:color="auto"/>
        <w:bottom w:val="none" w:sz="0" w:space="0" w:color="auto"/>
        <w:right w:val="none" w:sz="0" w:space="0" w:color="auto"/>
      </w:divBdr>
    </w:div>
    <w:div w:id="40130349">
      <w:bodyDiv w:val="1"/>
      <w:marLeft w:val="0"/>
      <w:marRight w:val="0"/>
      <w:marTop w:val="0"/>
      <w:marBottom w:val="0"/>
      <w:divBdr>
        <w:top w:val="none" w:sz="0" w:space="0" w:color="auto"/>
        <w:left w:val="none" w:sz="0" w:space="0" w:color="auto"/>
        <w:bottom w:val="none" w:sz="0" w:space="0" w:color="auto"/>
        <w:right w:val="none" w:sz="0" w:space="0" w:color="auto"/>
      </w:divBdr>
    </w:div>
    <w:div w:id="42563609">
      <w:bodyDiv w:val="1"/>
      <w:marLeft w:val="0"/>
      <w:marRight w:val="0"/>
      <w:marTop w:val="0"/>
      <w:marBottom w:val="0"/>
      <w:divBdr>
        <w:top w:val="none" w:sz="0" w:space="0" w:color="auto"/>
        <w:left w:val="none" w:sz="0" w:space="0" w:color="auto"/>
        <w:bottom w:val="none" w:sz="0" w:space="0" w:color="auto"/>
        <w:right w:val="none" w:sz="0" w:space="0" w:color="auto"/>
      </w:divBdr>
    </w:div>
    <w:div w:id="61177019">
      <w:bodyDiv w:val="1"/>
      <w:marLeft w:val="0"/>
      <w:marRight w:val="0"/>
      <w:marTop w:val="0"/>
      <w:marBottom w:val="0"/>
      <w:divBdr>
        <w:top w:val="none" w:sz="0" w:space="0" w:color="auto"/>
        <w:left w:val="none" w:sz="0" w:space="0" w:color="auto"/>
        <w:bottom w:val="none" w:sz="0" w:space="0" w:color="auto"/>
        <w:right w:val="none" w:sz="0" w:space="0" w:color="auto"/>
      </w:divBdr>
    </w:div>
    <w:div w:id="68312933">
      <w:bodyDiv w:val="1"/>
      <w:marLeft w:val="0"/>
      <w:marRight w:val="0"/>
      <w:marTop w:val="0"/>
      <w:marBottom w:val="0"/>
      <w:divBdr>
        <w:top w:val="none" w:sz="0" w:space="0" w:color="auto"/>
        <w:left w:val="none" w:sz="0" w:space="0" w:color="auto"/>
        <w:bottom w:val="none" w:sz="0" w:space="0" w:color="auto"/>
        <w:right w:val="none" w:sz="0" w:space="0" w:color="auto"/>
      </w:divBdr>
    </w:div>
    <w:div w:id="112210022">
      <w:bodyDiv w:val="1"/>
      <w:marLeft w:val="0"/>
      <w:marRight w:val="0"/>
      <w:marTop w:val="0"/>
      <w:marBottom w:val="0"/>
      <w:divBdr>
        <w:top w:val="none" w:sz="0" w:space="0" w:color="auto"/>
        <w:left w:val="none" w:sz="0" w:space="0" w:color="auto"/>
        <w:bottom w:val="none" w:sz="0" w:space="0" w:color="auto"/>
        <w:right w:val="none" w:sz="0" w:space="0" w:color="auto"/>
      </w:divBdr>
    </w:div>
    <w:div w:id="122964275">
      <w:bodyDiv w:val="1"/>
      <w:marLeft w:val="0"/>
      <w:marRight w:val="0"/>
      <w:marTop w:val="0"/>
      <w:marBottom w:val="0"/>
      <w:divBdr>
        <w:top w:val="none" w:sz="0" w:space="0" w:color="auto"/>
        <w:left w:val="none" w:sz="0" w:space="0" w:color="auto"/>
        <w:bottom w:val="none" w:sz="0" w:space="0" w:color="auto"/>
        <w:right w:val="none" w:sz="0" w:space="0" w:color="auto"/>
      </w:divBdr>
    </w:div>
    <w:div w:id="134300715">
      <w:bodyDiv w:val="1"/>
      <w:marLeft w:val="0"/>
      <w:marRight w:val="0"/>
      <w:marTop w:val="0"/>
      <w:marBottom w:val="0"/>
      <w:divBdr>
        <w:top w:val="none" w:sz="0" w:space="0" w:color="auto"/>
        <w:left w:val="none" w:sz="0" w:space="0" w:color="auto"/>
        <w:bottom w:val="none" w:sz="0" w:space="0" w:color="auto"/>
        <w:right w:val="none" w:sz="0" w:space="0" w:color="auto"/>
      </w:divBdr>
    </w:div>
    <w:div w:id="203907091">
      <w:bodyDiv w:val="1"/>
      <w:marLeft w:val="0"/>
      <w:marRight w:val="0"/>
      <w:marTop w:val="0"/>
      <w:marBottom w:val="0"/>
      <w:divBdr>
        <w:top w:val="none" w:sz="0" w:space="0" w:color="auto"/>
        <w:left w:val="none" w:sz="0" w:space="0" w:color="auto"/>
        <w:bottom w:val="none" w:sz="0" w:space="0" w:color="auto"/>
        <w:right w:val="none" w:sz="0" w:space="0" w:color="auto"/>
      </w:divBdr>
    </w:div>
    <w:div w:id="239296194">
      <w:bodyDiv w:val="1"/>
      <w:marLeft w:val="0"/>
      <w:marRight w:val="0"/>
      <w:marTop w:val="0"/>
      <w:marBottom w:val="0"/>
      <w:divBdr>
        <w:top w:val="none" w:sz="0" w:space="0" w:color="auto"/>
        <w:left w:val="none" w:sz="0" w:space="0" w:color="auto"/>
        <w:bottom w:val="none" w:sz="0" w:space="0" w:color="auto"/>
        <w:right w:val="none" w:sz="0" w:space="0" w:color="auto"/>
      </w:divBdr>
    </w:div>
    <w:div w:id="267390152">
      <w:bodyDiv w:val="1"/>
      <w:marLeft w:val="0"/>
      <w:marRight w:val="0"/>
      <w:marTop w:val="0"/>
      <w:marBottom w:val="0"/>
      <w:divBdr>
        <w:top w:val="none" w:sz="0" w:space="0" w:color="auto"/>
        <w:left w:val="none" w:sz="0" w:space="0" w:color="auto"/>
        <w:bottom w:val="none" w:sz="0" w:space="0" w:color="auto"/>
        <w:right w:val="none" w:sz="0" w:space="0" w:color="auto"/>
      </w:divBdr>
    </w:div>
    <w:div w:id="299962921">
      <w:bodyDiv w:val="1"/>
      <w:marLeft w:val="0"/>
      <w:marRight w:val="0"/>
      <w:marTop w:val="0"/>
      <w:marBottom w:val="0"/>
      <w:divBdr>
        <w:top w:val="none" w:sz="0" w:space="0" w:color="auto"/>
        <w:left w:val="none" w:sz="0" w:space="0" w:color="auto"/>
        <w:bottom w:val="none" w:sz="0" w:space="0" w:color="auto"/>
        <w:right w:val="none" w:sz="0" w:space="0" w:color="auto"/>
      </w:divBdr>
    </w:div>
    <w:div w:id="308485478">
      <w:bodyDiv w:val="1"/>
      <w:marLeft w:val="0"/>
      <w:marRight w:val="0"/>
      <w:marTop w:val="0"/>
      <w:marBottom w:val="0"/>
      <w:divBdr>
        <w:top w:val="none" w:sz="0" w:space="0" w:color="auto"/>
        <w:left w:val="none" w:sz="0" w:space="0" w:color="auto"/>
        <w:bottom w:val="none" w:sz="0" w:space="0" w:color="auto"/>
        <w:right w:val="none" w:sz="0" w:space="0" w:color="auto"/>
      </w:divBdr>
    </w:div>
    <w:div w:id="359671362">
      <w:bodyDiv w:val="1"/>
      <w:marLeft w:val="0"/>
      <w:marRight w:val="0"/>
      <w:marTop w:val="0"/>
      <w:marBottom w:val="0"/>
      <w:divBdr>
        <w:top w:val="none" w:sz="0" w:space="0" w:color="auto"/>
        <w:left w:val="none" w:sz="0" w:space="0" w:color="auto"/>
        <w:bottom w:val="none" w:sz="0" w:space="0" w:color="auto"/>
        <w:right w:val="none" w:sz="0" w:space="0" w:color="auto"/>
      </w:divBdr>
    </w:div>
    <w:div w:id="369569465">
      <w:bodyDiv w:val="1"/>
      <w:marLeft w:val="0"/>
      <w:marRight w:val="0"/>
      <w:marTop w:val="0"/>
      <w:marBottom w:val="0"/>
      <w:divBdr>
        <w:top w:val="none" w:sz="0" w:space="0" w:color="auto"/>
        <w:left w:val="none" w:sz="0" w:space="0" w:color="auto"/>
        <w:bottom w:val="none" w:sz="0" w:space="0" w:color="auto"/>
        <w:right w:val="none" w:sz="0" w:space="0" w:color="auto"/>
      </w:divBdr>
    </w:div>
    <w:div w:id="408164104">
      <w:bodyDiv w:val="1"/>
      <w:marLeft w:val="0"/>
      <w:marRight w:val="0"/>
      <w:marTop w:val="0"/>
      <w:marBottom w:val="0"/>
      <w:divBdr>
        <w:top w:val="none" w:sz="0" w:space="0" w:color="auto"/>
        <w:left w:val="none" w:sz="0" w:space="0" w:color="auto"/>
        <w:bottom w:val="none" w:sz="0" w:space="0" w:color="auto"/>
        <w:right w:val="none" w:sz="0" w:space="0" w:color="auto"/>
      </w:divBdr>
    </w:div>
    <w:div w:id="531577049">
      <w:bodyDiv w:val="1"/>
      <w:marLeft w:val="0"/>
      <w:marRight w:val="0"/>
      <w:marTop w:val="0"/>
      <w:marBottom w:val="0"/>
      <w:divBdr>
        <w:top w:val="none" w:sz="0" w:space="0" w:color="auto"/>
        <w:left w:val="none" w:sz="0" w:space="0" w:color="auto"/>
        <w:bottom w:val="none" w:sz="0" w:space="0" w:color="auto"/>
        <w:right w:val="none" w:sz="0" w:space="0" w:color="auto"/>
      </w:divBdr>
    </w:div>
    <w:div w:id="537468469">
      <w:bodyDiv w:val="1"/>
      <w:marLeft w:val="0"/>
      <w:marRight w:val="0"/>
      <w:marTop w:val="0"/>
      <w:marBottom w:val="0"/>
      <w:divBdr>
        <w:top w:val="none" w:sz="0" w:space="0" w:color="auto"/>
        <w:left w:val="none" w:sz="0" w:space="0" w:color="auto"/>
        <w:bottom w:val="none" w:sz="0" w:space="0" w:color="auto"/>
        <w:right w:val="none" w:sz="0" w:space="0" w:color="auto"/>
      </w:divBdr>
    </w:div>
    <w:div w:id="583884028">
      <w:bodyDiv w:val="1"/>
      <w:marLeft w:val="0"/>
      <w:marRight w:val="0"/>
      <w:marTop w:val="0"/>
      <w:marBottom w:val="0"/>
      <w:divBdr>
        <w:top w:val="none" w:sz="0" w:space="0" w:color="auto"/>
        <w:left w:val="none" w:sz="0" w:space="0" w:color="auto"/>
        <w:bottom w:val="none" w:sz="0" w:space="0" w:color="auto"/>
        <w:right w:val="none" w:sz="0" w:space="0" w:color="auto"/>
      </w:divBdr>
    </w:div>
    <w:div w:id="586578633">
      <w:bodyDiv w:val="1"/>
      <w:marLeft w:val="0"/>
      <w:marRight w:val="0"/>
      <w:marTop w:val="0"/>
      <w:marBottom w:val="0"/>
      <w:divBdr>
        <w:top w:val="none" w:sz="0" w:space="0" w:color="auto"/>
        <w:left w:val="none" w:sz="0" w:space="0" w:color="auto"/>
        <w:bottom w:val="none" w:sz="0" w:space="0" w:color="auto"/>
        <w:right w:val="none" w:sz="0" w:space="0" w:color="auto"/>
      </w:divBdr>
    </w:div>
    <w:div w:id="617837869">
      <w:bodyDiv w:val="1"/>
      <w:marLeft w:val="0"/>
      <w:marRight w:val="0"/>
      <w:marTop w:val="0"/>
      <w:marBottom w:val="0"/>
      <w:divBdr>
        <w:top w:val="none" w:sz="0" w:space="0" w:color="auto"/>
        <w:left w:val="none" w:sz="0" w:space="0" w:color="auto"/>
        <w:bottom w:val="none" w:sz="0" w:space="0" w:color="auto"/>
        <w:right w:val="none" w:sz="0" w:space="0" w:color="auto"/>
      </w:divBdr>
    </w:div>
    <w:div w:id="623654930">
      <w:bodyDiv w:val="1"/>
      <w:marLeft w:val="0"/>
      <w:marRight w:val="0"/>
      <w:marTop w:val="0"/>
      <w:marBottom w:val="0"/>
      <w:divBdr>
        <w:top w:val="none" w:sz="0" w:space="0" w:color="auto"/>
        <w:left w:val="none" w:sz="0" w:space="0" w:color="auto"/>
        <w:bottom w:val="none" w:sz="0" w:space="0" w:color="auto"/>
        <w:right w:val="none" w:sz="0" w:space="0" w:color="auto"/>
      </w:divBdr>
    </w:div>
    <w:div w:id="626931311">
      <w:bodyDiv w:val="1"/>
      <w:marLeft w:val="0"/>
      <w:marRight w:val="0"/>
      <w:marTop w:val="0"/>
      <w:marBottom w:val="0"/>
      <w:divBdr>
        <w:top w:val="none" w:sz="0" w:space="0" w:color="auto"/>
        <w:left w:val="none" w:sz="0" w:space="0" w:color="auto"/>
        <w:bottom w:val="none" w:sz="0" w:space="0" w:color="auto"/>
        <w:right w:val="none" w:sz="0" w:space="0" w:color="auto"/>
      </w:divBdr>
    </w:div>
    <w:div w:id="643051032">
      <w:bodyDiv w:val="1"/>
      <w:marLeft w:val="0"/>
      <w:marRight w:val="0"/>
      <w:marTop w:val="0"/>
      <w:marBottom w:val="0"/>
      <w:divBdr>
        <w:top w:val="none" w:sz="0" w:space="0" w:color="auto"/>
        <w:left w:val="none" w:sz="0" w:space="0" w:color="auto"/>
        <w:bottom w:val="none" w:sz="0" w:space="0" w:color="auto"/>
        <w:right w:val="none" w:sz="0" w:space="0" w:color="auto"/>
      </w:divBdr>
    </w:div>
    <w:div w:id="646594374">
      <w:bodyDiv w:val="1"/>
      <w:marLeft w:val="0"/>
      <w:marRight w:val="0"/>
      <w:marTop w:val="0"/>
      <w:marBottom w:val="0"/>
      <w:divBdr>
        <w:top w:val="none" w:sz="0" w:space="0" w:color="auto"/>
        <w:left w:val="none" w:sz="0" w:space="0" w:color="auto"/>
        <w:bottom w:val="none" w:sz="0" w:space="0" w:color="auto"/>
        <w:right w:val="none" w:sz="0" w:space="0" w:color="auto"/>
      </w:divBdr>
    </w:div>
    <w:div w:id="770785705">
      <w:bodyDiv w:val="1"/>
      <w:marLeft w:val="0"/>
      <w:marRight w:val="0"/>
      <w:marTop w:val="0"/>
      <w:marBottom w:val="0"/>
      <w:divBdr>
        <w:top w:val="none" w:sz="0" w:space="0" w:color="auto"/>
        <w:left w:val="none" w:sz="0" w:space="0" w:color="auto"/>
        <w:bottom w:val="none" w:sz="0" w:space="0" w:color="auto"/>
        <w:right w:val="none" w:sz="0" w:space="0" w:color="auto"/>
      </w:divBdr>
    </w:div>
    <w:div w:id="771973103">
      <w:bodyDiv w:val="1"/>
      <w:marLeft w:val="0"/>
      <w:marRight w:val="0"/>
      <w:marTop w:val="0"/>
      <w:marBottom w:val="0"/>
      <w:divBdr>
        <w:top w:val="none" w:sz="0" w:space="0" w:color="auto"/>
        <w:left w:val="none" w:sz="0" w:space="0" w:color="auto"/>
        <w:bottom w:val="none" w:sz="0" w:space="0" w:color="auto"/>
        <w:right w:val="none" w:sz="0" w:space="0" w:color="auto"/>
      </w:divBdr>
    </w:div>
    <w:div w:id="780298509">
      <w:bodyDiv w:val="1"/>
      <w:marLeft w:val="0"/>
      <w:marRight w:val="0"/>
      <w:marTop w:val="0"/>
      <w:marBottom w:val="0"/>
      <w:divBdr>
        <w:top w:val="none" w:sz="0" w:space="0" w:color="auto"/>
        <w:left w:val="none" w:sz="0" w:space="0" w:color="auto"/>
        <w:bottom w:val="none" w:sz="0" w:space="0" w:color="auto"/>
        <w:right w:val="none" w:sz="0" w:space="0" w:color="auto"/>
      </w:divBdr>
    </w:div>
    <w:div w:id="903835236">
      <w:bodyDiv w:val="1"/>
      <w:marLeft w:val="0"/>
      <w:marRight w:val="0"/>
      <w:marTop w:val="0"/>
      <w:marBottom w:val="0"/>
      <w:divBdr>
        <w:top w:val="none" w:sz="0" w:space="0" w:color="auto"/>
        <w:left w:val="none" w:sz="0" w:space="0" w:color="auto"/>
        <w:bottom w:val="none" w:sz="0" w:space="0" w:color="auto"/>
        <w:right w:val="none" w:sz="0" w:space="0" w:color="auto"/>
      </w:divBdr>
    </w:div>
    <w:div w:id="1005782825">
      <w:bodyDiv w:val="1"/>
      <w:marLeft w:val="0"/>
      <w:marRight w:val="0"/>
      <w:marTop w:val="0"/>
      <w:marBottom w:val="0"/>
      <w:divBdr>
        <w:top w:val="none" w:sz="0" w:space="0" w:color="auto"/>
        <w:left w:val="none" w:sz="0" w:space="0" w:color="auto"/>
        <w:bottom w:val="none" w:sz="0" w:space="0" w:color="auto"/>
        <w:right w:val="none" w:sz="0" w:space="0" w:color="auto"/>
      </w:divBdr>
    </w:div>
    <w:div w:id="1006395730">
      <w:bodyDiv w:val="1"/>
      <w:marLeft w:val="0"/>
      <w:marRight w:val="0"/>
      <w:marTop w:val="0"/>
      <w:marBottom w:val="0"/>
      <w:divBdr>
        <w:top w:val="none" w:sz="0" w:space="0" w:color="auto"/>
        <w:left w:val="none" w:sz="0" w:space="0" w:color="auto"/>
        <w:bottom w:val="none" w:sz="0" w:space="0" w:color="auto"/>
        <w:right w:val="none" w:sz="0" w:space="0" w:color="auto"/>
      </w:divBdr>
    </w:div>
    <w:div w:id="1009061709">
      <w:bodyDiv w:val="1"/>
      <w:marLeft w:val="0"/>
      <w:marRight w:val="0"/>
      <w:marTop w:val="0"/>
      <w:marBottom w:val="0"/>
      <w:divBdr>
        <w:top w:val="none" w:sz="0" w:space="0" w:color="auto"/>
        <w:left w:val="none" w:sz="0" w:space="0" w:color="auto"/>
        <w:bottom w:val="none" w:sz="0" w:space="0" w:color="auto"/>
        <w:right w:val="none" w:sz="0" w:space="0" w:color="auto"/>
      </w:divBdr>
    </w:div>
    <w:div w:id="1061683392">
      <w:bodyDiv w:val="1"/>
      <w:marLeft w:val="0"/>
      <w:marRight w:val="0"/>
      <w:marTop w:val="0"/>
      <w:marBottom w:val="0"/>
      <w:divBdr>
        <w:top w:val="none" w:sz="0" w:space="0" w:color="auto"/>
        <w:left w:val="none" w:sz="0" w:space="0" w:color="auto"/>
        <w:bottom w:val="none" w:sz="0" w:space="0" w:color="auto"/>
        <w:right w:val="none" w:sz="0" w:space="0" w:color="auto"/>
      </w:divBdr>
    </w:div>
    <w:div w:id="1105536961">
      <w:bodyDiv w:val="1"/>
      <w:marLeft w:val="0"/>
      <w:marRight w:val="0"/>
      <w:marTop w:val="0"/>
      <w:marBottom w:val="0"/>
      <w:divBdr>
        <w:top w:val="none" w:sz="0" w:space="0" w:color="auto"/>
        <w:left w:val="none" w:sz="0" w:space="0" w:color="auto"/>
        <w:bottom w:val="none" w:sz="0" w:space="0" w:color="auto"/>
        <w:right w:val="none" w:sz="0" w:space="0" w:color="auto"/>
      </w:divBdr>
    </w:div>
    <w:div w:id="1111559002">
      <w:bodyDiv w:val="1"/>
      <w:marLeft w:val="0"/>
      <w:marRight w:val="0"/>
      <w:marTop w:val="0"/>
      <w:marBottom w:val="0"/>
      <w:divBdr>
        <w:top w:val="none" w:sz="0" w:space="0" w:color="auto"/>
        <w:left w:val="none" w:sz="0" w:space="0" w:color="auto"/>
        <w:bottom w:val="none" w:sz="0" w:space="0" w:color="auto"/>
        <w:right w:val="none" w:sz="0" w:space="0" w:color="auto"/>
      </w:divBdr>
    </w:div>
    <w:div w:id="1153446809">
      <w:bodyDiv w:val="1"/>
      <w:marLeft w:val="0"/>
      <w:marRight w:val="0"/>
      <w:marTop w:val="0"/>
      <w:marBottom w:val="0"/>
      <w:divBdr>
        <w:top w:val="none" w:sz="0" w:space="0" w:color="auto"/>
        <w:left w:val="none" w:sz="0" w:space="0" w:color="auto"/>
        <w:bottom w:val="none" w:sz="0" w:space="0" w:color="auto"/>
        <w:right w:val="none" w:sz="0" w:space="0" w:color="auto"/>
      </w:divBdr>
    </w:div>
    <w:div w:id="1233151647">
      <w:bodyDiv w:val="1"/>
      <w:marLeft w:val="0"/>
      <w:marRight w:val="0"/>
      <w:marTop w:val="0"/>
      <w:marBottom w:val="0"/>
      <w:divBdr>
        <w:top w:val="none" w:sz="0" w:space="0" w:color="auto"/>
        <w:left w:val="none" w:sz="0" w:space="0" w:color="auto"/>
        <w:bottom w:val="none" w:sz="0" w:space="0" w:color="auto"/>
        <w:right w:val="none" w:sz="0" w:space="0" w:color="auto"/>
      </w:divBdr>
    </w:div>
    <w:div w:id="1252079367">
      <w:bodyDiv w:val="1"/>
      <w:marLeft w:val="0"/>
      <w:marRight w:val="0"/>
      <w:marTop w:val="0"/>
      <w:marBottom w:val="0"/>
      <w:divBdr>
        <w:top w:val="none" w:sz="0" w:space="0" w:color="auto"/>
        <w:left w:val="none" w:sz="0" w:space="0" w:color="auto"/>
        <w:bottom w:val="none" w:sz="0" w:space="0" w:color="auto"/>
        <w:right w:val="none" w:sz="0" w:space="0" w:color="auto"/>
      </w:divBdr>
    </w:div>
    <w:div w:id="1318420232">
      <w:bodyDiv w:val="1"/>
      <w:marLeft w:val="0"/>
      <w:marRight w:val="0"/>
      <w:marTop w:val="0"/>
      <w:marBottom w:val="0"/>
      <w:divBdr>
        <w:top w:val="none" w:sz="0" w:space="0" w:color="auto"/>
        <w:left w:val="none" w:sz="0" w:space="0" w:color="auto"/>
        <w:bottom w:val="none" w:sz="0" w:space="0" w:color="auto"/>
        <w:right w:val="none" w:sz="0" w:space="0" w:color="auto"/>
      </w:divBdr>
    </w:div>
    <w:div w:id="1338072513">
      <w:bodyDiv w:val="1"/>
      <w:marLeft w:val="0"/>
      <w:marRight w:val="0"/>
      <w:marTop w:val="0"/>
      <w:marBottom w:val="0"/>
      <w:divBdr>
        <w:top w:val="none" w:sz="0" w:space="0" w:color="auto"/>
        <w:left w:val="none" w:sz="0" w:space="0" w:color="auto"/>
        <w:bottom w:val="none" w:sz="0" w:space="0" w:color="auto"/>
        <w:right w:val="none" w:sz="0" w:space="0" w:color="auto"/>
      </w:divBdr>
    </w:div>
    <w:div w:id="1397585923">
      <w:bodyDiv w:val="1"/>
      <w:marLeft w:val="0"/>
      <w:marRight w:val="0"/>
      <w:marTop w:val="0"/>
      <w:marBottom w:val="0"/>
      <w:divBdr>
        <w:top w:val="none" w:sz="0" w:space="0" w:color="auto"/>
        <w:left w:val="none" w:sz="0" w:space="0" w:color="auto"/>
        <w:bottom w:val="none" w:sz="0" w:space="0" w:color="auto"/>
        <w:right w:val="none" w:sz="0" w:space="0" w:color="auto"/>
      </w:divBdr>
    </w:div>
    <w:div w:id="1412578876">
      <w:bodyDiv w:val="1"/>
      <w:marLeft w:val="0"/>
      <w:marRight w:val="0"/>
      <w:marTop w:val="0"/>
      <w:marBottom w:val="0"/>
      <w:divBdr>
        <w:top w:val="none" w:sz="0" w:space="0" w:color="auto"/>
        <w:left w:val="none" w:sz="0" w:space="0" w:color="auto"/>
        <w:bottom w:val="none" w:sz="0" w:space="0" w:color="auto"/>
        <w:right w:val="none" w:sz="0" w:space="0" w:color="auto"/>
      </w:divBdr>
    </w:div>
    <w:div w:id="1433012445">
      <w:bodyDiv w:val="1"/>
      <w:marLeft w:val="0"/>
      <w:marRight w:val="0"/>
      <w:marTop w:val="0"/>
      <w:marBottom w:val="0"/>
      <w:divBdr>
        <w:top w:val="none" w:sz="0" w:space="0" w:color="auto"/>
        <w:left w:val="none" w:sz="0" w:space="0" w:color="auto"/>
        <w:bottom w:val="none" w:sz="0" w:space="0" w:color="auto"/>
        <w:right w:val="none" w:sz="0" w:space="0" w:color="auto"/>
      </w:divBdr>
    </w:div>
    <w:div w:id="1495023014">
      <w:bodyDiv w:val="1"/>
      <w:marLeft w:val="0"/>
      <w:marRight w:val="0"/>
      <w:marTop w:val="0"/>
      <w:marBottom w:val="0"/>
      <w:divBdr>
        <w:top w:val="none" w:sz="0" w:space="0" w:color="auto"/>
        <w:left w:val="none" w:sz="0" w:space="0" w:color="auto"/>
        <w:bottom w:val="none" w:sz="0" w:space="0" w:color="auto"/>
        <w:right w:val="none" w:sz="0" w:space="0" w:color="auto"/>
      </w:divBdr>
    </w:div>
    <w:div w:id="1514417730">
      <w:bodyDiv w:val="1"/>
      <w:marLeft w:val="0"/>
      <w:marRight w:val="0"/>
      <w:marTop w:val="0"/>
      <w:marBottom w:val="0"/>
      <w:divBdr>
        <w:top w:val="none" w:sz="0" w:space="0" w:color="auto"/>
        <w:left w:val="none" w:sz="0" w:space="0" w:color="auto"/>
        <w:bottom w:val="none" w:sz="0" w:space="0" w:color="auto"/>
        <w:right w:val="none" w:sz="0" w:space="0" w:color="auto"/>
      </w:divBdr>
    </w:div>
    <w:div w:id="1516918770">
      <w:bodyDiv w:val="1"/>
      <w:marLeft w:val="0"/>
      <w:marRight w:val="0"/>
      <w:marTop w:val="0"/>
      <w:marBottom w:val="0"/>
      <w:divBdr>
        <w:top w:val="none" w:sz="0" w:space="0" w:color="auto"/>
        <w:left w:val="none" w:sz="0" w:space="0" w:color="auto"/>
        <w:bottom w:val="none" w:sz="0" w:space="0" w:color="auto"/>
        <w:right w:val="none" w:sz="0" w:space="0" w:color="auto"/>
      </w:divBdr>
    </w:div>
    <w:div w:id="1529564474">
      <w:bodyDiv w:val="1"/>
      <w:marLeft w:val="0"/>
      <w:marRight w:val="0"/>
      <w:marTop w:val="0"/>
      <w:marBottom w:val="0"/>
      <w:divBdr>
        <w:top w:val="none" w:sz="0" w:space="0" w:color="auto"/>
        <w:left w:val="none" w:sz="0" w:space="0" w:color="auto"/>
        <w:bottom w:val="none" w:sz="0" w:space="0" w:color="auto"/>
        <w:right w:val="none" w:sz="0" w:space="0" w:color="auto"/>
      </w:divBdr>
    </w:div>
    <w:div w:id="1581480347">
      <w:bodyDiv w:val="1"/>
      <w:marLeft w:val="0"/>
      <w:marRight w:val="0"/>
      <w:marTop w:val="0"/>
      <w:marBottom w:val="0"/>
      <w:divBdr>
        <w:top w:val="none" w:sz="0" w:space="0" w:color="auto"/>
        <w:left w:val="none" w:sz="0" w:space="0" w:color="auto"/>
        <w:bottom w:val="none" w:sz="0" w:space="0" w:color="auto"/>
        <w:right w:val="none" w:sz="0" w:space="0" w:color="auto"/>
      </w:divBdr>
    </w:div>
    <w:div w:id="1617323950">
      <w:bodyDiv w:val="1"/>
      <w:marLeft w:val="0"/>
      <w:marRight w:val="0"/>
      <w:marTop w:val="0"/>
      <w:marBottom w:val="0"/>
      <w:divBdr>
        <w:top w:val="none" w:sz="0" w:space="0" w:color="auto"/>
        <w:left w:val="none" w:sz="0" w:space="0" w:color="auto"/>
        <w:bottom w:val="none" w:sz="0" w:space="0" w:color="auto"/>
        <w:right w:val="none" w:sz="0" w:space="0" w:color="auto"/>
      </w:divBdr>
    </w:div>
    <w:div w:id="1618564385">
      <w:bodyDiv w:val="1"/>
      <w:marLeft w:val="0"/>
      <w:marRight w:val="0"/>
      <w:marTop w:val="0"/>
      <w:marBottom w:val="0"/>
      <w:divBdr>
        <w:top w:val="none" w:sz="0" w:space="0" w:color="auto"/>
        <w:left w:val="none" w:sz="0" w:space="0" w:color="auto"/>
        <w:bottom w:val="none" w:sz="0" w:space="0" w:color="auto"/>
        <w:right w:val="none" w:sz="0" w:space="0" w:color="auto"/>
      </w:divBdr>
    </w:div>
    <w:div w:id="1672485219">
      <w:bodyDiv w:val="1"/>
      <w:marLeft w:val="0"/>
      <w:marRight w:val="0"/>
      <w:marTop w:val="0"/>
      <w:marBottom w:val="0"/>
      <w:divBdr>
        <w:top w:val="none" w:sz="0" w:space="0" w:color="auto"/>
        <w:left w:val="none" w:sz="0" w:space="0" w:color="auto"/>
        <w:bottom w:val="none" w:sz="0" w:space="0" w:color="auto"/>
        <w:right w:val="none" w:sz="0" w:space="0" w:color="auto"/>
      </w:divBdr>
    </w:div>
    <w:div w:id="1682000907">
      <w:bodyDiv w:val="1"/>
      <w:marLeft w:val="0"/>
      <w:marRight w:val="0"/>
      <w:marTop w:val="0"/>
      <w:marBottom w:val="0"/>
      <w:divBdr>
        <w:top w:val="none" w:sz="0" w:space="0" w:color="auto"/>
        <w:left w:val="none" w:sz="0" w:space="0" w:color="auto"/>
        <w:bottom w:val="none" w:sz="0" w:space="0" w:color="auto"/>
        <w:right w:val="none" w:sz="0" w:space="0" w:color="auto"/>
      </w:divBdr>
    </w:div>
    <w:div w:id="1726444092">
      <w:bodyDiv w:val="1"/>
      <w:marLeft w:val="0"/>
      <w:marRight w:val="0"/>
      <w:marTop w:val="0"/>
      <w:marBottom w:val="0"/>
      <w:divBdr>
        <w:top w:val="none" w:sz="0" w:space="0" w:color="auto"/>
        <w:left w:val="none" w:sz="0" w:space="0" w:color="auto"/>
        <w:bottom w:val="none" w:sz="0" w:space="0" w:color="auto"/>
        <w:right w:val="none" w:sz="0" w:space="0" w:color="auto"/>
      </w:divBdr>
    </w:div>
    <w:div w:id="1741445416">
      <w:bodyDiv w:val="1"/>
      <w:marLeft w:val="0"/>
      <w:marRight w:val="0"/>
      <w:marTop w:val="0"/>
      <w:marBottom w:val="0"/>
      <w:divBdr>
        <w:top w:val="none" w:sz="0" w:space="0" w:color="auto"/>
        <w:left w:val="none" w:sz="0" w:space="0" w:color="auto"/>
        <w:bottom w:val="none" w:sz="0" w:space="0" w:color="auto"/>
        <w:right w:val="none" w:sz="0" w:space="0" w:color="auto"/>
      </w:divBdr>
    </w:div>
    <w:div w:id="1743213341">
      <w:bodyDiv w:val="1"/>
      <w:marLeft w:val="0"/>
      <w:marRight w:val="0"/>
      <w:marTop w:val="0"/>
      <w:marBottom w:val="0"/>
      <w:divBdr>
        <w:top w:val="none" w:sz="0" w:space="0" w:color="auto"/>
        <w:left w:val="none" w:sz="0" w:space="0" w:color="auto"/>
        <w:bottom w:val="none" w:sz="0" w:space="0" w:color="auto"/>
        <w:right w:val="none" w:sz="0" w:space="0" w:color="auto"/>
      </w:divBdr>
    </w:div>
    <w:div w:id="1755397535">
      <w:bodyDiv w:val="1"/>
      <w:marLeft w:val="0"/>
      <w:marRight w:val="0"/>
      <w:marTop w:val="0"/>
      <w:marBottom w:val="0"/>
      <w:divBdr>
        <w:top w:val="none" w:sz="0" w:space="0" w:color="auto"/>
        <w:left w:val="none" w:sz="0" w:space="0" w:color="auto"/>
        <w:bottom w:val="none" w:sz="0" w:space="0" w:color="auto"/>
        <w:right w:val="none" w:sz="0" w:space="0" w:color="auto"/>
      </w:divBdr>
    </w:div>
    <w:div w:id="1797521988">
      <w:bodyDiv w:val="1"/>
      <w:marLeft w:val="0"/>
      <w:marRight w:val="0"/>
      <w:marTop w:val="0"/>
      <w:marBottom w:val="0"/>
      <w:divBdr>
        <w:top w:val="none" w:sz="0" w:space="0" w:color="auto"/>
        <w:left w:val="none" w:sz="0" w:space="0" w:color="auto"/>
        <w:bottom w:val="none" w:sz="0" w:space="0" w:color="auto"/>
        <w:right w:val="none" w:sz="0" w:space="0" w:color="auto"/>
      </w:divBdr>
    </w:div>
    <w:div w:id="1834681343">
      <w:bodyDiv w:val="1"/>
      <w:marLeft w:val="0"/>
      <w:marRight w:val="0"/>
      <w:marTop w:val="0"/>
      <w:marBottom w:val="0"/>
      <w:divBdr>
        <w:top w:val="none" w:sz="0" w:space="0" w:color="auto"/>
        <w:left w:val="none" w:sz="0" w:space="0" w:color="auto"/>
        <w:bottom w:val="none" w:sz="0" w:space="0" w:color="auto"/>
        <w:right w:val="none" w:sz="0" w:space="0" w:color="auto"/>
      </w:divBdr>
    </w:div>
    <w:div w:id="1870991797">
      <w:bodyDiv w:val="1"/>
      <w:marLeft w:val="0"/>
      <w:marRight w:val="0"/>
      <w:marTop w:val="0"/>
      <w:marBottom w:val="0"/>
      <w:divBdr>
        <w:top w:val="none" w:sz="0" w:space="0" w:color="auto"/>
        <w:left w:val="none" w:sz="0" w:space="0" w:color="auto"/>
        <w:bottom w:val="none" w:sz="0" w:space="0" w:color="auto"/>
        <w:right w:val="none" w:sz="0" w:space="0" w:color="auto"/>
      </w:divBdr>
    </w:div>
    <w:div w:id="1880316580">
      <w:bodyDiv w:val="1"/>
      <w:marLeft w:val="0"/>
      <w:marRight w:val="0"/>
      <w:marTop w:val="0"/>
      <w:marBottom w:val="0"/>
      <w:divBdr>
        <w:top w:val="none" w:sz="0" w:space="0" w:color="auto"/>
        <w:left w:val="none" w:sz="0" w:space="0" w:color="auto"/>
        <w:bottom w:val="none" w:sz="0" w:space="0" w:color="auto"/>
        <w:right w:val="none" w:sz="0" w:space="0" w:color="auto"/>
      </w:divBdr>
    </w:div>
    <w:div w:id="1907838378">
      <w:bodyDiv w:val="1"/>
      <w:marLeft w:val="0"/>
      <w:marRight w:val="0"/>
      <w:marTop w:val="0"/>
      <w:marBottom w:val="0"/>
      <w:divBdr>
        <w:top w:val="none" w:sz="0" w:space="0" w:color="auto"/>
        <w:left w:val="none" w:sz="0" w:space="0" w:color="auto"/>
        <w:bottom w:val="none" w:sz="0" w:space="0" w:color="auto"/>
        <w:right w:val="none" w:sz="0" w:space="0" w:color="auto"/>
      </w:divBdr>
    </w:div>
    <w:div w:id="1958373216">
      <w:bodyDiv w:val="1"/>
      <w:marLeft w:val="0"/>
      <w:marRight w:val="0"/>
      <w:marTop w:val="0"/>
      <w:marBottom w:val="0"/>
      <w:divBdr>
        <w:top w:val="none" w:sz="0" w:space="0" w:color="auto"/>
        <w:left w:val="none" w:sz="0" w:space="0" w:color="auto"/>
        <w:bottom w:val="none" w:sz="0" w:space="0" w:color="auto"/>
        <w:right w:val="none" w:sz="0" w:space="0" w:color="auto"/>
      </w:divBdr>
    </w:div>
    <w:div w:id="1975673084">
      <w:bodyDiv w:val="1"/>
      <w:marLeft w:val="0"/>
      <w:marRight w:val="0"/>
      <w:marTop w:val="0"/>
      <w:marBottom w:val="0"/>
      <w:divBdr>
        <w:top w:val="none" w:sz="0" w:space="0" w:color="auto"/>
        <w:left w:val="none" w:sz="0" w:space="0" w:color="auto"/>
        <w:bottom w:val="none" w:sz="0" w:space="0" w:color="auto"/>
        <w:right w:val="none" w:sz="0" w:space="0" w:color="auto"/>
      </w:divBdr>
    </w:div>
    <w:div w:id="1980498686">
      <w:bodyDiv w:val="1"/>
      <w:marLeft w:val="0"/>
      <w:marRight w:val="0"/>
      <w:marTop w:val="0"/>
      <w:marBottom w:val="0"/>
      <w:divBdr>
        <w:top w:val="none" w:sz="0" w:space="0" w:color="auto"/>
        <w:left w:val="none" w:sz="0" w:space="0" w:color="auto"/>
        <w:bottom w:val="none" w:sz="0" w:space="0" w:color="auto"/>
        <w:right w:val="none" w:sz="0" w:space="0" w:color="auto"/>
      </w:divBdr>
    </w:div>
    <w:div w:id="1982536933">
      <w:bodyDiv w:val="1"/>
      <w:marLeft w:val="0"/>
      <w:marRight w:val="0"/>
      <w:marTop w:val="0"/>
      <w:marBottom w:val="0"/>
      <w:divBdr>
        <w:top w:val="none" w:sz="0" w:space="0" w:color="auto"/>
        <w:left w:val="none" w:sz="0" w:space="0" w:color="auto"/>
        <w:bottom w:val="none" w:sz="0" w:space="0" w:color="auto"/>
        <w:right w:val="none" w:sz="0" w:space="0" w:color="auto"/>
      </w:divBdr>
    </w:div>
    <w:div w:id="20176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ilisanomat.fi/verotus/arvonlisaveron-yleinen-verokanta-nous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taloushallintoliitto.sharepoint.com/sites/TALtoimisto2/Shared%20Documents/Logot%20ja%20kuvat/Word-pohjat%20TAL/Word-pohjat%202022/taloushallintoliitto_malli.dotx" TargetMode="External"/></Relationships>
</file>

<file path=word/theme/theme1.xml><?xml version="1.0" encoding="utf-8"?>
<a:theme xmlns:a="http://schemas.openxmlformats.org/drawingml/2006/main" name="Office Theme">
  <a:themeElements>
    <a:clrScheme name="Taloushallintoliitto 2022">
      <a:dk1>
        <a:srgbClr val="000000"/>
      </a:dk1>
      <a:lt1>
        <a:sysClr val="window" lastClr="FFFFFF"/>
      </a:lt1>
      <a:dk2>
        <a:srgbClr val="361E7D"/>
      </a:dk2>
      <a:lt2>
        <a:srgbClr val="F5F2FA"/>
      </a:lt2>
      <a:accent1>
        <a:srgbClr val="361E7D"/>
      </a:accent1>
      <a:accent2>
        <a:srgbClr val="FF5C82"/>
      </a:accent2>
      <a:accent3>
        <a:srgbClr val="FAB319"/>
      </a:accent3>
      <a:accent4>
        <a:srgbClr val="26D1CE"/>
      </a:accent4>
      <a:accent5>
        <a:srgbClr val="9C25BA"/>
      </a:accent5>
      <a:accent6>
        <a:srgbClr val="BADE37"/>
      </a:accent6>
      <a:hlink>
        <a:srgbClr val="361E7D"/>
      </a:hlink>
      <a:folHlink>
        <a:srgbClr val="361E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0d6dd2a-3897-4db3-a1d9-afb9f21e1abd" xsi:nil="true"/>
    <lcf76f155ced4ddcb4097134ff3c332f xmlns="c46fc7fb-d228-4825-b8e5-94ef8b20ff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940E5C69ADB4D8711C6EB8C64B8AE" ma:contentTypeVersion="17" ma:contentTypeDescription="Create a new document." ma:contentTypeScope="" ma:versionID="4e8f288fa3506fe5025e9fbd022b0e18">
  <xsd:schema xmlns:xsd="http://www.w3.org/2001/XMLSchema" xmlns:xs="http://www.w3.org/2001/XMLSchema" xmlns:p="http://schemas.microsoft.com/office/2006/metadata/properties" xmlns:ns2="c46fc7fb-d228-4825-b8e5-94ef8b20ffe3" xmlns:ns3="00d6dd2a-3897-4db3-a1d9-afb9f21e1abd" targetNamespace="http://schemas.microsoft.com/office/2006/metadata/properties" ma:root="true" ma:fieldsID="638c7abe4243c56f7b61901fbf88d500" ns2:_="" ns3:_="">
    <xsd:import namespace="c46fc7fb-d228-4825-b8e5-94ef8b20ffe3"/>
    <xsd:import namespace="00d6dd2a-3897-4db3-a1d9-afb9f21e1a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fc7fb-d228-4825-b8e5-94ef8b20f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b81af-e19d-432e-8b1f-f67b821ea1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6dd2a-3897-4db3-a1d9-afb9f21e1a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a6624b-14ab-4a0e-9ee8-f2440584a88d}" ma:internalName="TaxCatchAll" ma:showField="CatchAllData" ma:web="00d6dd2a-3897-4db3-a1d9-afb9f21e1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F671DD-AF1B-4BC7-B519-24428B6940D8}">
  <ds:schemaRefs>
    <ds:schemaRef ds:uri="http://schemas.microsoft.com/office/2006/metadata/properties"/>
    <ds:schemaRef ds:uri="http://schemas.microsoft.com/office/infopath/2007/PartnerControls"/>
    <ds:schemaRef ds:uri="00d6dd2a-3897-4db3-a1d9-afb9f21e1abd"/>
    <ds:schemaRef ds:uri="c46fc7fb-d228-4825-b8e5-94ef8b20ffe3"/>
  </ds:schemaRefs>
</ds:datastoreItem>
</file>

<file path=customXml/itemProps3.xml><?xml version="1.0" encoding="utf-8"?>
<ds:datastoreItem xmlns:ds="http://schemas.openxmlformats.org/officeDocument/2006/customXml" ds:itemID="{B90A0582-A122-43FB-A586-B42CB61B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fc7fb-d228-4825-b8e5-94ef8b20ffe3"/>
    <ds:schemaRef ds:uri="00d6dd2a-3897-4db3-a1d9-afb9f21e1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276E9-5F7C-45D2-9CA0-41DCAFA126F4}">
  <ds:schemaRefs>
    <ds:schemaRef ds:uri="http://schemas.openxmlformats.org/officeDocument/2006/bibliography"/>
  </ds:schemaRefs>
</ds:datastoreItem>
</file>

<file path=customXml/itemProps5.xml><?xml version="1.0" encoding="utf-8"?>
<ds:datastoreItem xmlns:ds="http://schemas.openxmlformats.org/officeDocument/2006/customXml" ds:itemID="{B297FF12-0100-47A0-BD19-D488D3DD0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taloushallintoliitto_malli.dotx</Template>
  <TotalTime>21</TotalTime>
  <Pages>3</Pages>
  <Words>653</Words>
  <Characters>5293</Characters>
  <Application>Microsoft Office Word</Application>
  <DocSecurity>0</DocSecurity>
  <Lines>44</Lines>
  <Paragraphs>11</Paragraphs>
  <ScaleCrop>false</ScaleCrop>
  <HeadingPairs>
    <vt:vector size="6" baseType="variant">
      <vt:variant>
        <vt:lpstr>Title</vt:lpstr>
      </vt:variant>
      <vt:variant>
        <vt:i4>1</vt:i4>
      </vt:variant>
      <vt:variant>
        <vt:lpstr>Headings</vt:lpstr>
      </vt:variant>
      <vt:variant>
        <vt:i4>4</vt:i4>
      </vt:variant>
      <vt:variant>
        <vt:lpstr>Otsikko</vt:lpstr>
      </vt:variant>
      <vt:variant>
        <vt:i4>1</vt:i4>
      </vt:variant>
    </vt:vector>
  </HeadingPairs>
  <TitlesOfParts>
    <vt:vector size="6" baseType="lpstr">
      <vt:lpstr>TALOUSHALLINTOLIITTO letter</vt:lpstr>
      <vt:lpstr>H1 Osminvelecto berrum eos ipicit et restia dusdamus ium explita tumque que cull</vt:lpstr>
      <vt:lpstr>    H2 Ovid expeles lorem ipsum</vt:lpstr>
      <vt:lpstr>        H3 Adebit volorrum sequist es exceperio et renisim</vt:lpstr>
      <vt:lpstr>    H2 Ovid expeles lorem ipsum</vt: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TALOUSHALLINTOLIITTO letter</dc:title>
  <dc:creator>Mirka Marttunen</dc:creator>
  <dc:description>.</dc:description>
  <cp:lastModifiedBy>Mirka Marttunen</cp:lastModifiedBy>
  <cp:revision>30</cp:revision>
  <cp:lastPrinted>2022-01-03T10:34:00Z</cp:lastPrinted>
  <dcterms:created xsi:type="dcterms:W3CDTF">2024-06-24T06:53:00Z</dcterms:created>
  <dcterms:modified xsi:type="dcterms:W3CDTF">2024-06-24T07:28:00Z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0x010100CDA940E5C69ADB4D8711C6EB8C64B8AE</vt:lpwstr>
  </property>
</Properties>
</file>